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黑体" w:hAnsi="黑体" w:eastAsia="黑体" w:cs="黑体"/>
          <w:spacing w:val="-11"/>
          <w:w w:val="9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1"/>
          <w:w w:val="9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pacing w:val="-11"/>
          <w:w w:val="9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 w:cs="方正小标宋简体"/>
          <w:w w:val="90"/>
          <w:sz w:val="44"/>
          <w:szCs w:val="44"/>
        </w:rPr>
        <w:t>湖南省思想政治工作研究会调研课题申报表</w:t>
      </w:r>
    </w:p>
    <w:p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（</w:t>
      </w:r>
      <w:r>
        <w:rPr>
          <w:rFonts w:ascii="楷体_GB2312" w:eastAsia="楷体_GB2312" w:cs="楷体_GB2312"/>
          <w:sz w:val="32"/>
          <w:szCs w:val="32"/>
        </w:rPr>
        <w:t>20</w:t>
      </w:r>
      <w:r>
        <w:rPr>
          <w:rFonts w:hint="eastAsia" w:ascii="楷体_GB2312" w:eastAsia="楷体_GB2312" w:cs="楷体_GB2312"/>
          <w:sz w:val="32"/>
          <w:szCs w:val="32"/>
          <w:lang w:val="en-US" w:eastAsia="zh-CN"/>
        </w:rPr>
        <w:t>24</w:t>
      </w:r>
      <w:r>
        <w:rPr>
          <w:rFonts w:hint="eastAsia" w:ascii="楷体_GB2312" w:eastAsia="楷体_GB2312" w:cs="楷体_GB2312"/>
          <w:sz w:val="32"/>
          <w:szCs w:val="32"/>
        </w:rPr>
        <w:t>年度）</w:t>
      </w:r>
    </w:p>
    <w:tbl>
      <w:tblPr>
        <w:tblStyle w:val="5"/>
        <w:tblpPr w:leftFromText="180" w:rightFromText="180" w:vertAnchor="page" w:horzAnchor="margin" w:tblpXSpec="center" w:tblpY="4006"/>
        <w:tblW w:w="8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818"/>
        <w:gridCol w:w="1481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课题名称</w:t>
            </w:r>
          </w:p>
        </w:tc>
        <w:tc>
          <w:tcPr>
            <w:tcW w:w="65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申报单位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推荐单位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课题负责人</w:t>
            </w:r>
          </w:p>
        </w:tc>
        <w:tc>
          <w:tcPr>
            <w:tcW w:w="28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课题组成员</w:t>
            </w:r>
          </w:p>
        </w:tc>
        <w:tc>
          <w:tcPr>
            <w:tcW w:w="65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2" w:hRule="atLeas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1.本研究课题的基本思路、研究意义；2.研究的基本方法、主要观点；3.本课题理论创新程度或实际应用价值。</w:t>
            </w:r>
          </w:p>
        </w:tc>
        <w:tc>
          <w:tcPr>
            <w:tcW w:w="65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5" w:hRule="exac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1.本研究课题的基本思路、研究意义；2.研究的基本方法、主要观点；3.本课题理论创新程度或实际应用价值。</w:t>
            </w:r>
          </w:p>
        </w:tc>
        <w:tc>
          <w:tcPr>
            <w:tcW w:w="65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exac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  <w:lang w:eastAsia="zh-CN"/>
              </w:rPr>
              <w:t>申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  <w:lang w:eastAsia="zh-CN"/>
              </w:rPr>
              <w:t>报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单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意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见</w:t>
            </w:r>
          </w:p>
        </w:tc>
        <w:tc>
          <w:tcPr>
            <w:tcW w:w="6594" w:type="dxa"/>
            <w:gridSpan w:val="3"/>
            <w:noWrap w:val="0"/>
            <w:vAlign w:val="center"/>
          </w:tcPr>
          <w:p>
            <w:pPr>
              <w:ind w:firstLine="3120" w:firstLineChars="130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盖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章：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exact"/>
          <w:jc w:val="center"/>
        </w:trPr>
        <w:tc>
          <w:tcPr>
            <w:tcW w:w="19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  <w:lang w:eastAsia="zh-CN"/>
              </w:rPr>
              <w:t>推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  <w:lang w:eastAsia="zh-CN"/>
              </w:rPr>
              <w:t>荐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单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意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  <w:t>见</w:t>
            </w:r>
          </w:p>
        </w:tc>
        <w:tc>
          <w:tcPr>
            <w:tcW w:w="6594" w:type="dxa"/>
            <w:gridSpan w:val="3"/>
            <w:noWrap w:val="0"/>
            <w:vAlign w:val="center"/>
          </w:tcPr>
          <w:p>
            <w:pPr>
              <w:ind w:firstLine="3120" w:firstLineChars="130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3120" w:firstLineChars="13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盖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章：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日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72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20" w:lineRule="exact"/>
        <w:ind w:firstLine="72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p/>
    <w:sectPr>
      <w:headerReference r:id="rId4" w:type="default"/>
      <w:footerReference r:id="rId5" w:type="default"/>
      <w:pgSz w:w="11906" w:h="16838"/>
      <w:pgMar w:top="1701" w:right="1814" w:bottom="1418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NDM4NTEzYTNlNTkwY2RhYjFiNzViYzgxODgzZjQifQ=="/>
  </w:docVars>
  <w:rsids>
    <w:rsidRoot w:val="003A0B99"/>
    <w:rsid w:val="0000022D"/>
    <w:rsid w:val="000003B0"/>
    <w:rsid w:val="000007AC"/>
    <w:rsid w:val="000007E2"/>
    <w:rsid w:val="00000B7C"/>
    <w:rsid w:val="0000111C"/>
    <w:rsid w:val="00001324"/>
    <w:rsid w:val="00001343"/>
    <w:rsid w:val="00001427"/>
    <w:rsid w:val="0000174A"/>
    <w:rsid w:val="00001B08"/>
    <w:rsid w:val="00001B5E"/>
    <w:rsid w:val="00001BAD"/>
    <w:rsid w:val="00001DAA"/>
    <w:rsid w:val="000028F9"/>
    <w:rsid w:val="00002915"/>
    <w:rsid w:val="00002A7C"/>
    <w:rsid w:val="00002AE4"/>
    <w:rsid w:val="00002AE9"/>
    <w:rsid w:val="00002CB6"/>
    <w:rsid w:val="00002CFA"/>
    <w:rsid w:val="0000308A"/>
    <w:rsid w:val="00003B63"/>
    <w:rsid w:val="00003B7B"/>
    <w:rsid w:val="00003E3B"/>
    <w:rsid w:val="00003E6F"/>
    <w:rsid w:val="00003FF7"/>
    <w:rsid w:val="00003FFD"/>
    <w:rsid w:val="00004648"/>
    <w:rsid w:val="00004BCD"/>
    <w:rsid w:val="00005089"/>
    <w:rsid w:val="00005796"/>
    <w:rsid w:val="00005814"/>
    <w:rsid w:val="00005C74"/>
    <w:rsid w:val="0000627C"/>
    <w:rsid w:val="000063BF"/>
    <w:rsid w:val="000064B1"/>
    <w:rsid w:val="00006965"/>
    <w:rsid w:val="00006C37"/>
    <w:rsid w:val="00006CA1"/>
    <w:rsid w:val="00006DAC"/>
    <w:rsid w:val="00006EAE"/>
    <w:rsid w:val="000070E1"/>
    <w:rsid w:val="00007300"/>
    <w:rsid w:val="0000751F"/>
    <w:rsid w:val="00007804"/>
    <w:rsid w:val="0001066D"/>
    <w:rsid w:val="000108D3"/>
    <w:rsid w:val="00010B79"/>
    <w:rsid w:val="00010D6D"/>
    <w:rsid w:val="00010FDE"/>
    <w:rsid w:val="00011070"/>
    <w:rsid w:val="000110CC"/>
    <w:rsid w:val="000112BB"/>
    <w:rsid w:val="00011480"/>
    <w:rsid w:val="00011498"/>
    <w:rsid w:val="0001164C"/>
    <w:rsid w:val="0001194C"/>
    <w:rsid w:val="000123DA"/>
    <w:rsid w:val="00012458"/>
    <w:rsid w:val="000129BC"/>
    <w:rsid w:val="00013011"/>
    <w:rsid w:val="0001320F"/>
    <w:rsid w:val="0001323B"/>
    <w:rsid w:val="00013254"/>
    <w:rsid w:val="00013682"/>
    <w:rsid w:val="00013701"/>
    <w:rsid w:val="00013833"/>
    <w:rsid w:val="00013D7D"/>
    <w:rsid w:val="00013E9D"/>
    <w:rsid w:val="0001408C"/>
    <w:rsid w:val="00014150"/>
    <w:rsid w:val="0001415A"/>
    <w:rsid w:val="000142D7"/>
    <w:rsid w:val="00014AF0"/>
    <w:rsid w:val="00014B43"/>
    <w:rsid w:val="000152EA"/>
    <w:rsid w:val="000155F2"/>
    <w:rsid w:val="00015AAB"/>
    <w:rsid w:val="00015DD6"/>
    <w:rsid w:val="00015E06"/>
    <w:rsid w:val="0001612A"/>
    <w:rsid w:val="00016871"/>
    <w:rsid w:val="000172E2"/>
    <w:rsid w:val="000174D4"/>
    <w:rsid w:val="000174E6"/>
    <w:rsid w:val="000175E1"/>
    <w:rsid w:val="0001799D"/>
    <w:rsid w:val="000179D2"/>
    <w:rsid w:val="00017AC8"/>
    <w:rsid w:val="00020078"/>
    <w:rsid w:val="000201FA"/>
    <w:rsid w:val="00020C3E"/>
    <w:rsid w:val="00021352"/>
    <w:rsid w:val="000219BC"/>
    <w:rsid w:val="00021ACE"/>
    <w:rsid w:val="00021E70"/>
    <w:rsid w:val="0002231B"/>
    <w:rsid w:val="00022610"/>
    <w:rsid w:val="00022A6B"/>
    <w:rsid w:val="00022CCB"/>
    <w:rsid w:val="000230A1"/>
    <w:rsid w:val="00023152"/>
    <w:rsid w:val="0002321F"/>
    <w:rsid w:val="0002325D"/>
    <w:rsid w:val="0002329A"/>
    <w:rsid w:val="000232A0"/>
    <w:rsid w:val="0002364D"/>
    <w:rsid w:val="00023872"/>
    <w:rsid w:val="000238C3"/>
    <w:rsid w:val="00023E40"/>
    <w:rsid w:val="00023F5A"/>
    <w:rsid w:val="00024139"/>
    <w:rsid w:val="00024368"/>
    <w:rsid w:val="000249FE"/>
    <w:rsid w:val="00024E29"/>
    <w:rsid w:val="00024F17"/>
    <w:rsid w:val="00025107"/>
    <w:rsid w:val="00025E88"/>
    <w:rsid w:val="00025F29"/>
    <w:rsid w:val="00025F63"/>
    <w:rsid w:val="0002602A"/>
    <w:rsid w:val="00026295"/>
    <w:rsid w:val="00026343"/>
    <w:rsid w:val="00026540"/>
    <w:rsid w:val="00026897"/>
    <w:rsid w:val="00026D8A"/>
    <w:rsid w:val="00026F2F"/>
    <w:rsid w:val="0002706E"/>
    <w:rsid w:val="000273FE"/>
    <w:rsid w:val="000275DE"/>
    <w:rsid w:val="00027C6A"/>
    <w:rsid w:val="00027DE3"/>
    <w:rsid w:val="00027FD4"/>
    <w:rsid w:val="00030289"/>
    <w:rsid w:val="00030468"/>
    <w:rsid w:val="000306FD"/>
    <w:rsid w:val="00030ABF"/>
    <w:rsid w:val="00030C62"/>
    <w:rsid w:val="00030DE2"/>
    <w:rsid w:val="00030EE8"/>
    <w:rsid w:val="000326C9"/>
    <w:rsid w:val="00032C9E"/>
    <w:rsid w:val="000330DD"/>
    <w:rsid w:val="00033207"/>
    <w:rsid w:val="00033335"/>
    <w:rsid w:val="00033C1D"/>
    <w:rsid w:val="00033DF0"/>
    <w:rsid w:val="000342F9"/>
    <w:rsid w:val="0003431E"/>
    <w:rsid w:val="0003433A"/>
    <w:rsid w:val="000345D8"/>
    <w:rsid w:val="00034774"/>
    <w:rsid w:val="00034853"/>
    <w:rsid w:val="00034929"/>
    <w:rsid w:val="0003504A"/>
    <w:rsid w:val="000351AF"/>
    <w:rsid w:val="00035655"/>
    <w:rsid w:val="00035B19"/>
    <w:rsid w:val="00035B99"/>
    <w:rsid w:val="00035F32"/>
    <w:rsid w:val="00035F6E"/>
    <w:rsid w:val="00036002"/>
    <w:rsid w:val="0003618F"/>
    <w:rsid w:val="000361A4"/>
    <w:rsid w:val="000361E6"/>
    <w:rsid w:val="000362A6"/>
    <w:rsid w:val="000367AE"/>
    <w:rsid w:val="000369C5"/>
    <w:rsid w:val="00036E5D"/>
    <w:rsid w:val="00036E9B"/>
    <w:rsid w:val="00036F0C"/>
    <w:rsid w:val="0003726A"/>
    <w:rsid w:val="000373A6"/>
    <w:rsid w:val="0003744E"/>
    <w:rsid w:val="00037609"/>
    <w:rsid w:val="000378CD"/>
    <w:rsid w:val="00037F06"/>
    <w:rsid w:val="00040539"/>
    <w:rsid w:val="0004114E"/>
    <w:rsid w:val="00041548"/>
    <w:rsid w:val="0004156A"/>
    <w:rsid w:val="000415FF"/>
    <w:rsid w:val="00041739"/>
    <w:rsid w:val="000417BA"/>
    <w:rsid w:val="000417BD"/>
    <w:rsid w:val="00041AFE"/>
    <w:rsid w:val="00041EAE"/>
    <w:rsid w:val="00041F86"/>
    <w:rsid w:val="000427AC"/>
    <w:rsid w:val="000428C5"/>
    <w:rsid w:val="000428DF"/>
    <w:rsid w:val="00042BB1"/>
    <w:rsid w:val="000433EF"/>
    <w:rsid w:val="000435B3"/>
    <w:rsid w:val="000438A3"/>
    <w:rsid w:val="000438DE"/>
    <w:rsid w:val="00043C19"/>
    <w:rsid w:val="00043C1A"/>
    <w:rsid w:val="00043D82"/>
    <w:rsid w:val="00043FA3"/>
    <w:rsid w:val="0004414C"/>
    <w:rsid w:val="00044419"/>
    <w:rsid w:val="000448CF"/>
    <w:rsid w:val="000449EE"/>
    <w:rsid w:val="00044DE1"/>
    <w:rsid w:val="000451C6"/>
    <w:rsid w:val="0004589E"/>
    <w:rsid w:val="00045C23"/>
    <w:rsid w:val="00045DCC"/>
    <w:rsid w:val="00046151"/>
    <w:rsid w:val="000462BF"/>
    <w:rsid w:val="0004678A"/>
    <w:rsid w:val="0004683C"/>
    <w:rsid w:val="00046CDC"/>
    <w:rsid w:val="00046D7D"/>
    <w:rsid w:val="00047212"/>
    <w:rsid w:val="00047C30"/>
    <w:rsid w:val="00047EDB"/>
    <w:rsid w:val="00050125"/>
    <w:rsid w:val="00050201"/>
    <w:rsid w:val="00050B6D"/>
    <w:rsid w:val="00050C22"/>
    <w:rsid w:val="00050EE2"/>
    <w:rsid w:val="00051311"/>
    <w:rsid w:val="000515C7"/>
    <w:rsid w:val="00051FE8"/>
    <w:rsid w:val="0005286B"/>
    <w:rsid w:val="00052A46"/>
    <w:rsid w:val="00052A8B"/>
    <w:rsid w:val="00052C71"/>
    <w:rsid w:val="00052FB6"/>
    <w:rsid w:val="0005331F"/>
    <w:rsid w:val="00053548"/>
    <w:rsid w:val="000535F9"/>
    <w:rsid w:val="00053950"/>
    <w:rsid w:val="00053FB7"/>
    <w:rsid w:val="000541F9"/>
    <w:rsid w:val="000546AA"/>
    <w:rsid w:val="000547A4"/>
    <w:rsid w:val="00054C9C"/>
    <w:rsid w:val="00054DA3"/>
    <w:rsid w:val="00054DBE"/>
    <w:rsid w:val="000553A1"/>
    <w:rsid w:val="000553B2"/>
    <w:rsid w:val="00055531"/>
    <w:rsid w:val="000556EB"/>
    <w:rsid w:val="000559FF"/>
    <w:rsid w:val="000562FD"/>
    <w:rsid w:val="00056C1A"/>
    <w:rsid w:val="00057A97"/>
    <w:rsid w:val="00057EDE"/>
    <w:rsid w:val="00057F19"/>
    <w:rsid w:val="00057FA0"/>
    <w:rsid w:val="000600F1"/>
    <w:rsid w:val="000602E5"/>
    <w:rsid w:val="00060907"/>
    <w:rsid w:val="00060C92"/>
    <w:rsid w:val="0006102F"/>
    <w:rsid w:val="000614B5"/>
    <w:rsid w:val="000614D1"/>
    <w:rsid w:val="000616F3"/>
    <w:rsid w:val="00061AFF"/>
    <w:rsid w:val="000621BB"/>
    <w:rsid w:val="00062358"/>
    <w:rsid w:val="000623F7"/>
    <w:rsid w:val="0006288F"/>
    <w:rsid w:val="00063205"/>
    <w:rsid w:val="00063241"/>
    <w:rsid w:val="00063509"/>
    <w:rsid w:val="000637B9"/>
    <w:rsid w:val="0006481C"/>
    <w:rsid w:val="00064873"/>
    <w:rsid w:val="00064CE7"/>
    <w:rsid w:val="00064EE2"/>
    <w:rsid w:val="000650FD"/>
    <w:rsid w:val="0006537C"/>
    <w:rsid w:val="000658FA"/>
    <w:rsid w:val="00065B38"/>
    <w:rsid w:val="00065B7E"/>
    <w:rsid w:val="00065E95"/>
    <w:rsid w:val="000661D7"/>
    <w:rsid w:val="00066246"/>
    <w:rsid w:val="0006645B"/>
    <w:rsid w:val="00066663"/>
    <w:rsid w:val="000666EC"/>
    <w:rsid w:val="0006672E"/>
    <w:rsid w:val="000669D9"/>
    <w:rsid w:val="00066A16"/>
    <w:rsid w:val="00066BD1"/>
    <w:rsid w:val="00066FB3"/>
    <w:rsid w:val="000674B5"/>
    <w:rsid w:val="000675EA"/>
    <w:rsid w:val="000677EB"/>
    <w:rsid w:val="000677EC"/>
    <w:rsid w:val="00067824"/>
    <w:rsid w:val="00067B6E"/>
    <w:rsid w:val="00067BD7"/>
    <w:rsid w:val="00067DA1"/>
    <w:rsid w:val="000701C7"/>
    <w:rsid w:val="000703C3"/>
    <w:rsid w:val="000703DB"/>
    <w:rsid w:val="000703E0"/>
    <w:rsid w:val="00070478"/>
    <w:rsid w:val="0007073E"/>
    <w:rsid w:val="00070B95"/>
    <w:rsid w:val="00071469"/>
    <w:rsid w:val="000714DC"/>
    <w:rsid w:val="00071944"/>
    <w:rsid w:val="00071A05"/>
    <w:rsid w:val="00071DCB"/>
    <w:rsid w:val="00072238"/>
    <w:rsid w:val="000722FA"/>
    <w:rsid w:val="000726F8"/>
    <w:rsid w:val="00072C5C"/>
    <w:rsid w:val="00072D37"/>
    <w:rsid w:val="00072D9C"/>
    <w:rsid w:val="00072DA4"/>
    <w:rsid w:val="000731A8"/>
    <w:rsid w:val="0007353E"/>
    <w:rsid w:val="00073647"/>
    <w:rsid w:val="00073D81"/>
    <w:rsid w:val="000742A7"/>
    <w:rsid w:val="000749C6"/>
    <w:rsid w:val="00074A67"/>
    <w:rsid w:val="000751ED"/>
    <w:rsid w:val="000752BB"/>
    <w:rsid w:val="0007591A"/>
    <w:rsid w:val="00075AB5"/>
    <w:rsid w:val="00075AD9"/>
    <w:rsid w:val="0007642B"/>
    <w:rsid w:val="00076697"/>
    <w:rsid w:val="00076D22"/>
    <w:rsid w:val="0007753B"/>
    <w:rsid w:val="00077657"/>
    <w:rsid w:val="000778C2"/>
    <w:rsid w:val="00077A31"/>
    <w:rsid w:val="000801FB"/>
    <w:rsid w:val="00080425"/>
    <w:rsid w:val="0008055D"/>
    <w:rsid w:val="0008061D"/>
    <w:rsid w:val="000806D3"/>
    <w:rsid w:val="00080726"/>
    <w:rsid w:val="0008082D"/>
    <w:rsid w:val="00080C3A"/>
    <w:rsid w:val="00080D46"/>
    <w:rsid w:val="000812B3"/>
    <w:rsid w:val="000812EF"/>
    <w:rsid w:val="000818FB"/>
    <w:rsid w:val="00081C4A"/>
    <w:rsid w:val="000821F1"/>
    <w:rsid w:val="0008255C"/>
    <w:rsid w:val="00082A00"/>
    <w:rsid w:val="00082AB3"/>
    <w:rsid w:val="00082BD3"/>
    <w:rsid w:val="00082CFB"/>
    <w:rsid w:val="00082FB3"/>
    <w:rsid w:val="0008323D"/>
    <w:rsid w:val="000835C1"/>
    <w:rsid w:val="00083682"/>
    <w:rsid w:val="000838D6"/>
    <w:rsid w:val="00083FC1"/>
    <w:rsid w:val="000840AB"/>
    <w:rsid w:val="000840DD"/>
    <w:rsid w:val="0008436B"/>
    <w:rsid w:val="00084489"/>
    <w:rsid w:val="000847C8"/>
    <w:rsid w:val="000847FA"/>
    <w:rsid w:val="0008490D"/>
    <w:rsid w:val="00084EEE"/>
    <w:rsid w:val="00085073"/>
    <w:rsid w:val="0008519D"/>
    <w:rsid w:val="000851BA"/>
    <w:rsid w:val="0008560D"/>
    <w:rsid w:val="00085624"/>
    <w:rsid w:val="0008584C"/>
    <w:rsid w:val="000858A4"/>
    <w:rsid w:val="00085AAC"/>
    <w:rsid w:val="00085C4A"/>
    <w:rsid w:val="00085DF0"/>
    <w:rsid w:val="00085E7C"/>
    <w:rsid w:val="00085EE3"/>
    <w:rsid w:val="00085F6B"/>
    <w:rsid w:val="00085FC0"/>
    <w:rsid w:val="00086174"/>
    <w:rsid w:val="00086566"/>
    <w:rsid w:val="0008659C"/>
    <w:rsid w:val="00086F83"/>
    <w:rsid w:val="00087077"/>
    <w:rsid w:val="00087CF4"/>
    <w:rsid w:val="00090127"/>
    <w:rsid w:val="00090AAC"/>
    <w:rsid w:val="00090EC0"/>
    <w:rsid w:val="00091226"/>
    <w:rsid w:val="00091BCA"/>
    <w:rsid w:val="00091F7A"/>
    <w:rsid w:val="000921D8"/>
    <w:rsid w:val="000921FB"/>
    <w:rsid w:val="00092697"/>
    <w:rsid w:val="000928A0"/>
    <w:rsid w:val="00092A0F"/>
    <w:rsid w:val="00092E51"/>
    <w:rsid w:val="0009305A"/>
    <w:rsid w:val="000931CF"/>
    <w:rsid w:val="000936AF"/>
    <w:rsid w:val="00093883"/>
    <w:rsid w:val="000938FE"/>
    <w:rsid w:val="0009391D"/>
    <w:rsid w:val="0009429F"/>
    <w:rsid w:val="0009458A"/>
    <w:rsid w:val="0009482A"/>
    <w:rsid w:val="00094CD3"/>
    <w:rsid w:val="00095024"/>
    <w:rsid w:val="0009572B"/>
    <w:rsid w:val="0009589A"/>
    <w:rsid w:val="00095B16"/>
    <w:rsid w:val="00095BAA"/>
    <w:rsid w:val="0009644C"/>
    <w:rsid w:val="00096CDA"/>
    <w:rsid w:val="00097107"/>
    <w:rsid w:val="0009777A"/>
    <w:rsid w:val="00097B4E"/>
    <w:rsid w:val="00097F09"/>
    <w:rsid w:val="000A01C1"/>
    <w:rsid w:val="000A024A"/>
    <w:rsid w:val="000A03B6"/>
    <w:rsid w:val="000A0503"/>
    <w:rsid w:val="000A06FF"/>
    <w:rsid w:val="000A0B09"/>
    <w:rsid w:val="000A0CD3"/>
    <w:rsid w:val="000A1043"/>
    <w:rsid w:val="000A17ED"/>
    <w:rsid w:val="000A1977"/>
    <w:rsid w:val="000A20CF"/>
    <w:rsid w:val="000A2513"/>
    <w:rsid w:val="000A2734"/>
    <w:rsid w:val="000A2A9C"/>
    <w:rsid w:val="000A2BBF"/>
    <w:rsid w:val="000A2C28"/>
    <w:rsid w:val="000A2DFD"/>
    <w:rsid w:val="000A3149"/>
    <w:rsid w:val="000A3418"/>
    <w:rsid w:val="000A37AB"/>
    <w:rsid w:val="000A38B2"/>
    <w:rsid w:val="000A3B01"/>
    <w:rsid w:val="000A3E35"/>
    <w:rsid w:val="000A4AB0"/>
    <w:rsid w:val="000A4C46"/>
    <w:rsid w:val="000A4E5D"/>
    <w:rsid w:val="000A54BE"/>
    <w:rsid w:val="000A5521"/>
    <w:rsid w:val="000A5632"/>
    <w:rsid w:val="000A573E"/>
    <w:rsid w:val="000A5BD5"/>
    <w:rsid w:val="000A5BDF"/>
    <w:rsid w:val="000A5DC0"/>
    <w:rsid w:val="000A5E8C"/>
    <w:rsid w:val="000A6105"/>
    <w:rsid w:val="000A6F89"/>
    <w:rsid w:val="000A7113"/>
    <w:rsid w:val="000A722F"/>
    <w:rsid w:val="000A7516"/>
    <w:rsid w:val="000A7686"/>
    <w:rsid w:val="000A777C"/>
    <w:rsid w:val="000A7D4B"/>
    <w:rsid w:val="000A7DAA"/>
    <w:rsid w:val="000A7E3B"/>
    <w:rsid w:val="000B07A2"/>
    <w:rsid w:val="000B08EA"/>
    <w:rsid w:val="000B09C1"/>
    <w:rsid w:val="000B0D66"/>
    <w:rsid w:val="000B0EAE"/>
    <w:rsid w:val="000B0EE3"/>
    <w:rsid w:val="000B10EC"/>
    <w:rsid w:val="000B1202"/>
    <w:rsid w:val="000B15FD"/>
    <w:rsid w:val="000B1731"/>
    <w:rsid w:val="000B17D9"/>
    <w:rsid w:val="000B1818"/>
    <w:rsid w:val="000B1A10"/>
    <w:rsid w:val="000B1ACA"/>
    <w:rsid w:val="000B1CBF"/>
    <w:rsid w:val="000B1D4E"/>
    <w:rsid w:val="000B1DA2"/>
    <w:rsid w:val="000B2535"/>
    <w:rsid w:val="000B253B"/>
    <w:rsid w:val="000B2607"/>
    <w:rsid w:val="000B268F"/>
    <w:rsid w:val="000B276B"/>
    <w:rsid w:val="000B2847"/>
    <w:rsid w:val="000B28EA"/>
    <w:rsid w:val="000B2C9A"/>
    <w:rsid w:val="000B2F5A"/>
    <w:rsid w:val="000B2FBD"/>
    <w:rsid w:val="000B303C"/>
    <w:rsid w:val="000B3240"/>
    <w:rsid w:val="000B3512"/>
    <w:rsid w:val="000B3F9B"/>
    <w:rsid w:val="000B4003"/>
    <w:rsid w:val="000B42BC"/>
    <w:rsid w:val="000B4506"/>
    <w:rsid w:val="000B4806"/>
    <w:rsid w:val="000B485C"/>
    <w:rsid w:val="000B4A25"/>
    <w:rsid w:val="000B4BCF"/>
    <w:rsid w:val="000B4C84"/>
    <w:rsid w:val="000B52A0"/>
    <w:rsid w:val="000B5380"/>
    <w:rsid w:val="000B618D"/>
    <w:rsid w:val="000B620D"/>
    <w:rsid w:val="000B6233"/>
    <w:rsid w:val="000B651C"/>
    <w:rsid w:val="000B74D4"/>
    <w:rsid w:val="000B7660"/>
    <w:rsid w:val="000B789B"/>
    <w:rsid w:val="000B78E7"/>
    <w:rsid w:val="000B7A68"/>
    <w:rsid w:val="000B7BD3"/>
    <w:rsid w:val="000C0D77"/>
    <w:rsid w:val="000C0F76"/>
    <w:rsid w:val="000C111E"/>
    <w:rsid w:val="000C15C0"/>
    <w:rsid w:val="000C1761"/>
    <w:rsid w:val="000C1854"/>
    <w:rsid w:val="000C1F0A"/>
    <w:rsid w:val="000C206F"/>
    <w:rsid w:val="000C29A7"/>
    <w:rsid w:val="000C2B48"/>
    <w:rsid w:val="000C2BFA"/>
    <w:rsid w:val="000C2CBF"/>
    <w:rsid w:val="000C393A"/>
    <w:rsid w:val="000C3BD6"/>
    <w:rsid w:val="000C3F72"/>
    <w:rsid w:val="000C4854"/>
    <w:rsid w:val="000C4B3E"/>
    <w:rsid w:val="000C4C70"/>
    <w:rsid w:val="000C4DC6"/>
    <w:rsid w:val="000C4FB8"/>
    <w:rsid w:val="000C53D8"/>
    <w:rsid w:val="000C545D"/>
    <w:rsid w:val="000C57B1"/>
    <w:rsid w:val="000C58C1"/>
    <w:rsid w:val="000C5C4B"/>
    <w:rsid w:val="000C609F"/>
    <w:rsid w:val="000C62EB"/>
    <w:rsid w:val="000C6593"/>
    <w:rsid w:val="000C6706"/>
    <w:rsid w:val="000C6DB4"/>
    <w:rsid w:val="000C70E0"/>
    <w:rsid w:val="000C7396"/>
    <w:rsid w:val="000C764B"/>
    <w:rsid w:val="000C7808"/>
    <w:rsid w:val="000C7857"/>
    <w:rsid w:val="000C7891"/>
    <w:rsid w:val="000C7A74"/>
    <w:rsid w:val="000C7CF5"/>
    <w:rsid w:val="000C7D2E"/>
    <w:rsid w:val="000C7D74"/>
    <w:rsid w:val="000C7F7A"/>
    <w:rsid w:val="000D08BC"/>
    <w:rsid w:val="000D09B2"/>
    <w:rsid w:val="000D0AD4"/>
    <w:rsid w:val="000D0D9B"/>
    <w:rsid w:val="000D1031"/>
    <w:rsid w:val="000D15C7"/>
    <w:rsid w:val="000D193F"/>
    <w:rsid w:val="000D19C5"/>
    <w:rsid w:val="000D1A30"/>
    <w:rsid w:val="000D1B49"/>
    <w:rsid w:val="000D20FA"/>
    <w:rsid w:val="000D2689"/>
    <w:rsid w:val="000D288B"/>
    <w:rsid w:val="000D2BC0"/>
    <w:rsid w:val="000D2C53"/>
    <w:rsid w:val="000D3049"/>
    <w:rsid w:val="000D315F"/>
    <w:rsid w:val="000D3262"/>
    <w:rsid w:val="000D34D6"/>
    <w:rsid w:val="000D34E8"/>
    <w:rsid w:val="000D361B"/>
    <w:rsid w:val="000D374A"/>
    <w:rsid w:val="000D3CB2"/>
    <w:rsid w:val="000D3E48"/>
    <w:rsid w:val="000D4397"/>
    <w:rsid w:val="000D4400"/>
    <w:rsid w:val="000D463A"/>
    <w:rsid w:val="000D542C"/>
    <w:rsid w:val="000D55E7"/>
    <w:rsid w:val="000D6085"/>
    <w:rsid w:val="000D6651"/>
    <w:rsid w:val="000D7194"/>
    <w:rsid w:val="000D755F"/>
    <w:rsid w:val="000D7C6E"/>
    <w:rsid w:val="000E083B"/>
    <w:rsid w:val="000E0B17"/>
    <w:rsid w:val="000E0BAF"/>
    <w:rsid w:val="000E2024"/>
    <w:rsid w:val="000E2183"/>
    <w:rsid w:val="000E220B"/>
    <w:rsid w:val="000E230F"/>
    <w:rsid w:val="000E2DDD"/>
    <w:rsid w:val="000E3039"/>
    <w:rsid w:val="000E325C"/>
    <w:rsid w:val="000E32B3"/>
    <w:rsid w:val="000E33EA"/>
    <w:rsid w:val="000E34C9"/>
    <w:rsid w:val="000E3528"/>
    <w:rsid w:val="000E3B38"/>
    <w:rsid w:val="000E3BD4"/>
    <w:rsid w:val="000E3FDC"/>
    <w:rsid w:val="000E4027"/>
    <w:rsid w:val="000E448E"/>
    <w:rsid w:val="000E454A"/>
    <w:rsid w:val="000E4E35"/>
    <w:rsid w:val="000E5322"/>
    <w:rsid w:val="000E53D9"/>
    <w:rsid w:val="000E575A"/>
    <w:rsid w:val="000E5CF5"/>
    <w:rsid w:val="000E5E9A"/>
    <w:rsid w:val="000E5EE9"/>
    <w:rsid w:val="000E62AB"/>
    <w:rsid w:val="000E6366"/>
    <w:rsid w:val="000E6AA4"/>
    <w:rsid w:val="000E6EA9"/>
    <w:rsid w:val="000E7091"/>
    <w:rsid w:val="000E70A1"/>
    <w:rsid w:val="000E76B8"/>
    <w:rsid w:val="000E76FC"/>
    <w:rsid w:val="000E790A"/>
    <w:rsid w:val="000E7AAF"/>
    <w:rsid w:val="000E7AC2"/>
    <w:rsid w:val="000E7B27"/>
    <w:rsid w:val="000F0142"/>
    <w:rsid w:val="000F043D"/>
    <w:rsid w:val="000F086C"/>
    <w:rsid w:val="000F0885"/>
    <w:rsid w:val="000F0953"/>
    <w:rsid w:val="000F0BC3"/>
    <w:rsid w:val="000F0E1B"/>
    <w:rsid w:val="000F109A"/>
    <w:rsid w:val="000F150B"/>
    <w:rsid w:val="000F1739"/>
    <w:rsid w:val="000F1C8A"/>
    <w:rsid w:val="000F1F19"/>
    <w:rsid w:val="000F1FC1"/>
    <w:rsid w:val="000F21A9"/>
    <w:rsid w:val="000F21F2"/>
    <w:rsid w:val="000F265B"/>
    <w:rsid w:val="000F2915"/>
    <w:rsid w:val="000F2A70"/>
    <w:rsid w:val="000F2DE1"/>
    <w:rsid w:val="000F3200"/>
    <w:rsid w:val="000F3324"/>
    <w:rsid w:val="000F34B1"/>
    <w:rsid w:val="000F38EB"/>
    <w:rsid w:val="000F3A3B"/>
    <w:rsid w:val="000F3F31"/>
    <w:rsid w:val="000F41A0"/>
    <w:rsid w:val="000F41CE"/>
    <w:rsid w:val="000F4382"/>
    <w:rsid w:val="000F43D0"/>
    <w:rsid w:val="000F46CF"/>
    <w:rsid w:val="000F4A66"/>
    <w:rsid w:val="000F4B2C"/>
    <w:rsid w:val="000F4C76"/>
    <w:rsid w:val="000F522A"/>
    <w:rsid w:val="000F5336"/>
    <w:rsid w:val="000F55A1"/>
    <w:rsid w:val="000F6878"/>
    <w:rsid w:val="000F68FE"/>
    <w:rsid w:val="000F6E96"/>
    <w:rsid w:val="000F7247"/>
    <w:rsid w:val="000F7433"/>
    <w:rsid w:val="000F78BA"/>
    <w:rsid w:val="000F7A11"/>
    <w:rsid w:val="000F7B1D"/>
    <w:rsid w:val="000F7B3E"/>
    <w:rsid w:val="000F7C8D"/>
    <w:rsid w:val="001000A7"/>
    <w:rsid w:val="0010084C"/>
    <w:rsid w:val="00100A28"/>
    <w:rsid w:val="00100A9B"/>
    <w:rsid w:val="00100D4C"/>
    <w:rsid w:val="0010154C"/>
    <w:rsid w:val="0010184F"/>
    <w:rsid w:val="001019B2"/>
    <w:rsid w:val="00101A0A"/>
    <w:rsid w:val="00101B98"/>
    <w:rsid w:val="00101C65"/>
    <w:rsid w:val="00101C79"/>
    <w:rsid w:val="00101E1A"/>
    <w:rsid w:val="00102002"/>
    <w:rsid w:val="001020DB"/>
    <w:rsid w:val="001026F9"/>
    <w:rsid w:val="00102A13"/>
    <w:rsid w:val="00103615"/>
    <w:rsid w:val="00103AF9"/>
    <w:rsid w:val="00103E12"/>
    <w:rsid w:val="00103E49"/>
    <w:rsid w:val="0010421E"/>
    <w:rsid w:val="00104372"/>
    <w:rsid w:val="00104670"/>
    <w:rsid w:val="00104AC7"/>
    <w:rsid w:val="00104BD8"/>
    <w:rsid w:val="00104CA7"/>
    <w:rsid w:val="00104E15"/>
    <w:rsid w:val="00104F75"/>
    <w:rsid w:val="001051CA"/>
    <w:rsid w:val="0010554A"/>
    <w:rsid w:val="00105BD9"/>
    <w:rsid w:val="001060FC"/>
    <w:rsid w:val="0010613A"/>
    <w:rsid w:val="001061FB"/>
    <w:rsid w:val="001064D1"/>
    <w:rsid w:val="00106674"/>
    <w:rsid w:val="00106984"/>
    <w:rsid w:val="001069BF"/>
    <w:rsid w:val="00106FA6"/>
    <w:rsid w:val="00107228"/>
    <w:rsid w:val="0010723C"/>
    <w:rsid w:val="001074B3"/>
    <w:rsid w:val="001075EB"/>
    <w:rsid w:val="00107806"/>
    <w:rsid w:val="0010782F"/>
    <w:rsid w:val="00107869"/>
    <w:rsid w:val="00107896"/>
    <w:rsid w:val="001078B2"/>
    <w:rsid w:val="00110078"/>
    <w:rsid w:val="00110517"/>
    <w:rsid w:val="00110820"/>
    <w:rsid w:val="0011085B"/>
    <w:rsid w:val="00110C42"/>
    <w:rsid w:val="00110F07"/>
    <w:rsid w:val="00110FA2"/>
    <w:rsid w:val="00111845"/>
    <w:rsid w:val="00111940"/>
    <w:rsid w:val="00111EC1"/>
    <w:rsid w:val="00111FF9"/>
    <w:rsid w:val="00112025"/>
    <w:rsid w:val="00112170"/>
    <w:rsid w:val="00112A9D"/>
    <w:rsid w:val="00112E6C"/>
    <w:rsid w:val="0011309C"/>
    <w:rsid w:val="001132A4"/>
    <w:rsid w:val="001139BA"/>
    <w:rsid w:val="00113FFC"/>
    <w:rsid w:val="00114177"/>
    <w:rsid w:val="00114181"/>
    <w:rsid w:val="001149A1"/>
    <w:rsid w:val="00114ADD"/>
    <w:rsid w:val="0011537F"/>
    <w:rsid w:val="0011539D"/>
    <w:rsid w:val="0011571A"/>
    <w:rsid w:val="00115BF8"/>
    <w:rsid w:val="0011601A"/>
    <w:rsid w:val="00116572"/>
    <w:rsid w:val="00116BDE"/>
    <w:rsid w:val="0011759A"/>
    <w:rsid w:val="00117CA4"/>
    <w:rsid w:val="00117D32"/>
    <w:rsid w:val="00117F81"/>
    <w:rsid w:val="00120184"/>
    <w:rsid w:val="0012026E"/>
    <w:rsid w:val="00120422"/>
    <w:rsid w:val="001205C0"/>
    <w:rsid w:val="00120923"/>
    <w:rsid w:val="001212B1"/>
    <w:rsid w:val="00121600"/>
    <w:rsid w:val="001216DC"/>
    <w:rsid w:val="0012185F"/>
    <w:rsid w:val="001219AF"/>
    <w:rsid w:val="00121BD9"/>
    <w:rsid w:val="00121D05"/>
    <w:rsid w:val="00121EA3"/>
    <w:rsid w:val="00121EF2"/>
    <w:rsid w:val="00122013"/>
    <w:rsid w:val="00122377"/>
    <w:rsid w:val="00122647"/>
    <w:rsid w:val="00122869"/>
    <w:rsid w:val="001228B0"/>
    <w:rsid w:val="00122D95"/>
    <w:rsid w:val="0012310A"/>
    <w:rsid w:val="00123610"/>
    <w:rsid w:val="00123882"/>
    <w:rsid w:val="00123CCB"/>
    <w:rsid w:val="00123EFB"/>
    <w:rsid w:val="001241BA"/>
    <w:rsid w:val="00124577"/>
    <w:rsid w:val="0012475C"/>
    <w:rsid w:val="00124FB6"/>
    <w:rsid w:val="00124FE0"/>
    <w:rsid w:val="001258CE"/>
    <w:rsid w:val="001260E3"/>
    <w:rsid w:val="00126159"/>
    <w:rsid w:val="00126256"/>
    <w:rsid w:val="001263DD"/>
    <w:rsid w:val="00126531"/>
    <w:rsid w:val="00126AB3"/>
    <w:rsid w:val="00127118"/>
    <w:rsid w:val="00127175"/>
    <w:rsid w:val="00127243"/>
    <w:rsid w:val="0012737F"/>
    <w:rsid w:val="00127458"/>
    <w:rsid w:val="00127C41"/>
    <w:rsid w:val="00127DF5"/>
    <w:rsid w:val="00127E7F"/>
    <w:rsid w:val="00127EFD"/>
    <w:rsid w:val="001304B0"/>
    <w:rsid w:val="00130C18"/>
    <w:rsid w:val="00130D8E"/>
    <w:rsid w:val="001310F5"/>
    <w:rsid w:val="00131551"/>
    <w:rsid w:val="001317E8"/>
    <w:rsid w:val="001318FE"/>
    <w:rsid w:val="00131ADD"/>
    <w:rsid w:val="00131D95"/>
    <w:rsid w:val="00132529"/>
    <w:rsid w:val="001325F7"/>
    <w:rsid w:val="001327C7"/>
    <w:rsid w:val="001329BA"/>
    <w:rsid w:val="00133049"/>
    <w:rsid w:val="001331D0"/>
    <w:rsid w:val="001332D4"/>
    <w:rsid w:val="0013348B"/>
    <w:rsid w:val="00133790"/>
    <w:rsid w:val="00133BFD"/>
    <w:rsid w:val="00133C6A"/>
    <w:rsid w:val="00133CDC"/>
    <w:rsid w:val="00133E77"/>
    <w:rsid w:val="00133EDE"/>
    <w:rsid w:val="00134353"/>
    <w:rsid w:val="00134985"/>
    <w:rsid w:val="00134A41"/>
    <w:rsid w:val="00134D1F"/>
    <w:rsid w:val="00134F83"/>
    <w:rsid w:val="00134FA4"/>
    <w:rsid w:val="001357D8"/>
    <w:rsid w:val="00135957"/>
    <w:rsid w:val="00136191"/>
    <w:rsid w:val="00136CC0"/>
    <w:rsid w:val="00136CF1"/>
    <w:rsid w:val="00136D7C"/>
    <w:rsid w:val="001371A6"/>
    <w:rsid w:val="0013783C"/>
    <w:rsid w:val="00140018"/>
    <w:rsid w:val="001400B5"/>
    <w:rsid w:val="00140508"/>
    <w:rsid w:val="00140B70"/>
    <w:rsid w:val="001410FA"/>
    <w:rsid w:val="00141414"/>
    <w:rsid w:val="00141496"/>
    <w:rsid w:val="001417F2"/>
    <w:rsid w:val="001417FC"/>
    <w:rsid w:val="00141A32"/>
    <w:rsid w:val="00142A49"/>
    <w:rsid w:val="00142BE8"/>
    <w:rsid w:val="0014305E"/>
    <w:rsid w:val="0014333D"/>
    <w:rsid w:val="00143893"/>
    <w:rsid w:val="0014398C"/>
    <w:rsid w:val="00143A4C"/>
    <w:rsid w:val="00143AD2"/>
    <w:rsid w:val="00143DAD"/>
    <w:rsid w:val="00143E5C"/>
    <w:rsid w:val="001440EF"/>
    <w:rsid w:val="00144190"/>
    <w:rsid w:val="001444FE"/>
    <w:rsid w:val="001448F4"/>
    <w:rsid w:val="001449D9"/>
    <w:rsid w:val="00144A63"/>
    <w:rsid w:val="00145138"/>
    <w:rsid w:val="0014535F"/>
    <w:rsid w:val="00145370"/>
    <w:rsid w:val="001453E0"/>
    <w:rsid w:val="001453E5"/>
    <w:rsid w:val="001454BA"/>
    <w:rsid w:val="001456FD"/>
    <w:rsid w:val="00145EE7"/>
    <w:rsid w:val="001471DC"/>
    <w:rsid w:val="0014779C"/>
    <w:rsid w:val="00147A53"/>
    <w:rsid w:val="00147A78"/>
    <w:rsid w:val="00147F56"/>
    <w:rsid w:val="001500C4"/>
    <w:rsid w:val="001503B9"/>
    <w:rsid w:val="0015065A"/>
    <w:rsid w:val="0015095E"/>
    <w:rsid w:val="00150CA0"/>
    <w:rsid w:val="00150EC5"/>
    <w:rsid w:val="00150FA1"/>
    <w:rsid w:val="0015102E"/>
    <w:rsid w:val="0015132E"/>
    <w:rsid w:val="00151633"/>
    <w:rsid w:val="001516C7"/>
    <w:rsid w:val="00151702"/>
    <w:rsid w:val="00152294"/>
    <w:rsid w:val="0015299A"/>
    <w:rsid w:val="001530A1"/>
    <w:rsid w:val="00153245"/>
    <w:rsid w:val="00153285"/>
    <w:rsid w:val="00153927"/>
    <w:rsid w:val="001539EA"/>
    <w:rsid w:val="00153BA2"/>
    <w:rsid w:val="00153CED"/>
    <w:rsid w:val="00153EA2"/>
    <w:rsid w:val="00153EB7"/>
    <w:rsid w:val="001546F9"/>
    <w:rsid w:val="00154860"/>
    <w:rsid w:val="00154B3F"/>
    <w:rsid w:val="001557CD"/>
    <w:rsid w:val="001559FB"/>
    <w:rsid w:val="00156108"/>
    <w:rsid w:val="001561AA"/>
    <w:rsid w:val="0015635F"/>
    <w:rsid w:val="001568AA"/>
    <w:rsid w:val="001571AE"/>
    <w:rsid w:val="00157630"/>
    <w:rsid w:val="00157669"/>
    <w:rsid w:val="00157852"/>
    <w:rsid w:val="0015789E"/>
    <w:rsid w:val="00157B17"/>
    <w:rsid w:val="00157D3C"/>
    <w:rsid w:val="00160089"/>
    <w:rsid w:val="00160228"/>
    <w:rsid w:val="00160668"/>
    <w:rsid w:val="00160A90"/>
    <w:rsid w:val="00160B65"/>
    <w:rsid w:val="00160D34"/>
    <w:rsid w:val="00160F03"/>
    <w:rsid w:val="001612C5"/>
    <w:rsid w:val="0016133E"/>
    <w:rsid w:val="0016142A"/>
    <w:rsid w:val="001615C0"/>
    <w:rsid w:val="00161836"/>
    <w:rsid w:val="0016189B"/>
    <w:rsid w:val="00161964"/>
    <w:rsid w:val="00162020"/>
    <w:rsid w:val="0016250F"/>
    <w:rsid w:val="00162730"/>
    <w:rsid w:val="00162961"/>
    <w:rsid w:val="00162AB7"/>
    <w:rsid w:val="00163071"/>
    <w:rsid w:val="00163173"/>
    <w:rsid w:val="00163177"/>
    <w:rsid w:val="001631CE"/>
    <w:rsid w:val="0016345B"/>
    <w:rsid w:val="00163EA9"/>
    <w:rsid w:val="00164299"/>
    <w:rsid w:val="001649C2"/>
    <w:rsid w:val="00164D78"/>
    <w:rsid w:val="00164FB7"/>
    <w:rsid w:val="00165C7A"/>
    <w:rsid w:val="00166993"/>
    <w:rsid w:val="00166AC0"/>
    <w:rsid w:val="00166B43"/>
    <w:rsid w:val="00166E7B"/>
    <w:rsid w:val="001670B0"/>
    <w:rsid w:val="001672E1"/>
    <w:rsid w:val="0016762A"/>
    <w:rsid w:val="00167BDF"/>
    <w:rsid w:val="00167C36"/>
    <w:rsid w:val="00167CB2"/>
    <w:rsid w:val="00167D34"/>
    <w:rsid w:val="00167E85"/>
    <w:rsid w:val="00167F6A"/>
    <w:rsid w:val="00167F8F"/>
    <w:rsid w:val="00167FA6"/>
    <w:rsid w:val="00170403"/>
    <w:rsid w:val="00170686"/>
    <w:rsid w:val="00170701"/>
    <w:rsid w:val="00170C93"/>
    <w:rsid w:val="0017120C"/>
    <w:rsid w:val="00171A1D"/>
    <w:rsid w:val="00171ADE"/>
    <w:rsid w:val="00171EA2"/>
    <w:rsid w:val="0017209E"/>
    <w:rsid w:val="0017218E"/>
    <w:rsid w:val="001723A7"/>
    <w:rsid w:val="001723E6"/>
    <w:rsid w:val="001724BB"/>
    <w:rsid w:val="0017252C"/>
    <w:rsid w:val="0017276B"/>
    <w:rsid w:val="00172A13"/>
    <w:rsid w:val="00172CF8"/>
    <w:rsid w:val="00172EA7"/>
    <w:rsid w:val="001730A8"/>
    <w:rsid w:val="001736B5"/>
    <w:rsid w:val="0017375F"/>
    <w:rsid w:val="00173E9E"/>
    <w:rsid w:val="00174090"/>
    <w:rsid w:val="001740C8"/>
    <w:rsid w:val="0017466A"/>
    <w:rsid w:val="00175037"/>
    <w:rsid w:val="001750A9"/>
    <w:rsid w:val="00175447"/>
    <w:rsid w:val="00175792"/>
    <w:rsid w:val="00175796"/>
    <w:rsid w:val="001759F6"/>
    <w:rsid w:val="00175B72"/>
    <w:rsid w:val="00175D4C"/>
    <w:rsid w:val="0017609F"/>
    <w:rsid w:val="00176298"/>
    <w:rsid w:val="0017644F"/>
    <w:rsid w:val="0017660A"/>
    <w:rsid w:val="00176730"/>
    <w:rsid w:val="00176BBE"/>
    <w:rsid w:val="00176FC2"/>
    <w:rsid w:val="00177047"/>
    <w:rsid w:val="001771AF"/>
    <w:rsid w:val="00177228"/>
    <w:rsid w:val="001772D5"/>
    <w:rsid w:val="00177484"/>
    <w:rsid w:val="0018013F"/>
    <w:rsid w:val="00180861"/>
    <w:rsid w:val="001808DC"/>
    <w:rsid w:val="00180AF9"/>
    <w:rsid w:val="00180B01"/>
    <w:rsid w:val="00180BF2"/>
    <w:rsid w:val="00180D1E"/>
    <w:rsid w:val="00180E20"/>
    <w:rsid w:val="00181266"/>
    <w:rsid w:val="001814BF"/>
    <w:rsid w:val="0018188A"/>
    <w:rsid w:val="00181D22"/>
    <w:rsid w:val="00181E1C"/>
    <w:rsid w:val="00182173"/>
    <w:rsid w:val="00182226"/>
    <w:rsid w:val="0018222E"/>
    <w:rsid w:val="00182365"/>
    <w:rsid w:val="001828A0"/>
    <w:rsid w:val="00182B47"/>
    <w:rsid w:val="00182E59"/>
    <w:rsid w:val="00183A6A"/>
    <w:rsid w:val="00183B53"/>
    <w:rsid w:val="00183E0A"/>
    <w:rsid w:val="00183F5A"/>
    <w:rsid w:val="00184408"/>
    <w:rsid w:val="00184452"/>
    <w:rsid w:val="001844CF"/>
    <w:rsid w:val="0018457A"/>
    <w:rsid w:val="001852D8"/>
    <w:rsid w:val="00185E9D"/>
    <w:rsid w:val="00185F29"/>
    <w:rsid w:val="001869C8"/>
    <w:rsid w:val="00186B87"/>
    <w:rsid w:val="00186E7C"/>
    <w:rsid w:val="0018742E"/>
    <w:rsid w:val="00187432"/>
    <w:rsid w:val="0018748B"/>
    <w:rsid w:val="00187C8B"/>
    <w:rsid w:val="00190160"/>
    <w:rsid w:val="00190402"/>
    <w:rsid w:val="00190B1B"/>
    <w:rsid w:val="00190C6E"/>
    <w:rsid w:val="00191060"/>
    <w:rsid w:val="00191210"/>
    <w:rsid w:val="00191636"/>
    <w:rsid w:val="001918EE"/>
    <w:rsid w:val="00191DED"/>
    <w:rsid w:val="001921EA"/>
    <w:rsid w:val="001923E0"/>
    <w:rsid w:val="0019261C"/>
    <w:rsid w:val="00192D72"/>
    <w:rsid w:val="001936A2"/>
    <w:rsid w:val="001936E0"/>
    <w:rsid w:val="00193739"/>
    <w:rsid w:val="0019393D"/>
    <w:rsid w:val="00193AD4"/>
    <w:rsid w:val="00193DE3"/>
    <w:rsid w:val="00193F4F"/>
    <w:rsid w:val="00193FB2"/>
    <w:rsid w:val="00194253"/>
    <w:rsid w:val="00194647"/>
    <w:rsid w:val="00195006"/>
    <w:rsid w:val="001951A3"/>
    <w:rsid w:val="0019522D"/>
    <w:rsid w:val="00195284"/>
    <w:rsid w:val="00195895"/>
    <w:rsid w:val="001959EB"/>
    <w:rsid w:val="00195ACD"/>
    <w:rsid w:val="00196262"/>
    <w:rsid w:val="001963A5"/>
    <w:rsid w:val="00196667"/>
    <w:rsid w:val="001969A7"/>
    <w:rsid w:val="00196C5E"/>
    <w:rsid w:val="00196D4D"/>
    <w:rsid w:val="001975E9"/>
    <w:rsid w:val="00197A15"/>
    <w:rsid w:val="00197F0C"/>
    <w:rsid w:val="00197FD2"/>
    <w:rsid w:val="001A015B"/>
    <w:rsid w:val="001A0749"/>
    <w:rsid w:val="001A0877"/>
    <w:rsid w:val="001A08E7"/>
    <w:rsid w:val="001A0EC4"/>
    <w:rsid w:val="001A1157"/>
    <w:rsid w:val="001A120E"/>
    <w:rsid w:val="001A195E"/>
    <w:rsid w:val="001A200C"/>
    <w:rsid w:val="001A2199"/>
    <w:rsid w:val="001A24B2"/>
    <w:rsid w:val="001A275B"/>
    <w:rsid w:val="001A2A4C"/>
    <w:rsid w:val="001A2DAE"/>
    <w:rsid w:val="001A2E6C"/>
    <w:rsid w:val="001A3776"/>
    <w:rsid w:val="001A39DD"/>
    <w:rsid w:val="001A3DED"/>
    <w:rsid w:val="001A3ED9"/>
    <w:rsid w:val="001A3F85"/>
    <w:rsid w:val="001A49D3"/>
    <w:rsid w:val="001A4A9B"/>
    <w:rsid w:val="001A4EDD"/>
    <w:rsid w:val="001A56E0"/>
    <w:rsid w:val="001A56FE"/>
    <w:rsid w:val="001A59F8"/>
    <w:rsid w:val="001A5A07"/>
    <w:rsid w:val="001A5B38"/>
    <w:rsid w:val="001A5C1E"/>
    <w:rsid w:val="001A5E39"/>
    <w:rsid w:val="001A63D8"/>
    <w:rsid w:val="001A6428"/>
    <w:rsid w:val="001A6CED"/>
    <w:rsid w:val="001A6E76"/>
    <w:rsid w:val="001A6F15"/>
    <w:rsid w:val="001A702C"/>
    <w:rsid w:val="001A704C"/>
    <w:rsid w:val="001A78BE"/>
    <w:rsid w:val="001A7F6E"/>
    <w:rsid w:val="001B02A6"/>
    <w:rsid w:val="001B128F"/>
    <w:rsid w:val="001B12CF"/>
    <w:rsid w:val="001B13D5"/>
    <w:rsid w:val="001B163E"/>
    <w:rsid w:val="001B1C36"/>
    <w:rsid w:val="001B1D46"/>
    <w:rsid w:val="001B1F6A"/>
    <w:rsid w:val="001B1FA3"/>
    <w:rsid w:val="001B2B6E"/>
    <w:rsid w:val="001B2E35"/>
    <w:rsid w:val="001B2EB6"/>
    <w:rsid w:val="001B2FF3"/>
    <w:rsid w:val="001B305B"/>
    <w:rsid w:val="001B3568"/>
    <w:rsid w:val="001B369F"/>
    <w:rsid w:val="001B3859"/>
    <w:rsid w:val="001B39CA"/>
    <w:rsid w:val="001B42E0"/>
    <w:rsid w:val="001B45C1"/>
    <w:rsid w:val="001B4882"/>
    <w:rsid w:val="001B4891"/>
    <w:rsid w:val="001B4941"/>
    <w:rsid w:val="001B4AC3"/>
    <w:rsid w:val="001B520E"/>
    <w:rsid w:val="001B54A0"/>
    <w:rsid w:val="001B55A8"/>
    <w:rsid w:val="001B5999"/>
    <w:rsid w:val="001B5AD8"/>
    <w:rsid w:val="001B5C59"/>
    <w:rsid w:val="001B5D47"/>
    <w:rsid w:val="001B5E59"/>
    <w:rsid w:val="001B6091"/>
    <w:rsid w:val="001B63BD"/>
    <w:rsid w:val="001B6441"/>
    <w:rsid w:val="001B6537"/>
    <w:rsid w:val="001B6594"/>
    <w:rsid w:val="001B6634"/>
    <w:rsid w:val="001B6738"/>
    <w:rsid w:val="001B6CE6"/>
    <w:rsid w:val="001B6EB6"/>
    <w:rsid w:val="001B704F"/>
    <w:rsid w:val="001B72F9"/>
    <w:rsid w:val="001B74A2"/>
    <w:rsid w:val="001B754C"/>
    <w:rsid w:val="001B75D6"/>
    <w:rsid w:val="001B7736"/>
    <w:rsid w:val="001C0591"/>
    <w:rsid w:val="001C05E8"/>
    <w:rsid w:val="001C0811"/>
    <w:rsid w:val="001C0BD5"/>
    <w:rsid w:val="001C0C3E"/>
    <w:rsid w:val="001C0D01"/>
    <w:rsid w:val="001C1882"/>
    <w:rsid w:val="001C1BB1"/>
    <w:rsid w:val="001C20D7"/>
    <w:rsid w:val="001C23CC"/>
    <w:rsid w:val="001C27D6"/>
    <w:rsid w:val="001C2CE8"/>
    <w:rsid w:val="001C2D4F"/>
    <w:rsid w:val="001C2ECF"/>
    <w:rsid w:val="001C327A"/>
    <w:rsid w:val="001C3295"/>
    <w:rsid w:val="001C37C9"/>
    <w:rsid w:val="001C389F"/>
    <w:rsid w:val="001C38F6"/>
    <w:rsid w:val="001C3A61"/>
    <w:rsid w:val="001C3BB4"/>
    <w:rsid w:val="001C5134"/>
    <w:rsid w:val="001C514B"/>
    <w:rsid w:val="001C52DA"/>
    <w:rsid w:val="001C5864"/>
    <w:rsid w:val="001C58F9"/>
    <w:rsid w:val="001C59D4"/>
    <w:rsid w:val="001C5FD3"/>
    <w:rsid w:val="001C62A3"/>
    <w:rsid w:val="001C62B8"/>
    <w:rsid w:val="001C6436"/>
    <w:rsid w:val="001C654C"/>
    <w:rsid w:val="001C6F71"/>
    <w:rsid w:val="001C7493"/>
    <w:rsid w:val="001C7AAD"/>
    <w:rsid w:val="001C7E04"/>
    <w:rsid w:val="001C7E3C"/>
    <w:rsid w:val="001D0298"/>
    <w:rsid w:val="001D0ED2"/>
    <w:rsid w:val="001D1543"/>
    <w:rsid w:val="001D15B8"/>
    <w:rsid w:val="001D192A"/>
    <w:rsid w:val="001D1BF7"/>
    <w:rsid w:val="001D1E59"/>
    <w:rsid w:val="001D263B"/>
    <w:rsid w:val="001D2A08"/>
    <w:rsid w:val="001D2A12"/>
    <w:rsid w:val="001D2A18"/>
    <w:rsid w:val="001D2AFA"/>
    <w:rsid w:val="001D2C09"/>
    <w:rsid w:val="001D2FBB"/>
    <w:rsid w:val="001D2FC2"/>
    <w:rsid w:val="001D35A2"/>
    <w:rsid w:val="001D3716"/>
    <w:rsid w:val="001D383B"/>
    <w:rsid w:val="001D3A26"/>
    <w:rsid w:val="001D3B1A"/>
    <w:rsid w:val="001D3B85"/>
    <w:rsid w:val="001D3C4C"/>
    <w:rsid w:val="001D3D5D"/>
    <w:rsid w:val="001D3F99"/>
    <w:rsid w:val="001D41CC"/>
    <w:rsid w:val="001D4404"/>
    <w:rsid w:val="001D4F32"/>
    <w:rsid w:val="001D5197"/>
    <w:rsid w:val="001D5259"/>
    <w:rsid w:val="001D5335"/>
    <w:rsid w:val="001D54AA"/>
    <w:rsid w:val="001D5557"/>
    <w:rsid w:val="001D5850"/>
    <w:rsid w:val="001D5B41"/>
    <w:rsid w:val="001D5BFC"/>
    <w:rsid w:val="001D5E41"/>
    <w:rsid w:val="001D63E1"/>
    <w:rsid w:val="001D641E"/>
    <w:rsid w:val="001D6623"/>
    <w:rsid w:val="001D6777"/>
    <w:rsid w:val="001D67FB"/>
    <w:rsid w:val="001D7043"/>
    <w:rsid w:val="001D7164"/>
    <w:rsid w:val="001D71AB"/>
    <w:rsid w:val="001D7245"/>
    <w:rsid w:val="001D77B3"/>
    <w:rsid w:val="001D783D"/>
    <w:rsid w:val="001D799E"/>
    <w:rsid w:val="001D7D53"/>
    <w:rsid w:val="001D7D56"/>
    <w:rsid w:val="001E0301"/>
    <w:rsid w:val="001E03BF"/>
    <w:rsid w:val="001E07F2"/>
    <w:rsid w:val="001E11B4"/>
    <w:rsid w:val="001E139B"/>
    <w:rsid w:val="001E1618"/>
    <w:rsid w:val="001E19CD"/>
    <w:rsid w:val="001E1D8F"/>
    <w:rsid w:val="001E1F48"/>
    <w:rsid w:val="001E240F"/>
    <w:rsid w:val="001E2D33"/>
    <w:rsid w:val="001E2EF2"/>
    <w:rsid w:val="001E322B"/>
    <w:rsid w:val="001E329A"/>
    <w:rsid w:val="001E3326"/>
    <w:rsid w:val="001E3414"/>
    <w:rsid w:val="001E3D01"/>
    <w:rsid w:val="001E4494"/>
    <w:rsid w:val="001E4FBD"/>
    <w:rsid w:val="001E5711"/>
    <w:rsid w:val="001E5977"/>
    <w:rsid w:val="001E5C69"/>
    <w:rsid w:val="001E5F88"/>
    <w:rsid w:val="001E63D5"/>
    <w:rsid w:val="001E67A4"/>
    <w:rsid w:val="001E7018"/>
    <w:rsid w:val="001E749F"/>
    <w:rsid w:val="001E779E"/>
    <w:rsid w:val="001E799F"/>
    <w:rsid w:val="001E79C3"/>
    <w:rsid w:val="001E7ACD"/>
    <w:rsid w:val="001E7DF5"/>
    <w:rsid w:val="001F0648"/>
    <w:rsid w:val="001F090D"/>
    <w:rsid w:val="001F0B62"/>
    <w:rsid w:val="001F0C44"/>
    <w:rsid w:val="001F0DC2"/>
    <w:rsid w:val="001F12A1"/>
    <w:rsid w:val="001F141C"/>
    <w:rsid w:val="001F142A"/>
    <w:rsid w:val="001F1A78"/>
    <w:rsid w:val="001F1DB5"/>
    <w:rsid w:val="001F2183"/>
    <w:rsid w:val="001F22D3"/>
    <w:rsid w:val="001F253B"/>
    <w:rsid w:val="001F257C"/>
    <w:rsid w:val="001F28E8"/>
    <w:rsid w:val="001F2B08"/>
    <w:rsid w:val="001F2BD1"/>
    <w:rsid w:val="001F2D7F"/>
    <w:rsid w:val="001F31F0"/>
    <w:rsid w:val="001F340C"/>
    <w:rsid w:val="001F3479"/>
    <w:rsid w:val="001F34EE"/>
    <w:rsid w:val="001F3DBC"/>
    <w:rsid w:val="001F3EE1"/>
    <w:rsid w:val="001F3FDF"/>
    <w:rsid w:val="001F40CA"/>
    <w:rsid w:val="001F4136"/>
    <w:rsid w:val="001F413F"/>
    <w:rsid w:val="001F429C"/>
    <w:rsid w:val="001F4371"/>
    <w:rsid w:val="001F455E"/>
    <w:rsid w:val="001F45A1"/>
    <w:rsid w:val="001F4ABE"/>
    <w:rsid w:val="001F502D"/>
    <w:rsid w:val="001F52A8"/>
    <w:rsid w:val="001F572C"/>
    <w:rsid w:val="001F5BC6"/>
    <w:rsid w:val="001F613B"/>
    <w:rsid w:val="001F68FB"/>
    <w:rsid w:val="001F6968"/>
    <w:rsid w:val="001F6E1B"/>
    <w:rsid w:val="001F6E21"/>
    <w:rsid w:val="001F70D0"/>
    <w:rsid w:val="001F7241"/>
    <w:rsid w:val="001F73B8"/>
    <w:rsid w:val="001F7671"/>
    <w:rsid w:val="001F789A"/>
    <w:rsid w:val="001F7A22"/>
    <w:rsid w:val="001F7C40"/>
    <w:rsid w:val="001F7C72"/>
    <w:rsid w:val="001F7D54"/>
    <w:rsid w:val="0020016D"/>
    <w:rsid w:val="00200186"/>
    <w:rsid w:val="002006A7"/>
    <w:rsid w:val="0020080D"/>
    <w:rsid w:val="002008A3"/>
    <w:rsid w:val="00200A90"/>
    <w:rsid w:val="00200BFD"/>
    <w:rsid w:val="00200F17"/>
    <w:rsid w:val="0020102A"/>
    <w:rsid w:val="002013F5"/>
    <w:rsid w:val="002013FC"/>
    <w:rsid w:val="002018BD"/>
    <w:rsid w:val="00201925"/>
    <w:rsid w:val="00201D1E"/>
    <w:rsid w:val="00201F4C"/>
    <w:rsid w:val="00202076"/>
    <w:rsid w:val="002020E2"/>
    <w:rsid w:val="00202972"/>
    <w:rsid w:val="00203067"/>
    <w:rsid w:val="0020342C"/>
    <w:rsid w:val="002036FF"/>
    <w:rsid w:val="00203F5C"/>
    <w:rsid w:val="00204556"/>
    <w:rsid w:val="0020457F"/>
    <w:rsid w:val="00204CC5"/>
    <w:rsid w:val="00205344"/>
    <w:rsid w:val="0020579D"/>
    <w:rsid w:val="00205A3C"/>
    <w:rsid w:val="00205A5E"/>
    <w:rsid w:val="00205DA2"/>
    <w:rsid w:val="002060AB"/>
    <w:rsid w:val="0020628A"/>
    <w:rsid w:val="002062EE"/>
    <w:rsid w:val="002063A9"/>
    <w:rsid w:val="00206401"/>
    <w:rsid w:val="00206704"/>
    <w:rsid w:val="00206ACF"/>
    <w:rsid w:val="00206D9B"/>
    <w:rsid w:val="002075CA"/>
    <w:rsid w:val="002077FF"/>
    <w:rsid w:val="0020795D"/>
    <w:rsid w:val="00207BF2"/>
    <w:rsid w:val="00207C44"/>
    <w:rsid w:val="00207CCE"/>
    <w:rsid w:val="002102D8"/>
    <w:rsid w:val="00210446"/>
    <w:rsid w:val="00210674"/>
    <w:rsid w:val="00210A72"/>
    <w:rsid w:val="00210B23"/>
    <w:rsid w:val="00210C08"/>
    <w:rsid w:val="00210C27"/>
    <w:rsid w:val="00210F43"/>
    <w:rsid w:val="00211159"/>
    <w:rsid w:val="0021206D"/>
    <w:rsid w:val="002124CF"/>
    <w:rsid w:val="00212BBF"/>
    <w:rsid w:val="002133EE"/>
    <w:rsid w:val="002137B4"/>
    <w:rsid w:val="002139A8"/>
    <w:rsid w:val="002139C9"/>
    <w:rsid w:val="00213A64"/>
    <w:rsid w:val="00213C87"/>
    <w:rsid w:val="00213E16"/>
    <w:rsid w:val="00213F69"/>
    <w:rsid w:val="0021405A"/>
    <w:rsid w:val="0021428E"/>
    <w:rsid w:val="00214417"/>
    <w:rsid w:val="00214690"/>
    <w:rsid w:val="00214B4D"/>
    <w:rsid w:val="00215004"/>
    <w:rsid w:val="00215206"/>
    <w:rsid w:val="00215286"/>
    <w:rsid w:val="00215A11"/>
    <w:rsid w:val="00215C88"/>
    <w:rsid w:val="00215EB2"/>
    <w:rsid w:val="00215F17"/>
    <w:rsid w:val="00215F80"/>
    <w:rsid w:val="00216071"/>
    <w:rsid w:val="0021608A"/>
    <w:rsid w:val="00216259"/>
    <w:rsid w:val="00216695"/>
    <w:rsid w:val="00216A2E"/>
    <w:rsid w:val="00216A43"/>
    <w:rsid w:val="00216A87"/>
    <w:rsid w:val="00216B11"/>
    <w:rsid w:val="00216D72"/>
    <w:rsid w:val="00217AEF"/>
    <w:rsid w:val="00217C80"/>
    <w:rsid w:val="0022005C"/>
    <w:rsid w:val="00220146"/>
    <w:rsid w:val="0022021D"/>
    <w:rsid w:val="002202DF"/>
    <w:rsid w:val="0022049E"/>
    <w:rsid w:val="002209CA"/>
    <w:rsid w:val="002209F5"/>
    <w:rsid w:val="002213A0"/>
    <w:rsid w:val="00221576"/>
    <w:rsid w:val="002217C6"/>
    <w:rsid w:val="002218E0"/>
    <w:rsid w:val="00221991"/>
    <w:rsid w:val="00221B63"/>
    <w:rsid w:val="00221D9D"/>
    <w:rsid w:val="00221E27"/>
    <w:rsid w:val="0022205B"/>
    <w:rsid w:val="0022291C"/>
    <w:rsid w:val="002229AC"/>
    <w:rsid w:val="0022305E"/>
    <w:rsid w:val="00223239"/>
    <w:rsid w:val="00223241"/>
    <w:rsid w:val="002233C2"/>
    <w:rsid w:val="00223521"/>
    <w:rsid w:val="002236F4"/>
    <w:rsid w:val="00223C2F"/>
    <w:rsid w:val="00223D7E"/>
    <w:rsid w:val="00223E13"/>
    <w:rsid w:val="00223F35"/>
    <w:rsid w:val="00224114"/>
    <w:rsid w:val="002241A9"/>
    <w:rsid w:val="002244BB"/>
    <w:rsid w:val="0022464B"/>
    <w:rsid w:val="00224D85"/>
    <w:rsid w:val="0022541E"/>
    <w:rsid w:val="002257F5"/>
    <w:rsid w:val="002263B5"/>
    <w:rsid w:val="00226A02"/>
    <w:rsid w:val="00226A42"/>
    <w:rsid w:val="00226ABE"/>
    <w:rsid w:val="00227070"/>
    <w:rsid w:val="0022748D"/>
    <w:rsid w:val="0022757C"/>
    <w:rsid w:val="002276C6"/>
    <w:rsid w:val="00227979"/>
    <w:rsid w:val="00227AA2"/>
    <w:rsid w:val="00227CB6"/>
    <w:rsid w:val="002303C5"/>
    <w:rsid w:val="002303DA"/>
    <w:rsid w:val="00230450"/>
    <w:rsid w:val="00230596"/>
    <w:rsid w:val="00230673"/>
    <w:rsid w:val="002306C1"/>
    <w:rsid w:val="00230794"/>
    <w:rsid w:val="00230827"/>
    <w:rsid w:val="002309A9"/>
    <w:rsid w:val="00230D3B"/>
    <w:rsid w:val="0023121C"/>
    <w:rsid w:val="0023124E"/>
    <w:rsid w:val="00231307"/>
    <w:rsid w:val="002318FA"/>
    <w:rsid w:val="0023195E"/>
    <w:rsid w:val="00231EEE"/>
    <w:rsid w:val="002322ED"/>
    <w:rsid w:val="002326F9"/>
    <w:rsid w:val="00232B3F"/>
    <w:rsid w:val="00232BC5"/>
    <w:rsid w:val="00232C25"/>
    <w:rsid w:val="00233847"/>
    <w:rsid w:val="00233B87"/>
    <w:rsid w:val="00233D68"/>
    <w:rsid w:val="00233F7F"/>
    <w:rsid w:val="00234109"/>
    <w:rsid w:val="002343CA"/>
    <w:rsid w:val="0023463E"/>
    <w:rsid w:val="00234770"/>
    <w:rsid w:val="00234C5E"/>
    <w:rsid w:val="00234F3D"/>
    <w:rsid w:val="002352A6"/>
    <w:rsid w:val="00235754"/>
    <w:rsid w:val="00235B41"/>
    <w:rsid w:val="0023605A"/>
    <w:rsid w:val="002361A9"/>
    <w:rsid w:val="002361F8"/>
    <w:rsid w:val="00236202"/>
    <w:rsid w:val="00236293"/>
    <w:rsid w:val="002366D4"/>
    <w:rsid w:val="002366FE"/>
    <w:rsid w:val="00236A96"/>
    <w:rsid w:val="00236DB6"/>
    <w:rsid w:val="00237801"/>
    <w:rsid w:val="002400FD"/>
    <w:rsid w:val="00240125"/>
    <w:rsid w:val="002402CA"/>
    <w:rsid w:val="002403F5"/>
    <w:rsid w:val="00240532"/>
    <w:rsid w:val="00240562"/>
    <w:rsid w:val="002406DA"/>
    <w:rsid w:val="002407ED"/>
    <w:rsid w:val="0024099A"/>
    <w:rsid w:val="002409FA"/>
    <w:rsid w:val="00240C3A"/>
    <w:rsid w:val="00241018"/>
    <w:rsid w:val="002413F2"/>
    <w:rsid w:val="00241A7A"/>
    <w:rsid w:val="00241B68"/>
    <w:rsid w:val="00241B6D"/>
    <w:rsid w:val="00241BAF"/>
    <w:rsid w:val="0024205A"/>
    <w:rsid w:val="0024212F"/>
    <w:rsid w:val="00242813"/>
    <w:rsid w:val="00242AC1"/>
    <w:rsid w:val="0024306E"/>
    <w:rsid w:val="0024334E"/>
    <w:rsid w:val="00243404"/>
    <w:rsid w:val="002434ED"/>
    <w:rsid w:val="00243736"/>
    <w:rsid w:val="00243A92"/>
    <w:rsid w:val="00243DAC"/>
    <w:rsid w:val="00244157"/>
    <w:rsid w:val="0024427E"/>
    <w:rsid w:val="00244867"/>
    <w:rsid w:val="00244906"/>
    <w:rsid w:val="002449EB"/>
    <w:rsid w:val="00244AC0"/>
    <w:rsid w:val="00245167"/>
    <w:rsid w:val="0024517E"/>
    <w:rsid w:val="0024520C"/>
    <w:rsid w:val="00245A63"/>
    <w:rsid w:val="00245B0B"/>
    <w:rsid w:val="00245E36"/>
    <w:rsid w:val="00245E73"/>
    <w:rsid w:val="0024608B"/>
    <w:rsid w:val="002470B9"/>
    <w:rsid w:val="002470E2"/>
    <w:rsid w:val="0024786B"/>
    <w:rsid w:val="00247975"/>
    <w:rsid w:val="00247A4D"/>
    <w:rsid w:val="00247AFD"/>
    <w:rsid w:val="00247C7F"/>
    <w:rsid w:val="0025012F"/>
    <w:rsid w:val="0025031F"/>
    <w:rsid w:val="00250867"/>
    <w:rsid w:val="002508CC"/>
    <w:rsid w:val="00250A8D"/>
    <w:rsid w:val="00250A94"/>
    <w:rsid w:val="00251064"/>
    <w:rsid w:val="00251202"/>
    <w:rsid w:val="00251529"/>
    <w:rsid w:val="002515C8"/>
    <w:rsid w:val="00251621"/>
    <w:rsid w:val="00252518"/>
    <w:rsid w:val="00252B1B"/>
    <w:rsid w:val="00252D47"/>
    <w:rsid w:val="00252D94"/>
    <w:rsid w:val="00253297"/>
    <w:rsid w:val="00253840"/>
    <w:rsid w:val="002538B8"/>
    <w:rsid w:val="002544D5"/>
    <w:rsid w:val="0025476B"/>
    <w:rsid w:val="002547B7"/>
    <w:rsid w:val="00254E68"/>
    <w:rsid w:val="00254F69"/>
    <w:rsid w:val="002550E9"/>
    <w:rsid w:val="002556EE"/>
    <w:rsid w:val="00255AD2"/>
    <w:rsid w:val="00255B1D"/>
    <w:rsid w:val="00255C8F"/>
    <w:rsid w:val="00255D97"/>
    <w:rsid w:val="002560AC"/>
    <w:rsid w:val="00256486"/>
    <w:rsid w:val="002566E0"/>
    <w:rsid w:val="00256730"/>
    <w:rsid w:val="00256B7B"/>
    <w:rsid w:val="00256BB9"/>
    <w:rsid w:val="00256DE0"/>
    <w:rsid w:val="00256E96"/>
    <w:rsid w:val="00256F06"/>
    <w:rsid w:val="00257163"/>
    <w:rsid w:val="002578A2"/>
    <w:rsid w:val="00257AC2"/>
    <w:rsid w:val="00260016"/>
    <w:rsid w:val="00260098"/>
    <w:rsid w:val="002604E5"/>
    <w:rsid w:val="00260628"/>
    <w:rsid w:val="00261484"/>
    <w:rsid w:val="002615C1"/>
    <w:rsid w:val="00261709"/>
    <w:rsid w:val="002618BC"/>
    <w:rsid w:val="00262380"/>
    <w:rsid w:val="002626E0"/>
    <w:rsid w:val="002627E8"/>
    <w:rsid w:val="00262955"/>
    <w:rsid w:val="00262D3C"/>
    <w:rsid w:val="00262EDE"/>
    <w:rsid w:val="00262F46"/>
    <w:rsid w:val="00263068"/>
    <w:rsid w:val="002636E1"/>
    <w:rsid w:val="0026380D"/>
    <w:rsid w:val="0026388C"/>
    <w:rsid w:val="00263B8E"/>
    <w:rsid w:val="00263BD4"/>
    <w:rsid w:val="00263E19"/>
    <w:rsid w:val="002640F5"/>
    <w:rsid w:val="00264474"/>
    <w:rsid w:val="00264B65"/>
    <w:rsid w:val="00265204"/>
    <w:rsid w:val="0026533D"/>
    <w:rsid w:val="002653A4"/>
    <w:rsid w:val="00265DC0"/>
    <w:rsid w:val="00266159"/>
    <w:rsid w:val="0026627E"/>
    <w:rsid w:val="002663D9"/>
    <w:rsid w:val="002669C5"/>
    <w:rsid w:val="00266A3A"/>
    <w:rsid w:val="00266BFC"/>
    <w:rsid w:val="00267028"/>
    <w:rsid w:val="0026708C"/>
    <w:rsid w:val="0026725B"/>
    <w:rsid w:val="00267334"/>
    <w:rsid w:val="002674F3"/>
    <w:rsid w:val="002676A5"/>
    <w:rsid w:val="002677CC"/>
    <w:rsid w:val="00267BF6"/>
    <w:rsid w:val="0027016D"/>
    <w:rsid w:val="00270307"/>
    <w:rsid w:val="002705AE"/>
    <w:rsid w:val="00270661"/>
    <w:rsid w:val="00270CB1"/>
    <w:rsid w:val="00270E81"/>
    <w:rsid w:val="00270FAE"/>
    <w:rsid w:val="0027173F"/>
    <w:rsid w:val="00271E9B"/>
    <w:rsid w:val="002723FE"/>
    <w:rsid w:val="002726B6"/>
    <w:rsid w:val="00272AEE"/>
    <w:rsid w:val="00272B95"/>
    <w:rsid w:val="00272CC6"/>
    <w:rsid w:val="0027305A"/>
    <w:rsid w:val="00273286"/>
    <w:rsid w:val="002734C0"/>
    <w:rsid w:val="002734E7"/>
    <w:rsid w:val="002738C2"/>
    <w:rsid w:val="00273CE6"/>
    <w:rsid w:val="00273D0B"/>
    <w:rsid w:val="00273DAB"/>
    <w:rsid w:val="00273E73"/>
    <w:rsid w:val="00274073"/>
    <w:rsid w:val="002742D9"/>
    <w:rsid w:val="0027435C"/>
    <w:rsid w:val="00274671"/>
    <w:rsid w:val="002747A5"/>
    <w:rsid w:val="00274C76"/>
    <w:rsid w:val="002752FD"/>
    <w:rsid w:val="00275593"/>
    <w:rsid w:val="00275649"/>
    <w:rsid w:val="002760E6"/>
    <w:rsid w:val="002767BB"/>
    <w:rsid w:val="00276E56"/>
    <w:rsid w:val="002771DE"/>
    <w:rsid w:val="00277403"/>
    <w:rsid w:val="00277CB0"/>
    <w:rsid w:val="00277F4A"/>
    <w:rsid w:val="00280502"/>
    <w:rsid w:val="0028077B"/>
    <w:rsid w:val="00280988"/>
    <w:rsid w:val="00280C16"/>
    <w:rsid w:val="00280C46"/>
    <w:rsid w:val="00280D8D"/>
    <w:rsid w:val="00281004"/>
    <w:rsid w:val="002810C8"/>
    <w:rsid w:val="0028111A"/>
    <w:rsid w:val="002813AA"/>
    <w:rsid w:val="002813B1"/>
    <w:rsid w:val="002817DE"/>
    <w:rsid w:val="00281EEB"/>
    <w:rsid w:val="00281F83"/>
    <w:rsid w:val="00281F88"/>
    <w:rsid w:val="00282176"/>
    <w:rsid w:val="0028239E"/>
    <w:rsid w:val="002824A0"/>
    <w:rsid w:val="00283019"/>
    <w:rsid w:val="00283462"/>
    <w:rsid w:val="002835D7"/>
    <w:rsid w:val="002836F4"/>
    <w:rsid w:val="0028377E"/>
    <w:rsid w:val="00283B80"/>
    <w:rsid w:val="00283C70"/>
    <w:rsid w:val="00283EA5"/>
    <w:rsid w:val="0028424F"/>
    <w:rsid w:val="0028428E"/>
    <w:rsid w:val="0028512D"/>
    <w:rsid w:val="0028538F"/>
    <w:rsid w:val="002853A5"/>
    <w:rsid w:val="00285730"/>
    <w:rsid w:val="0028583B"/>
    <w:rsid w:val="00286387"/>
    <w:rsid w:val="002868E9"/>
    <w:rsid w:val="00286BB4"/>
    <w:rsid w:val="002871B2"/>
    <w:rsid w:val="0028724F"/>
    <w:rsid w:val="00287432"/>
    <w:rsid w:val="00287982"/>
    <w:rsid w:val="00287F5D"/>
    <w:rsid w:val="00287FDA"/>
    <w:rsid w:val="00290111"/>
    <w:rsid w:val="0029033D"/>
    <w:rsid w:val="0029063A"/>
    <w:rsid w:val="00290829"/>
    <w:rsid w:val="00290907"/>
    <w:rsid w:val="00290B6B"/>
    <w:rsid w:val="00290D13"/>
    <w:rsid w:val="00290E96"/>
    <w:rsid w:val="00291065"/>
    <w:rsid w:val="00291115"/>
    <w:rsid w:val="002911DD"/>
    <w:rsid w:val="002913A0"/>
    <w:rsid w:val="002915C6"/>
    <w:rsid w:val="00291760"/>
    <w:rsid w:val="002917D1"/>
    <w:rsid w:val="00291C5D"/>
    <w:rsid w:val="00291D0C"/>
    <w:rsid w:val="002925E1"/>
    <w:rsid w:val="00292945"/>
    <w:rsid w:val="00292B7A"/>
    <w:rsid w:val="00292D43"/>
    <w:rsid w:val="00292DD7"/>
    <w:rsid w:val="00293912"/>
    <w:rsid w:val="00293C9C"/>
    <w:rsid w:val="00293F48"/>
    <w:rsid w:val="0029422A"/>
    <w:rsid w:val="002943BD"/>
    <w:rsid w:val="00294448"/>
    <w:rsid w:val="002944CB"/>
    <w:rsid w:val="00294609"/>
    <w:rsid w:val="00294AFC"/>
    <w:rsid w:val="00294B5B"/>
    <w:rsid w:val="00294E2E"/>
    <w:rsid w:val="002952E9"/>
    <w:rsid w:val="002954DD"/>
    <w:rsid w:val="00295786"/>
    <w:rsid w:val="0029581A"/>
    <w:rsid w:val="00295AA5"/>
    <w:rsid w:val="00295DDF"/>
    <w:rsid w:val="00295E1E"/>
    <w:rsid w:val="00296130"/>
    <w:rsid w:val="00296268"/>
    <w:rsid w:val="00296500"/>
    <w:rsid w:val="00296730"/>
    <w:rsid w:val="00296AFE"/>
    <w:rsid w:val="00296C15"/>
    <w:rsid w:val="00296D26"/>
    <w:rsid w:val="002972BE"/>
    <w:rsid w:val="00297669"/>
    <w:rsid w:val="00297A0F"/>
    <w:rsid w:val="00297A99"/>
    <w:rsid w:val="002A0326"/>
    <w:rsid w:val="002A0833"/>
    <w:rsid w:val="002A0864"/>
    <w:rsid w:val="002A0DBC"/>
    <w:rsid w:val="002A1153"/>
    <w:rsid w:val="002A1166"/>
    <w:rsid w:val="002A147D"/>
    <w:rsid w:val="002A1512"/>
    <w:rsid w:val="002A18B2"/>
    <w:rsid w:val="002A1B8C"/>
    <w:rsid w:val="002A1BD5"/>
    <w:rsid w:val="002A1CF5"/>
    <w:rsid w:val="002A1EB3"/>
    <w:rsid w:val="002A201C"/>
    <w:rsid w:val="002A203A"/>
    <w:rsid w:val="002A2353"/>
    <w:rsid w:val="002A23BD"/>
    <w:rsid w:val="002A23ED"/>
    <w:rsid w:val="002A2568"/>
    <w:rsid w:val="002A2699"/>
    <w:rsid w:val="002A2702"/>
    <w:rsid w:val="002A301F"/>
    <w:rsid w:val="002A3049"/>
    <w:rsid w:val="002A344B"/>
    <w:rsid w:val="002A3475"/>
    <w:rsid w:val="002A3792"/>
    <w:rsid w:val="002A3AA7"/>
    <w:rsid w:val="002A3BB3"/>
    <w:rsid w:val="002A3D21"/>
    <w:rsid w:val="002A3D23"/>
    <w:rsid w:val="002A3D2E"/>
    <w:rsid w:val="002A41F9"/>
    <w:rsid w:val="002A45B0"/>
    <w:rsid w:val="002A54F6"/>
    <w:rsid w:val="002A579C"/>
    <w:rsid w:val="002A5978"/>
    <w:rsid w:val="002A59FC"/>
    <w:rsid w:val="002A5AB4"/>
    <w:rsid w:val="002A5D08"/>
    <w:rsid w:val="002A5DDA"/>
    <w:rsid w:val="002A5E2D"/>
    <w:rsid w:val="002A5FF9"/>
    <w:rsid w:val="002A66EA"/>
    <w:rsid w:val="002A68C5"/>
    <w:rsid w:val="002A6977"/>
    <w:rsid w:val="002A6BAC"/>
    <w:rsid w:val="002A6DC8"/>
    <w:rsid w:val="002A71B6"/>
    <w:rsid w:val="002A748E"/>
    <w:rsid w:val="002A779C"/>
    <w:rsid w:val="002B025B"/>
    <w:rsid w:val="002B04EB"/>
    <w:rsid w:val="002B064F"/>
    <w:rsid w:val="002B0AD5"/>
    <w:rsid w:val="002B0BB3"/>
    <w:rsid w:val="002B0F91"/>
    <w:rsid w:val="002B14C9"/>
    <w:rsid w:val="002B1891"/>
    <w:rsid w:val="002B2079"/>
    <w:rsid w:val="002B20E6"/>
    <w:rsid w:val="002B2118"/>
    <w:rsid w:val="002B2161"/>
    <w:rsid w:val="002B232C"/>
    <w:rsid w:val="002B2374"/>
    <w:rsid w:val="002B23DA"/>
    <w:rsid w:val="002B2C00"/>
    <w:rsid w:val="002B2CBD"/>
    <w:rsid w:val="002B3165"/>
    <w:rsid w:val="002B32A1"/>
    <w:rsid w:val="002B3399"/>
    <w:rsid w:val="002B37FA"/>
    <w:rsid w:val="002B3EA0"/>
    <w:rsid w:val="002B4155"/>
    <w:rsid w:val="002B4ED7"/>
    <w:rsid w:val="002B5051"/>
    <w:rsid w:val="002B53FE"/>
    <w:rsid w:val="002B5932"/>
    <w:rsid w:val="002B5A24"/>
    <w:rsid w:val="002B639A"/>
    <w:rsid w:val="002B6BA1"/>
    <w:rsid w:val="002B6D2A"/>
    <w:rsid w:val="002B7061"/>
    <w:rsid w:val="002B7603"/>
    <w:rsid w:val="002B7AB8"/>
    <w:rsid w:val="002B7AD1"/>
    <w:rsid w:val="002C0414"/>
    <w:rsid w:val="002C04C0"/>
    <w:rsid w:val="002C094A"/>
    <w:rsid w:val="002C0CB4"/>
    <w:rsid w:val="002C0D14"/>
    <w:rsid w:val="002C1197"/>
    <w:rsid w:val="002C15A3"/>
    <w:rsid w:val="002C17DE"/>
    <w:rsid w:val="002C1817"/>
    <w:rsid w:val="002C1839"/>
    <w:rsid w:val="002C1855"/>
    <w:rsid w:val="002C1859"/>
    <w:rsid w:val="002C1A6F"/>
    <w:rsid w:val="002C1B2A"/>
    <w:rsid w:val="002C1D6B"/>
    <w:rsid w:val="002C2093"/>
    <w:rsid w:val="002C2194"/>
    <w:rsid w:val="002C37AB"/>
    <w:rsid w:val="002C37DD"/>
    <w:rsid w:val="002C3D1C"/>
    <w:rsid w:val="002C403C"/>
    <w:rsid w:val="002C44DA"/>
    <w:rsid w:val="002C49CA"/>
    <w:rsid w:val="002C4A8D"/>
    <w:rsid w:val="002C4CE4"/>
    <w:rsid w:val="002C52CF"/>
    <w:rsid w:val="002C530A"/>
    <w:rsid w:val="002C54C2"/>
    <w:rsid w:val="002C55DB"/>
    <w:rsid w:val="002C597B"/>
    <w:rsid w:val="002C599A"/>
    <w:rsid w:val="002C59CD"/>
    <w:rsid w:val="002C5B81"/>
    <w:rsid w:val="002C5E6E"/>
    <w:rsid w:val="002C5EF5"/>
    <w:rsid w:val="002C60DE"/>
    <w:rsid w:val="002C60F2"/>
    <w:rsid w:val="002C6511"/>
    <w:rsid w:val="002C68A8"/>
    <w:rsid w:val="002C7303"/>
    <w:rsid w:val="002C7376"/>
    <w:rsid w:val="002C73D9"/>
    <w:rsid w:val="002C7528"/>
    <w:rsid w:val="002C788A"/>
    <w:rsid w:val="002C7FF1"/>
    <w:rsid w:val="002D0301"/>
    <w:rsid w:val="002D0B8F"/>
    <w:rsid w:val="002D127A"/>
    <w:rsid w:val="002D140E"/>
    <w:rsid w:val="002D148A"/>
    <w:rsid w:val="002D15E0"/>
    <w:rsid w:val="002D1628"/>
    <w:rsid w:val="002D177A"/>
    <w:rsid w:val="002D182F"/>
    <w:rsid w:val="002D1F88"/>
    <w:rsid w:val="002D24ED"/>
    <w:rsid w:val="002D269F"/>
    <w:rsid w:val="002D2722"/>
    <w:rsid w:val="002D28DC"/>
    <w:rsid w:val="002D2AE1"/>
    <w:rsid w:val="002D2D77"/>
    <w:rsid w:val="002D30D0"/>
    <w:rsid w:val="002D34AA"/>
    <w:rsid w:val="002D380A"/>
    <w:rsid w:val="002D3C8C"/>
    <w:rsid w:val="002D3F5A"/>
    <w:rsid w:val="002D43D4"/>
    <w:rsid w:val="002D47A6"/>
    <w:rsid w:val="002D4AF2"/>
    <w:rsid w:val="002D4BD1"/>
    <w:rsid w:val="002D4FC5"/>
    <w:rsid w:val="002D51AA"/>
    <w:rsid w:val="002D5287"/>
    <w:rsid w:val="002D52F5"/>
    <w:rsid w:val="002D5335"/>
    <w:rsid w:val="002D57F8"/>
    <w:rsid w:val="002D5AAF"/>
    <w:rsid w:val="002D5ACA"/>
    <w:rsid w:val="002D5BC6"/>
    <w:rsid w:val="002D5E06"/>
    <w:rsid w:val="002D616A"/>
    <w:rsid w:val="002D6622"/>
    <w:rsid w:val="002D6A20"/>
    <w:rsid w:val="002D6E47"/>
    <w:rsid w:val="002D735A"/>
    <w:rsid w:val="002D7457"/>
    <w:rsid w:val="002D76B5"/>
    <w:rsid w:val="002D77F3"/>
    <w:rsid w:val="002D785E"/>
    <w:rsid w:val="002D7A15"/>
    <w:rsid w:val="002E00DA"/>
    <w:rsid w:val="002E04E5"/>
    <w:rsid w:val="002E0C52"/>
    <w:rsid w:val="002E0DF1"/>
    <w:rsid w:val="002E0FEC"/>
    <w:rsid w:val="002E14E3"/>
    <w:rsid w:val="002E18AD"/>
    <w:rsid w:val="002E1AB9"/>
    <w:rsid w:val="002E1CE9"/>
    <w:rsid w:val="002E1D1B"/>
    <w:rsid w:val="002E1EE0"/>
    <w:rsid w:val="002E1F39"/>
    <w:rsid w:val="002E1FDF"/>
    <w:rsid w:val="002E2068"/>
    <w:rsid w:val="002E27A4"/>
    <w:rsid w:val="002E27D9"/>
    <w:rsid w:val="002E27DD"/>
    <w:rsid w:val="002E2A6B"/>
    <w:rsid w:val="002E2AA0"/>
    <w:rsid w:val="002E2C6C"/>
    <w:rsid w:val="002E31AF"/>
    <w:rsid w:val="002E33AD"/>
    <w:rsid w:val="002E391E"/>
    <w:rsid w:val="002E3951"/>
    <w:rsid w:val="002E3BC4"/>
    <w:rsid w:val="002E3C88"/>
    <w:rsid w:val="002E3EB2"/>
    <w:rsid w:val="002E3FB4"/>
    <w:rsid w:val="002E4523"/>
    <w:rsid w:val="002E4598"/>
    <w:rsid w:val="002E4B71"/>
    <w:rsid w:val="002E4CFA"/>
    <w:rsid w:val="002E59C6"/>
    <w:rsid w:val="002E5DFE"/>
    <w:rsid w:val="002E5E8E"/>
    <w:rsid w:val="002E67A8"/>
    <w:rsid w:val="002E6ABC"/>
    <w:rsid w:val="002E7202"/>
    <w:rsid w:val="002F046F"/>
    <w:rsid w:val="002F04C9"/>
    <w:rsid w:val="002F0AA9"/>
    <w:rsid w:val="002F10AB"/>
    <w:rsid w:val="002F1373"/>
    <w:rsid w:val="002F1652"/>
    <w:rsid w:val="002F16BA"/>
    <w:rsid w:val="002F1B04"/>
    <w:rsid w:val="002F1C52"/>
    <w:rsid w:val="002F1DE6"/>
    <w:rsid w:val="002F2003"/>
    <w:rsid w:val="002F228C"/>
    <w:rsid w:val="002F29ED"/>
    <w:rsid w:val="002F2E13"/>
    <w:rsid w:val="002F2E9C"/>
    <w:rsid w:val="002F2F49"/>
    <w:rsid w:val="002F3066"/>
    <w:rsid w:val="002F34EC"/>
    <w:rsid w:val="002F3731"/>
    <w:rsid w:val="002F3B89"/>
    <w:rsid w:val="002F43BD"/>
    <w:rsid w:val="002F48B4"/>
    <w:rsid w:val="002F4951"/>
    <w:rsid w:val="002F4996"/>
    <w:rsid w:val="002F4AC0"/>
    <w:rsid w:val="002F4C55"/>
    <w:rsid w:val="002F4CD4"/>
    <w:rsid w:val="002F4DEE"/>
    <w:rsid w:val="002F4E6D"/>
    <w:rsid w:val="002F5CC4"/>
    <w:rsid w:val="002F5ECB"/>
    <w:rsid w:val="002F5F3D"/>
    <w:rsid w:val="002F64BC"/>
    <w:rsid w:val="002F6640"/>
    <w:rsid w:val="002F6679"/>
    <w:rsid w:val="002F67DC"/>
    <w:rsid w:val="002F6AA0"/>
    <w:rsid w:val="002F6D73"/>
    <w:rsid w:val="002F70F4"/>
    <w:rsid w:val="002F7379"/>
    <w:rsid w:val="002F7457"/>
    <w:rsid w:val="002F765F"/>
    <w:rsid w:val="003000F3"/>
    <w:rsid w:val="003004FD"/>
    <w:rsid w:val="00300728"/>
    <w:rsid w:val="003007A9"/>
    <w:rsid w:val="00300EA4"/>
    <w:rsid w:val="00301087"/>
    <w:rsid w:val="003011F5"/>
    <w:rsid w:val="003012B9"/>
    <w:rsid w:val="0030160D"/>
    <w:rsid w:val="00301717"/>
    <w:rsid w:val="003018C9"/>
    <w:rsid w:val="00301978"/>
    <w:rsid w:val="003019CA"/>
    <w:rsid w:val="00301AE2"/>
    <w:rsid w:val="00302233"/>
    <w:rsid w:val="00302336"/>
    <w:rsid w:val="003023B6"/>
    <w:rsid w:val="00302838"/>
    <w:rsid w:val="00302FDC"/>
    <w:rsid w:val="00303455"/>
    <w:rsid w:val="003034BF"/>
    <w:rsid w:val="003036BF"/>
    <w:rsid w:val="0030372D"/>
    <w:rsid w:val="00303E59"/>
    <w:rsid w:val="00305051"/>
    <w:rsid w:val="00305397"/>
    <w:rsid w:val="00305C56"/>
    <w:rsid w:val="00306091"/>
    <w:rsid w:val="00306FE4"/>
    <w:rsid w:val="00307454"/>
    <w:rsid w:val="00307842"/>
    <w:rsid w:val="00307D05"/>
    <w:rsid w:val="00307FAD"/>
    <w:rsid w:val="003100EE"/>
    <w:rsid w:val="00310256"/>
    <w:rsid w:val="0031036E"/>
    <w:rsid w:val="003106B4"/>
    <w:rsid w:val="00310720"/>
    <w:rsid w:val="00310BBC"/>
    <w:rsid w:val="00311162"/>
    <w:rsid w:val="0031120B"/>
    <w:rsid w:val="00311404"/>
    <w:rsid w:val="00311454"/>
    <w:rsid w:val="003115CE"/>
    <w:rsid w:val="0031161E"/>
    <w:rsid w:val="003117CD"/>
    <w:rsid w:val="00311806"/>
    <w:rsid w:val="00311C5C"/>
    <w:rsid w:val="00311E4A"/>
    <w:rsid w:val="003124A3"/>
    <w:rsid w:val="00312A44"/>
    <w:rsid w:val="0031314B"/>
    <w:rsid w:val="0031347E"/>
    <w:rsid w:val="003134C5"/>
    <w:rsid w:val="00313761"/>
    <w:rsid w:val="00313967"/>
    <w:rsid w:val="00314059"/>
    <w:rsid w:val="003146AA"/>
    <w:rsid w:val="003146AC"/>
    <w:rsid w:val="00314A09"/>
    <w:rsid w:val="00314C41"/>
    <w:rsid w:val="00314CE0"/>
    <w:rsid w:val="00314D8E"/>
    <w:rsid w:val="003159E1"/>
    <w:rsid w:val="00315AB3"/>
    <w:rsid w:val="00315B55"/>
    <w:rsid w:val="00315F17"/>
    <w:rsid w:val="003161CF"/>
    <w:rsid w:val="00316276"/>
    <w:rsid w:val="00316409"/>
    <w:rsid w:val="00316411"/>
    <w:rsid w:val="0031665C"/>
    <w:rsid w:val="003168C2"/>
    <w:rsid w:val="00317298"/>
    <w:rsid w:val="003175BB"/>
    <w:rsid w:val="00317A6D"/>
    <w:rsid w:val="00317FA2"/>
    <w:rsid w:val="0032000D"/>
    <w:rsid w:val="003203CB"/>
    <w:rsid w:val="00320B57"/>
    <w:rsid w:val="00320F6E"/>
    <w:rsid w:val="003215A1"/>
    <w:rsid w:val="003217A7"/>
    <w:rsid w:val="00321A9D"/>
    <w:rsid w:val="00321D3A"/>
    <w:rsid w:val="00321FE0"/>
    <w:rsid w:val="003224AF"/>
    <w:rsid w:val="0032272A"/>
    <w:rsid w:val="003227B1"/>
    <w:rsid w:val="003227F1"/>
    <w:rsid w:val="00322BC6"/>
    <w:rsid w:val="00322CEB"/>
    <w:rsid w:val="00322FF4"/>
    <w:rsid w:val="0032366C"/>
    <w:rsid w:val="003237CC"/>
    <w:rsid w:val="0032383F"/>
    <w:rsid w:val="00323DF9"/>
    <w:rsid w:val="0032414C"/>
    <w:rsid w:val="003244F6"/>
    <w:rsid w:val="0032455D"/>
    <w:rsid w:val="00324639"/>
    <w:rsid w:val="003247D2"/>
    <w:rsid w:val="00324D6E"/>
    <w:rsid w:val="00324F73"/>
    <w:rsid w:val="0032503B"/>
    <w:rsid w:val="0032519C"/>
    <w:rsid w:val="003251D1"/>
    <w:rsid w:val="00325694"/>
    <w:rsid w:val="00325D7D"/>
    <w:rsid w:val="00325F5A"/>
    <w:rsid w:val="0032611A"/>
    <w:rsid w:val="0032628F"/>
    <w:rsid w:val="00326B2C"/>
    <w:rsid w:val="00326E8E"/>
    <w:rsid w:val="003270F6"/>
    <w:rsid w:val="0032733F"/>
    <w:rsid w:val="003273ED"/>
    <w:rsid w:val="003275F6"/>
    <w:rsid w:val="00327638"/>
    <w:rsid w:val="003277B8"/>
    <w:rsid w:val="00327C51"/>
    <w:rsid w:val="00327D5E"/>
    <w:rsid w:val="0033017B"/>
    <w:rsid w:val="003303E7"/>
    <w:rsid w:val="00330534"/>
    <w:rsid w:val="003306C4"/>
    <w:rsid w:val="003307F5"/>
    <w:rsid w:val="003307F7"/>
    <w:rsid w:val="003308E6"/>
    <w:rsid w:val="00330F72"/>
    <w:rsid w:val="00330FD2"/>
    <w:rsid w:val="003310DE"/>
    <w:rsid w:val="003314CA"/>
    <w:rsid w:val="003314EF"/>
    <w:rsid w:val="00331521"/>
    <w:rsid w:val="00331584"/>
    <w:rsid w:val="003317B4"/>
    <w:rsid w:val="0033289D"/>
    <w:rsid w:val="003328EE"/>
    <w:rsid w:val="00332CDA"/>
    <w:rsid w:val="00332D7F"/>
    <w:rsid w:val="00332E7B"/>
    <w:rsid w:val="003336AC"/>
    <w:rsid w:val="003336E8"/>
    <w:rsid w:val="00333B1F"/>
    <w:rsid w:val="0033414D"/>
    <w:rsid w:val="003344FE"/>
    <w:rsid w:val="003346B3"/>
    <w:rsid w:val="0033484E"/>
    <w:rsid w:val="003357E7"/>
    <w:rsid w:val="00335909"/>
    <w:rsid w:val="00335EA0"/>
    <w:rsid w:val="00336208"/>
    <w:rsid w:val="003369F6"/>
    <w:rsid w:val="00336B3D"/>
    <w:rsid w:val="00336F01"/>
    <w:rsid w:val="00337063"/>
    <w:rsid w:val="003371E9"/>
    <w:rsid w:val="0033726B"/>
    <w:rsid w:val="00337502"/>
    <w:rsid w:val="0033771B"/>
    <w:rsid w:val="0033777C"/>
    <w:rsid w:val="00337922"/>
    <w:rsid w:val="00337B16"/>
    <w:rsid w:val="00337E50"/>
    <w:rsid w:val="00337F97"/>
    <w:rsid w:val="00341030"/>
    <w:rsid w:val="00341894"/>
    <w:rsid w:val="003418DF"/>
    <w:rsid w:val="00341955"/>
    <w:rsid w:val="00341EF9"/>
    <w:rsid w:val="00341F3B"/>
    <w:rsid w:val="0034212D"/>
    <w:rsid w:val="00342A8B"/>
    <w:rsid w:val="00342ECF"/>
    <w:rsid w:val="00343158"/>
    <w:rsid w:val="0034367D"/>
    <w:rsid w:val="00343C1C"/>
    <w:rsid w:val="00344072"/>
    <w:rsid w:val="003441B7"/>
    <w:rsid w:val="003442C7"/>
    <w:rsid w:val="003442F3"/>
    <w:rsid w:val="00344656"/>
    <w:rsid w:val="00344941"/>
    <w:rsid w:val="00344A16"/>
    <w:rsid w:val="00344B56"/>
    <w:rsid w:val="00344E4E"/>
    <w:rsid w:val="003451EC"/>
    <w:rsid w:val="003452A5"/>
    <w:rsid w:val="0034559E"/>
    <w:rsid w:val="003456B2"/>
    <w:rsid w:val="00345D63"/>
    <w:rsid w:val="00345D6A"/>
    <w:rsid w:val="003467E7"/>
    <w:rsid w:val="00346921"/>
    <w:rsid w:val="00346A05"/>
    <w:rsid w:val="00346C83"/>
    <w:rsid w:val="00346EBC"/>
    <w:rsid w:val="00347037"/>
    <w:rsid w:val="003470CD"/>
    <w:rsid w:val="00347244"/>
    <w:rsid w:val="003474CF"/>
    <w:rsid w:val="00350A36"/>
    <w:rsid w:val="00350E92"/>
    <w:rsid w:val="003515C5"/>
    <w:rsid w:val="003515F0"/>
    <w:rsid w:val="003516C0"/>
    <w:rsid w:val="0035193A"/>
    <w:rsid w:val="00351BE3"/>
    <w:rsid w:val="00351EB8"/>
    <w:rsid w:val="00351EF5"/>
    <w:rsid w:val="00352044"/>
    <w:rsid w:val="003520CA"/>
    <w:rsid w:val="0035220D"/>
    <w:rsid w:val="00352333"/>
    <w:rsid w:val="00352623"/>
    <w:rsid w:val="00352836"/>
    <w:rsid w:val="003529AD"/>
    <w:rsid w:val="00352C08"/>
    <w:rsid w:val="00352D5C"/>
    <w:rsid w:val="00352F77"/>
    <w:rsid w:val="00353045"/>
    <w:rsid w:val="003530CB"/>
    <w:rsid w:val="00353290"/>
    <w:rsid w:val="00353893"/>
    <w:rsid w:val="00353BCA"/>
    <w:rsid w:val="00353C4D"/>
    <w:rsid w:val="00353D59"/>
    <w:rsid w:val="00353E3F"/>
    <w:rsid w:val="00354145"/>
    <w:rsid w:val="00354BD0"/>
    <w:rsid w:val="00354BDD"/>
    <w:rsid w:val="00354EF1"/>
    <w:rsid w:val="0035512D"/>
    <w:rsid w:val="0035533B"/>
    <w:rsid w:val="003555FD"/>
    <w:rsid w:val="00355F3B"/>
    <w:rsid w:val="0035604D"/>
    <w:rsid w:val="00356260"/>
    <w:rsid w:val="0035635A"/>
    <w:rsid w:val="00356594"/>
    <w:rsid w:val="0035675E"/>
    <w:rsid w:val="00356ABA"/>
    <w:rsid w:val="00356D75"/>
    <w:rsid w:val="00356F00"/>
    <w:rsid w:val="003572E3"/>
    <w:rsid w:val="003577D0"/>
    <w:rsid w:val="00357AD1"/>
    <w:rsid w:val="00357BFB"/>
    <w:rsid w:val="00357C50"/>
    <w:rsid w:val="00357EC8"/>
    <w:rsid w:val="0036006E"/>
    <w:rsid w:val="0036017C"/>
    <w:rsid w:val="003604B2"/>
    <w:rsid w:val="00360664"/>
    <w:rsid w:val="003606F0"/>
    <w:rsid w:val="0036075B"/>
    <w:rsid w:val="00360869"/>
    <w:rsid w:val="00360A5B"/>
    <w:rsid w:val="00361356"/>
    <w:rsid w:val="0036159C"/>
    <w:rsid w:val="00361A52"/>
    <w:rsid w:val="00361B89"/>
    <w:rsid w:val="00361FE0"/>
    <w:rsid w:val="00362B4F"/>
    <w:rsid w:val="00362B56"/>
    <w:rsid w:val="00362C4E"/>
    <w:rsid w:val="00362D19"/>
    <w:rsid w:val="00362FA3"/>
    <w:rsid w:val="003631C9"/>
    <w:rsid w:val="0036384A"/>
    <w:rsid w:val="003638D8"/>
    <w:rsid w:val="00363C0E"/>
    <w:rsid w:val="00363E40"/>
    <w:rsid w:val="003641AC"/>
    <w:rsid w:val="00364277"/>
    <w:rsid w:val="00364341"/>
    <w:rsid w:val="0036481B"/>
    <w:rsid w:val="003649FB"/>
    <w:rsid w:val="00364E11"/>
    <w:rsid w:val="00365B03"/>
    <w:rsid w:val="00365D50"/>
    <w:rsid w:val="003667F9"/>
    <w:rsid w:val="00366A06"/>
    <w:rsid w:val="00366B4F"/>
    <w:rsid w:val="00366D12"/>
    <w:rsid w:val="00367156"/>
    <w:rsid w:val="003673F8"/>
    <w:rsid w:val="00367540"/>
    <w:rsid w:val="003675A8"/>
    <w:rsid w:val="003676E7"/>
    <w:rsid w:val="003677C1"/>
    <w:rsid w:val="00367A05"/>
    <w:rsid w:val="00367CE4"/>
    <w:rsid w:val="00367D37"/>
    <w:rsid w:val="00367D63"/>
    <w:rsid w:val="00367E58"/>
    <w:rsid w:val="00367FF0"/>
    <w:rsid w:val="003704DA"/>
    <w:rsid w:val="00370619"/>
    <w:rsid w:val="00370669"/>
    <w:rsid w:val="00370B20"/>
    <w:rsid w:val="00370FDA"/>
    <w:rsid w:val="00371202"/>
    <w:rsid w:val="00372220"/>
    <w:rsid w:val="00372906"/>
    <w:rsid w:val="00372989"/>
    <w:rsid w:val="00373180"/>
    <w:rsid w:val="003731C4"/>
    <w:rsid w:val="00373415"/>
    <w:rsid w:val="003735F4"/>
    <w:rsid w:val="00373A24"/>
    <w:rsid w:val="00374396"/>
    <w:rsid w:val="003747FF"/>
    <w:rsid w:val="00374DB4"/>
    <w:rsid w:val="00374F74"/>
    <w:rsid w:val="00375266"/>
    <w:rsid w:val="003753CE"/>
    <w:rsid w:val="003757F6"/>
    <w:rsid w:val="003758C9"/>
    <w:rsid w:val="003759D5"/>
    <w:rsid w:val="00375A4E"/>
    <w:rsid w:val="00375D74"/>
    <w:rsid w:val="0037643B"/>
    <w:rsid w:val="003764AA"/>
    <w:rsid w:val="00376BB7"/>
    <w:rsid w:val="00376CB3"/>
    <w:rsid w:val="00376D0C"/>
    <w:rsid w:val="00376D69"/>
    <w:rsid w:val="003770CF"/>
    <w:rsid w:val="003772A9"/>
    <w:rsid w:val="00377C28"/>
    <w:rsid w:val="0038008C"/>
    <w:rsid w:val="003800EF"/>
    <w:rsid w:val="00380F28"/>
    <w:rsid w:val="00380F73"/>
    <w:rsid w:val="00381229"/>
    <w:rsid w:val="003817AE"/>
    <w:rsid w:val="00381869"/>
    <w:rsid w:val="00381B39"/>
    <w:rsid w:val="003820C0"/>
    <w:rsid w:val="00382420"/>
    <w:rsid w:val="003824B7"/>
    <w:rsid w:val="003828B0"/>
    <w:rsid w:val="00382BFC"/>
    <w:rsid w:val="00383018"/>
    <w:rsid w:val="00383498"/>
    <w:rsid w:val="00383855"/>
    <w:rsid w:val="00384116"/>
    <w:rsid w:val="0038443B"/>
    <w:rsid w:val="003846F7"/>
    <w:rsid w:val="00384957"/>
    <w:rsid w:val="003849D9"/>
    <w:rsid w:val="003849F6"/>
    <w:rsid w:val="00385087"/>
    <w:rsid w:val="0038581F"/>
    <w:rsid w:val="00385AF1"/>
    <w:rsid w:val="00385B94"/>
    <w:rsid w:val="00385EA9"/>
    <w:rsid w:val="00385EC9"/>
    <w:rsid w:val="00386A60"/>
    <w:rsid w:val="00387020"/>
    <w:rsid w:val="003870B3"/>
    <w:rsid w:val="00387145"/>
    <w:rsid w:val="00387254"/>
    <w:rsid w:val="003872E5"/>
    <w:rsid w:val="003877B6"/>
    <w:rsid w:val="00387A29"/>
    <w:rsid w:val="00387E32"/>
    <w:rsid w:val="00390014"/>
    <w:rsid w:val="0039033B"/>
    <w:rsid w:val="00390A52"/>
    <w:rsid w:val="00390C72"/>
    <w:rsid w:val="00390F47"/>
    <w:rsid w:val="0039118D"/>
    <w:rsid w:val="00391221"/>
    <w:rsid w:val="00391306"/>
    <w:rsid w:val="003917E1"/>
    <w:rsid w:val="00391C07"/>
    <w:rsid w:val="00391C2C"/>
    <w:rsid w:val="0039216A"/>
    <w:rsid w:val="003922FE"/>
    <w:rsid w:val="003927EB"/>
    <w:rsid w:val="003928C7"/>
    <w:rsid w:val="00392CB4"/>
    <w:rsid w:val="00392CDF"/>
    <w:rsid w:val="00392E80"/>
    <w:rsid w:val="003930FE"/>
    <w:rsid w:val="00393171"/>
    <w:rsid w:val="003931C9"/>
    <w:rsid w:val="003933CD"/>
    <w:rsid w:val="00393496"/>
    <w:rsid w:val="003945A4"/>
    <w:rsid w:val="00394B3F"/>
    <w:rsid w:val="0039542E"/>
    <w:rsid w:val="00395607"/>
    <w:rsid w:val="00395A7B"/>
    <w:rsid w:val="00395D4D"/>
    <w:rsid w:val="00395F97"/>
    <w:rsid w:val="00396147"/>
    <w:rsid w:val="0039631A"/>
    <w:rsid w:val="0039707A"/>
    <w:rsid w:val="003972A4"/>
    <w:rsid w:val="0039795A"/>
    <w:rsid w:val="00397984"/>
    <w:rsid w:val="00397A58"/>
    <w:rsid w:val="003A00C3"/>
    <w:rsid w:val="003A05C7"/>
    <w:rsid w:val="003A09DB"/>
    <w:rsid w:val="003A0A91"/>
    <w:rsid w:val="003A0B99"/>
    <w:rsid w:val="003A0CDB"/>
    <w:rsid w:val="003A0E62"/>
    <w:rsid w:val="003A0F82"/>
    <w:rsid w:val="003A1011"/>
    <w:rsid w:val="003A1663"/>
    <w:rsid w:val="003A17CF"/>
    <w:rsid w:val="003A1A4B"/>
    <w:rsid w:val="003A1F94"/>
    <w:rsid w:val="003A21BB"/>
    <w:rsid w:val="003A2341"/>
    <w:rsid w:val="003A2377"/>
    <w:rsid w:val="003A261C"/>
    <w:rsid w:val="003A2867"/>
    <w:rsid w:val="003A297B"/>
    <w:rsid w:val="003A2A3F"/>
    <w:rsid w:val="003A2AB5"/>
    <w:rsid w:val="003A2C05"/>
    <w:rsid w:val="003A2C73"/>
    <w:rsid w:val="003A3046"/>
    <w:rsid w:val="003A32B0"/>
    <w:rsid w:val="003A3330"/>
    <w:rsid w:val="003A3764"/>
    <w:rsid w:val="003A38E4"/>
    <w:rsid w:val="003A3950"/>
    <w:rsid w:val="003A3A93"/>
    <w:rsid w:val="003A3B15"/>
    <w:rsid w:val="003A3EB9"/>
    <w:rsid w:val="003A43D0"/>
    <w:rsid w:val="003A466C"/>
    <w:rsid w:val="003A4C39"/>
    <w:rsid w:val="003A4DEF"/>
    <w:rsid w:val="003A4EDB"/>
    <w:rsid w:val="003A4F08"/>
    <w:rsid w:val="003A5155"/>
    <w:rsid w:val="003A51B7"/>
    <w:rsid w:val="003A593F"/>
    <w:rsid w:val="003A5964"/>
    <w:rsid w:val="003A5BB1"/>
    <w:rsid w:val="003A5C31"/>
    <w:rsid w:val="003A5F52"/>
    <w:rsid w:val="003A60C2"/>
    <w:rsid w:val="003A6135"/>
    <w:rsid w:val="003A6162"/>
    <w:rsid w:val="003A648D"/>
    <w:rsid w:val="003A6600"/>
    <w:rsid w:val="003A68DE"/>
    <w:rsid w:val="003A6BBE"/>
    <w:rsid w:val="003A7977"/>
    <w:rsid w:val="003A7A57"/>
    <w:rsid w:val="003A7EA9"/>
    <w:rsid w:val="003B06C2"/>
    <w:rsid w:val="003B0A85"/>
    <w:rsid w:val="003B0B6F"/>
    <w:rsid w:val="003B0C91"/>
    <w:rsid w:val="003B0ECD"/>
    <w:rsid w:val="003B0FA4"/>
    <w:rsid w:val="003B0FCE"/>
    <w:rsid w:val="003B1027"/>
    <w:rsid w:val="003B11B1"/>
    <w:rsid w:val="003B160A"/>
    <w:rsid w:val="003B1B08"/>
    <w:rsid w:val="003B1C02"/>
    <w:rsid w:val="003B1E84"/>
    <w:rsid w:val="003B2036"/>
    <w:rsid w:val="003B2289"/>
    <w:rsid w:val="003B2369"/>
    <w:rsid w:val="003B23ED"/>
    <w:rsid w:val="003B2C2F"/>
    <w:rsid w:val="003B2DB2"/>
    <w:rsid w:val="003B3015"/>
    <w:rsid w:val="003B307A"/>
    <w:rsid w:val="003B30FC"/>
    <w:rsid w:val="003B3140"/>
    <w:rsid w:val="003B39B0"/>
    <w:rsid w:val="003B49E9"/>
    <w:rsid w:val="003B5384"/>
    <w:rsid w:val="003B5525"/>
    <w:rsid w:val="003B57AD"/>
    <w:rsid w:val="003B5973"/>
    <w:rsid w:val="003B5B22"/>
    <w:rsid w:val="003B5FB2"/>
    <w:rsid w:val="003B5FCC"/>
    <w:rsid w:val="003B62AC"/>
    <w:rsid w:val="003B62D6"/>
    <w:rsid w:val="003B6323"/>
    <w:rsid w:val="003B665D"/>
    <w:rsid w:val="003B6D4B"/>
    <w:rsid w:val="003B70B7"/>
    <w:rsid w:val="003B72B9"/>
    <w:rsid w:val="003B7394"/>
    <w:rsid w:val="003B7606"/>
    <w:rsid w:val="003B7990"/>
    <w:rsid w:val="003B7B5F"/>
    <w:rsid w:val="003B7D33"/>
    <w:rsid w:val="003C0307"/>
    <w:rsid w:val="003C0389"/>
    <w:rsid w:val="003C03A8"/>
    <w:rsid w:val="003C0815"/>
    <w:rsid w:val="003C0A48"/>
    <w:rsid w:val="003C0D2C"/>
    <w:rsid w:val="003C0D6B"/>
    <w:rsid w:val="003C0D9F"/>
    <w:rsid w:val="003C12EF"/>
    <w:rsid w:val="003C137E"/>
    <w:rsid w:val="003C1586"/>
    <w:rsid w:val="003C15D3"/>
    <w:rsid w:val="003C17CD"/>
    <w:rsid w:val="003C1B07"/>
    <w:rsid w:val="003C1F11"/>
    <w:rsid w:val="003C23E5"/>
    <w:rsid w:val="003C23F5"/>
    <w:rsid w:val="003C25CA"/>
    <w:rsid w:val="003C26BD"/>
    <w:rsid w:val="003C28F1"/>
    <w:rsid w:val="003C2922"/>
    <w:rsid w:val="003C2B48"/>
    <w:rsid w:val="003C2F08"/>
    <w:rsid w:val="003C34AA"/>
    <w:rsid w:val="003C3579"/>
    <w:rsid w:val="003C3B51"/>
    <w:rsid w:val="003C3FC9"/>
    <w:rsid w:val="003C4027"/>
    <w:rsid w:val="003C4126"/>
    <w:rsid w:val="003C41A3"/>
    <w:rsid w:val="003C4234"/>
    <w:rsid w:val="003C4259"/>
    <w:rsid w:val="003C4D48"/>
    <w:rsid w:val="003C4DBD"/>
    <w:rsid w:val="003C546C"/>
    <w:rsid w:val="003C54F4"/>
    <w:rsid w:val="003C5904"/>
    <w:rsid w:val="003C5FC2"/>
    <w:rsid w:val="003C63EB"/>
    <w:rsid w:val="003C686B"/>
    <w:rsid w:val="003C74E3"/>
    <w:rsid w:val="003C75E3"/>
    <w:rsid w:val="003C7614"/>
    <w:rsid w:val="003C7631"/>
    <w:rsid w:val="003C78AB"/>
    <w:rsid w:val="003C7A7B"/>
    <w:rsid w:val="003C7B91"/>
    <w:rsid w:val="003C7BC0"/>
    <w:rsid w:val="003D03E7"/>
    <w:rsid w:val="003D0756"/>
    <w:rsid w:val="003D0A1F"/>
    <w:rsid w:val="003D0CC2"/>
    <w:rsid w:val="003D0ED5"/>
    <w:rsid w:val="003D0EE8"/>
    <w:rsid w:val="003D10AC"/>
    <w:rsid w:val="003D127D"/>
    <w:rsid w:val="003D1683"/>
    <w:rsid w:val="003D17E5"/>
    <w:rsid w:val="003D18BF"/>
    <w:rsid w:val="003D1CF0"/>
    <w:rsid w:val="003D2268"/>
    <w:rsid w:val="003D23B3"/>
    <w:rsid w:val="003D2638"/>
    <w:rsid w:val="003D27E9"/>
    <w:rsid w:val="003D30CE"/>
    <w:rsid w:val="003D3189"/>
    <w:rsid w:val="003D3609"/>
    <w:rsid w:val="003D390E"/>
    <w:rsid w:val="003D40F2"/>
    <w:rsid w:val="003D41A1"/>
    <w:rsid w:val="003D4433"/>
    <w:rsid w:val="003D44E8"/>
    <w:rsid w:val="003D458D"/>
    <w:rsid w:val="003D45EC"/>
    <w:rsid w:val="003D471C"/>
    <w:rsid w:val="003D475F"/>
    <w:rsid w:val="003D5088"/>
    <w:rsid w:val="003D5205"/>
    <w:rsid w:val="003D58BC"/>
    <w:rsid w:val="003D59C4"/>
    <w:rsid w:val="003D5DCF"/>
    <w:rsid w:val="003D5F30"/>
    <w:rsid w:val="003D604E"/>
    <w:rsid w:val="003D6B18"/>
    <w:rsid w:val="003D6D1D"/>
    <w:rsid w:val="003D6ED4"/>
    <w:rsid w:val="003D70E7"/>
    <w:rsid w:val="003D7433"/>
    <w:rsid w:val="003D75CB"/>
    <w:rsid w:val="003D785C"/>
    <w:rsid w:val="003D79BA"/>
    <w:rsid w:val="003E0720"/>
    <w:rsid w:val="003E07B6"/>
    <w:rsid w:val="003E07C2"/>
    <w:rsid w:val="003E080A"/>
    <w:rsid w:val="003E084D"/>
    <w:rsid w:val="003E08B2"/>
    <w:rsid w:val="003E0F63"/>
    <w:rsid w:val="003E1881"/>
    <w:rsid w:val="003E18F0"/>
    <w:rsid w:val="003E1AFE"/>
    <w:rsid w:val="003E2134"/>
    <w:rsid w:val="003E2A9E"/>
    <w:rsid w:val="003E2E94"/>
    <w:rsid w:val="003E2FC4"/>
    <w:rsid w:val="003E3208"/>
    <w:rsid w:val="003E32A9"/>
    <w:rsid w:val="003E34CF"/>
    <w:rsid w:val="003E368D"/>
    <w:rsid w:val="003E3A0E"/>
    <w:rsid w:val="003E4103"/>
    <w:rsid w:val="003E4595"/>
    <w:rsid w:val="003E5432"/>
    <w:rsid w:val="003E55F7"/>
    <w:rsid w:val="003E56DD"/>
    <w:rsid w:val="003E60BA"/>
    <w:rsid w:val="003E61E7"/>
    <w:rsid w:val="003E65DF"/>
    <w:rsid w:val="003E674B"/>
    <w:rsid w:val="003E6791"/>
    <w:rsid w:val="003E69DE"/>
    <w:rsid w:val="003E6EE5"/>
    <w:rsid w:val="003E6FA5"/>
    <w:rsid w:val="003E713C"/>
    <w:rsid w:val="003E71C6"/>
    <w:rsid w:val="003E72EE"/>
    <w:rsid w:val="003E72F3"/>
    <w:rsid w:val="003E75AD"/>
    <w:rsid w:val="003E78D0"/>
    <w:rsid w:val="003E7932"/>
    <w:rsid w:val="003E7E56"/>
    <w:rsid w:val="003F0824"/>
    <w:rsid w:val="003F0889"/>
    <w:rsid w:val="003F0CD5"/>
    <w:rsid w:val="003F1247"/>
    <w:rsid w:val="003F12C3"/>
    <w:rsid w:val="003F1504"/>
    <w:rsid w:val="003F150A"/>
    <w:rsid w:val="003F1BC5"/>
    <w:rsid w:val="003F1DE8"/>
    <w:rsid w:val="003F1F41"/>
    <w:rsid w:val="003F214F"/>
    <w:rsid w:val="003F2294"/>
    <w:rsid w:val="003F28BE"/>
    <w:rsid w:val="003F299A"/>
    <w:rsid w:val="003F2C2D"/>
    <w:rsid w:val="003F2CCD"/>
    <w:rsid w:val="003F2EA8"/>
    <w:rsid w:val="003F319F"/>
    <w:rsid w:val="003F3A45"/>
    <w:rsid w:val="003F3AAC"/>
    <w:rsid w:val="003F4048"/>
    <w:rsid w:val="003F451E"/>
    <w:rsid w:val="003F4632"/>
    <w:rsid w:val="003F4A84"/>
    <w:rsid w:val="003F53C2"/>
    <w:rsid w:val="003F57E1"/>
    <w:rsid w:val="003F5BA4"/>
    <w:rsid w:val="003F619D"/>
    <w:rsid w:val="003F6906"/>
    <w:rsid w:val="003F6D25"/>
    <w:rsid w:val="003F73B6"/>
    <w:rsid w:val="003F76A3"/>
    <w:rsid w:val="003F7970"/>
    <w:rsid w:val="003F79CC"/>
    <w:rsid w:val="00400476"/>
    <w:rsid w:val="00400774"/>
    <w:rsid w:val="00400C95"/>
    <w:rsid w:val="004013D0"/>
    <w:rsid w:val="004015EE"/>
    <w:rsid w:val="004017C0"/>
    <w:rsid w:val="00401A08"/>
    <w:rsid w:val="00401A74"/>
    <w:rsid w:val="00401D96"/>
    <w:rsid w:val="004020DC"/>
    <w:rsid w:val="00402851"/>
    <w:rsid w:val="0040306A"/>
    <w:rsid w:val="00403163"/>
    <w:rsid w:val="004031C7"/>
    <w:rsid w:val="004036BB"/>
    <w:rsid w:val="00403EA7"/>
    <w:rsid w:val="004043FE"/>
    <w:rsid w:val="004046CB"/>
    <w:rsid w:val="00404A92"/>
    <w:rsid w:val="00404D19"/>
    <w:rsid w:val="00404ED5"/>
    <w:rsid w:val="004052B1"/>
    <w:rsid w:val="004058B2"/>
    <w:rsid w:val="004058B5"/>
    <w:rsid w:val="00405C3A"/>
    <w:rsid w:val="004061C9"/>
    <w:rsid w:val="0040671F"/>
    <w:rsid w:val="0040689D"/>
    <w:rsid w:val="00406DFF"/>
    <w:rsid w:val="00406E78"/>
    <w:rsid w:val="004070A6"/>
    <w:rsid w:val="00407845"/>
    <w:rsid w:val="004079A6"/>
    <w:rsid w:val="00407DA3"/>
    <w:rsid w:val="00410022"/>
    <w:rsid w:val="0041044B"/>
    <w:rsid w:val="0041058F"/>
    <w:rsid w:val="00410A77"/>
    <w:rsid w:val="00410BA7"/>
    <w:rsid w:val="00410D34"/>
    <w:rsid w:val="0041101B"/>
    <w:rsid w:val="004111F4"/>
    <w:rsid w:val="0041143D"/>
    <w:rsid w:val="004114D7"/>
    <w:rsid w:val="0041151E"/>
    <w:rsid w:val="00411BA7"/>
    <w:rsid w:val="0041242F"/>
    <w:rsid w:val="00412466"/>
    <w:rsid w:val="004124EC"/>
    <w:rsid w:val="004126DB"/>
    <w:rsid w:val="00412768"/>
    <w:rsid w:val="004128BB"/>
    <w:rsid w:val="00412A9F"/>
    <w:rsid w:val="00412B8F"/>
    <w:rsid w:val="00412C12"/>
    <w:rsid w:val="00413617"/>
    <w:rsid w:val="00413BC6"/>
    <w:rsid w:val="004141E0"/>
    <w:rsid w:val="00414F1D"/>
    <w:rsid w:val="00414F3A"/>
    <w:rsid w:val="00415AC1"/>
    <w:rsid w:val="00415B0D"/>
    <w:rsid w:val="00415E52"/>
    <w:rsid w:val="004164B9"/>
    <w:rsid w:val="00416639"/>
    <w:rsid w:val="00416CFD"/>
    <w:rsid w:val="00416F9B"/>
    <w:rsid w:val="004174B4"/>
    <w:rsid w:val="00417B3D"/>
    <w:rsid w:val="00417E78"/>
    <w:rsid w:val="00417F34"/>
    <w:rsid w:val="00420153"/>
    <w:rsid w:val="00420270"/>
    <w:rsid w:val="004203FE"/>
    <w:rsid w:val="00420764"/>
    <w:rsid w:val="00420775"/>
    <w:rsid w:val="00420E14"/>
    <w:rsid w:val="00421062"/>
    <w:rsid w:val="004210D9"/>
    <w:rsid w:val="0042135A"/>
    <w:rsid w:val="0042196F"/>
    <w:rsid w:val="00421ADC"/>
    <w:rsid w:val="00421D12"/>
    <w:rsid w:val="0042249F"/>
    <w:rsid w:val="00422544"/>
    <w:rsid w:val="00422AB0"/>
    <w:rsid w:val="00422C47"/>
    <w:rsid w:val="00422DAE"/>
    <w:rsid w:val="00422F5D"/>
    <w:rsid w:val="00423179"/>
    <w:rsid w:val="0042365C"/>
    <w:rsid w:val="004239F0"/>
    <w:rsid w:val="00423B43"/>
    <w:rsid w:val="00423BCA"/>
    <w:rsid w:val="00423E69"/>
    <w:rsid w:val="00424191"/>
    <w:rsid w:val="0042469D"/>
    <w:rsid w:val="00424C8F"/>
    <w:rsid w:val="00424CA9"/>
    <w:rsid w:val="00424DB7"/>
    <w:rsid w:val="00424DC3"/>
    <w:rsid w:val="00424FB7"/>
    <w:rsid w:val="00425150"/>
    <w:rsid w:val="00425271"/>
    <w:rsid w:val="00425608"/>
    <w:rsid w:val="0042565F"/>
    <w:rsid w:val="00425DEA"/>
    <w:rsid w:val="00425F7A"/>
    <w:rsid w:val="00426445"/>
    <w:rsid w:val="00426AB7"/>
    <w:rsid w:val="00426DFC"/>
    <w:rsid w:val="004270B1"/>
    <w:rsid w:val="004270CA"/>
    <w:rsid w:val="00427642"/>
    <w:rsid w:val="004277FD"/>
    <w:rsid w:val="004278E4"/>
    <w:rsid w:val="0042792B"/>
    <w:rsid w:val="00427B07"/>
    <w:rsid w:val="00427C03"/>
    <w:rsid w:val="00427CB2"/>
    <w:rsid w:val="004302B9"/>
    <w:rsid w:val="004305EC"/>
    <w:rsid w:val="00430BA3"/>
    <w:rsid w:val="00430C1A"/>
    <w:rsid w:val="00430CD5"/>
    <w:rsid w:val="00430F77"/>
    <w:rsid w:val="004316F6"/>
    <w:rsid w:val="00431D81"/>
    <w:rsid w:val="00431E0D"/>
    <w:rsid w:val="00431F96"/>
    <w:rsid w:val="00432085"/>
    <w:rsid w:val="00432373"/>
    <w:rsid w:val="00432464"/>
    <w:rsid w:val="004327FE"/>
    <w:rsid w:val="0043282A"/>
    <w:rsid w:val="004330C6"/>
    <w:rsid w:val="004334E9"/>
    <w:rsid w:val="00433579"/>
    <w:rsid w:val="00433605"/>
    <w:rsid w:val="00433622"/>
    <w:rsid w:val="00433771"/>
    <w:rsid w:val="00433DC5"/>
    <w:rsid w:val="00434C59"/>
    <w:rsid w:val="00435218"/>
    <w:rsid w:val="004356E2"/>
    <w:rsid w:val="00435970"/>
    <w:rsid w:val="00435C37"/>
    <w:rsid w:val="00435E4B"/>
    <w:rsid w:val="00435E6C"/>
    <w:rsid w:val="00435E91"/>
    <w:rsid w:val="0043629B"/>
    <w:rsid w:val="00436465"/>
    <w:rsid w:val="004365A0"/>
    <w:rsid w:val="004366E2"/>
    <w:rsid w:val="00436841"/>
    <w:rsid w:val="00436CF6"/>
    <w:rsid w:val="00436F0E"/>
    <w:rsid w:val="0043737C"/>
    <w:rsid w:val="004373D7"/>
    <w:rsid w:val="00437583"/>
    <w:rsid w:val="004379AB"/>
    <w:rsid w:val="00437D3C"/>
    <w:rsid w:val="004400FB"/>
    <w:rsid w:val="004407B1"/>
    <w:rsid w:val="00440CAB"/>
    <w:rsid w:val="00440D46"/>
    <w:rsid w:val="004412D1"/>
    <w:rsid w:val="004417CD"/>
    <w:rsid w:val="00441ACE"/>
    <w:rsid w:val="00441F47"/>
    <w:rsid w:val="00442157"/>
    <w:rsid w:val="0044217B"/>
    <w:rsid w:val="0044287B"/>
    <w:rsid w:val="0044289D"/>
    <w:rsid w:val="004428BC"/>
    <w:rsid w:val="00442940"/>
    <w:rsid w:val="00442D82"/>
    <w:rsid w:val="004433FE"/>
    <w:rsid w:val="004446FE"/>
    <w:rsid w:val="004448C1"/>
    <w:rsid w:val="00444A13"/>
    <w:rsid w:val="00444B68"/>
    <w:rsid w:val="00444CCE"/>
    <w:rsid w:val="00444E13"/>
    <w:rsid w:val="0044557E"/>
    <w:rsid w:val="00445808"/>
    <w:rsid w:val="00445B7C"/>
    <w:rsid w:val="0044603D"/>
    <w:rsid w:val="0044648B"/>
    <w:rsid w:val="00446521"/>
    <w:rsid w:val="004467C4"/>
    <w:rsid w:val="00446BF6"/>
    <w:rsid w:val="00446DFB"/>
    <w:rsid w:val="00446F2A"/>
    <w:rsid w:val="00447399"/>
    <w:rsid w:val="00447616"/>
    <w:rsid w:val="00447854"/>
    <w:rsid w:val="00447AEF"/>
    <w:rsid w:val="00447AF4"/>
    <w:rsid w:val="00447E62"/>
    <w:rsid w:val="00450504"/>
    <w:rsid w:val="004505EC"/>
    <w:rsid w:val="004506A0"/>
    <w:rsid w:val="00450A6C"/>
    <w:rsid w:val="00450CD0"/>
    <w:rsid w:val="00450FF4"/>
    <w:rsid w:val="004510DD"/>
    <w:rsid w:val="004513B5"/>
    <w:rsid w:val="004513D8"/>
    <w:rsid w:val="004515F1"/>
    <w:rsid w:val="00451860"/>
    <w:rsid w:val="00452447"/>
    <w:rsid w:val="00452469"/>
    <w:rsid w:val="0045249C"/>
    <w:rsid w:val="00452B75"/>
    <w:rsid w:val="00452C1E"/>
    <w:rsid w:val="004530FA"/>
    <w:rsid w:val="00453245"/>
    <w:rsid w:val="0045342E"/>
    <w:rsid w:val="004534B4"/>
    <w:rsid w:val="00453DC2"/>
    <w:rsid w:val="00453E68"/>
    <w:rsid w:val="00453F8E"/>
    <w:rsid w:val="004541A9"/>
    <w:rsid w:val="00454491"/>
    <w:rsid w:val="004545CE"/>
    <w:rsid w:val="0045479A"/>
    <w:rsid w:val="0045491D"/>
    <w:rsid w:val="00454A9F"/>
    <w:rsid w:val="00454B8A"/>
    <w:rsid w:val="00454D0A"/>
    <w:rsid w:val="004556E6"/>
    <w:rsid w:val="004557CF"/>
    <w:rsid w:val="004558D2"/>
    <w:rsid w:val="0045591F"/>
    <w:rsid w:val="00455A3C"/>
    <w:rsid w:val="00456115"/>
    <w:rsid w:val="004561B8"/>
    <w:rsid w:val="004564C9"/>
    <w:rsid w:val="00456CD6"/>
    <w:rsid w:val="00456E1B"/>
    <w:rsid w:val="00456FC1"/>
    <w:rsid w:val="00457105"/>
    <w:rsid w:val="004572DF"/>
    <w:rsid w:val="004575BB"/>
    <w:rsid w:val="0045763E"/>
    <w:rsid w:val="004576D7"/>
    <w:rsid w:val="004578D8"/>
    <w:rsid w:val="004579FB"/>
    <w:rsid w:val="00457C58"/>
    <w:rsid w:val="00460629"/>
    <w:rsid w:val="00460706"/>
    <w:rsid w:val="004607C8"/>
    <w:rsid w:val="00460D54"/>
    <w:rsid w:val="004612D4"/>
    <w:rsid w:val="004613F5"/>
    <w:rsid w:val="004615BA"/>
    <w:rsid w:val="004616E2"/>
    <w:rsid w:val="0046181E"/>
    <w:rsid w:val="0046196B"/>
    <w:rsid w:val="00461A81"/>
    <w:rsid w:val="00461D0E"/>
    <w:rsid w:val="00461D50"/>
    <w:rsid w:val="00462195"/>
    <w:rsid w:val="00462850"/>
    <w:rsid w:val="00462960"/>
    <w:rsid w:val="00462987"/>
    <w:rsid w:val="00462E9F"/>
    <w:rsid w:val="0046301D"/>
    <w:rsid w:val="004632C1"/>
    <w:rsid w:val="00463356"/>
    <w:rsid w:val="0046373B"/>
    <w:rsid w:val="00463F84"/>
    <w:rsid w:val="00464022"/>
    <w:rsid w:val="004640DA"/>
    <w:rsid w:val="00464761"/>
    <w:rsid w:val="0046489F"/>
    <w:rsid w:val="00464E61"/>
    <w:rsid w:val="00464FC3"/>
    <w:rsid w:val="004651FF"/>
    <w:rsid w:val="00465859"/>
    <w:rsid w:val="00465BAF"/>
    <w:rsid w:val="00465E93"/>
    <w:rsid w:val="004660E5"/>
    <w:rsid w:val="004666A5"/>
    <w:rsid w:val="004667AB"/>
    <w:rsid w:val="00466D03"/>
    <w:rsid w:val="00466E8F"/>
    <w:rsid w:val="0046723C"/>
    <w:rsid w:val="00467641"/>
    <w:rsid w:val="00467671"/>
    <w:rsid w:val="0046767C"/>
    <w:rsid w:val="00467820"/>
    <w:rsid w:val="004679B6"/>
    <w:rsid w:val="00470229"/>
    <w:rsid w:val="004705CE"/>
    <w:rsid w:val="00470B0A"/>
    <w:rsid w:val="00470BF4"/>
    <w:rsid w:val="00470C61"/>
    <w:rsid w:val="00470E94"/>
    <w:rsid w:val="0047139B"/>
    <w:rsid w:val="00471854"/>
    <w:rsid w:val="00471CB9"/>
    <w:rsid w:val="00471DD6"/>
    <w:rsid w:val="00471E6A"/>
    <w:rsid w:val="00471F8B"/>
    <w:rsid w:val="00471FE6"/>
    <w:rsid w:val="004721B1"/>
    <w:rsid w:val="00472402"/>
    <w:rsid w:val="0047240A"/>
    <w:rsid w:val="004728E1"/>
    <w:rsid w:val="00472951"/>
    <w:rsid w:val="004729E4"/>
    <w:rsid w:val="00472E5A"/>
    <w:rsid w:val="004732A3"/>
    <w:rsid w:val="00473665"/>
    <w:rsid w:val="00473CA7"/>
    <w:rsid w:val="00473E7A"/>
    <w:rsid w:val="0047404D"/>
    <w:rsid w:val="0047421F"/>
    <w:rsid w:val="004744DE"/>
    <w:rsid w:val="00474A69"/>
    <w:rsid w:val="00475157"/>
    <w:rsid w:val="00475437"/>
    <w:rsid w:val="00475896"/>
    <w:rsid w:val="0047609C"/>
    <w:rsid w:val="0047650D"/>
    <w:rsid w:val="004765E9"/>
    <w:rsid w:val="00476643"/>
    <w:rsid w:val="00476B75"/>
    <w:rsid w:val="00476CDD"/>
    <w:rsid w:val="00477477"/>
    <w:rsid w:val="00477785"/>
    <w:rsid w:val="004777EB"/>
    <w:rsid w:val="00477A8F"/>
    <w:rsid w:val="00477D81"/>
    <w:rsid w:val="00480038"/>
    <w:rsid w:val="0048047E"/>
    <w:rsid w:val="00480506"/>
    <w:rsid w:val="0048083D"/>
    <w:rsid w:val="0048085A"/>
    <w:rsid w:val="00480914"/>
    <w:rsid w:val="00480A6B"/>
    <w:rsid w:val="00481306"/>
    <w:rsid w:val="004815F8"/>
    <w:rsid w:val="004816F5"/>
    <w:rsid w:val="0048187C"/>
    <w:rsid w:val="004818B6"/>
    <w:rsid w:val="004818D0"/>
    <w:rsid w:val="00481948"/>
    <w:rsid w:val="00481B12"/>
    <w:rsid w:val="00482209"/>
    <w:rsid w:val="00482392"/>
    <w:rsid w:val="0048241E"/>
    <w:rsid w:val="004824C5"/>
    <w:rsid w:val="00482B9A"/>
    <w:rsid w:val="0048337A"/>
    <w:rsid w:val="004833A7"/>
    <w:rsid w:val="004834DA"/>
    <w:rsid w:val="004835BE"/>
    <w:rsid w:val="0048360B"/>
    <w:rsid w:val="00483D4C"/>
    <w:rsid w:val="00483DF8"/>
    <w:rsid w:val="004840EC"/>
    <w:rsid w:val="00484186"/>
    <w:rsid w:val="004845D0"/>
    <w:rsid w:val="004847EB"/>
    <w:rsid w:val="004849B0"/>
    <w:rsid w:val="00484A68"/>
    <w:rsid w:val="00484F77"/>
    <w:rsid w:val="00485045"/>
    <w:rsid w:val="004853DD"/>
    <w:rsid w:val="004854A2"/>
    <w:rsid w:val="004855DF"/>
    <w:rsid w:val="00485FFA"/>
    <w:rsid w:val="00486342"/>
    <w:rsid w:val="004864F5"/>
    <w:rsid w:val="00486731"/>
    <w:rsid w:val="00486868"/>
    <w:rsid w:val="004868AD"/>
    <w:rsid w:val="00486DB7"/>
    <w:rsid w:val="00487108"/>
    <w:rsid w:val="004876C0"/>
    <w:rsid w:val="00487CCC"/>
    <w:rsid w:val="00487DC9"/>
    <w:rsid w:val="004904A6"/>
    <w:rsid w:val="004905C3"/>
    <w:rsid w:val="004907FE"/>
    <w:rsid w:val="00490A1F"/>
    <w:rsid w:val="00490CCE"/>
    <w:rsid w:val="00490CE6"/>
    <w:rsid w:val="00490F13"/>
    <w:rsid w:val="0049102F"/>
    <w:rsid w:val="004910FB"/>
    <w:rsid w:val="004911FC"/>
    <w:rsid w:val="0049135F"/>
    <w:rsid w:val="004917B9"/>
    <w:rsid w:val="0049194F"/>
    <w:rsid w:val="004919C3"/>
    <w:rsid w:val="004919F0"/>
    <w:rsid w:val="00491DD0"/>
    <w:rsid w:val="004926A3"/>
    <w:rsid w:val="00492AA6"/>
    <w:rsid w:val="00492BA7"/>
    <w:rsid w:val="0049300E"/>
    <w:rsid w:val="00493041"/>
    <w:rsid w:val="00493138"/>
    <w:rsid w:val="004931AC"/>
    <w:rsid w:val="00493302"/>
    <w:rsid w:val="004936F6"/>
    <w:rsid w:val="004939F9"/>
    <w:rsid w:val="00493DC2"/>
    <w:rsid w:val="0049400B"/>
    <w:rsid w:val="0049401F"/>
    <w:rsid w:val="004943C2"/>
    <w:rsid w:val="00494976"/>
    <w:rsid w:val="00494985"/>
    <w:rsid w:val="00494F39"/>
    <w:rsid w:val="00495180"/>
    <w:rsid w:val="00495ACE"/>
    <w:rsid w:val="00495ADA"/>
    <w:rsid w:val="00495CEC"/>
    <w:rsid w:val="00495EA5"/>
    <w:rsid w:val="00496408"/>
    <w:rsid w:val="004964FD"/>
    <w:rsid w:val="00496911"/>
    <w:rsid w:val="00496BAE"/>
    <w:rsid w:val="00496E0A"/>
    <w:rsid w:val="00496FC9"/>
    <w:rsid w:val="00497065"/>
    <w:rsid w:val="0049735D"/>
    <w:rsid w:val="004973E2"/>
    <w:rsid w:val="004974C5"/>
    <w:rsid w:val="00497C07"/>
    <w:rsid w:val="004A01CD"/>
    <w:rsid w:val="004A01EC"/>
    <w:rsid w:val="004A02E6"/>
    <w:rsid w:val="004A06C9"/>
    <w:rsid w:val="004A09AB"/>
    <w:rsid w:val="004A0ACE"/>
    <w:rsid w:val="004A0B83"/>
    <w:rsid w:val="004A0D86"/>
    <w:rsid w:val="004A1257"/>
    <w:rsid w:val="004A13E8"/>
    <w:rsid w:val="004A16A2"/>
    <w:rsid w:val="004A1AF7"/>
    <w:rsid w:val="004A1D20"/>
    <w:rsid w:val="004A226F"/>
    <w:rsid w:val="004A229F"/>
    <w:rsid w:val="004A2681"/>
    <w:rsid w:val="004A2A3F"/>
    <w:rsid w:val="004A333F"/>
    <w:rsid w:val="004A337B"/>
    <w:rsid w:val="004A3556"/>
    <w:rsid w:val="004A3975"/>
    <w:rsid w:val="004A3DE2"/>
    <w:rsid w:val="004A4001"/>
    <w:rsid w:val="004A4066"/>
    <w:rsid w:val="004A41A3"/>
    <w:rsid w:val="004A491C"/>
    <w:rsid w:val="004A511D"/>
    <w:rsid w:val="004A547A"/>
    <w:rsid w:val="004A5DD5"/>
    <w:rsid w:val="004A5EAD"/>
    <w:rsid w:val="004A6175"/>
    <w:rsid w:val="004A626B"/>
    <w:rsid w:val="004A65BF"/>
    <w:rsid w:val="004A674E"/>
    <w:rsid w:val="004A6FD8"/>
    <w:rsid w:val="004A7126"/>
    <w:rsid w:val="004A7773"/>
    <w:rsid w:val="004A7907"/>
    <w:rsid w:val="004A79F0"/>
    <w:rsid w:val="004A79F8"/>
    <w:rsid w:val="004A7A25"/>
    <w:rsid w:val="004A7A74"/>
    <w:rsid w:val="004A7A7B"/>
    <w:rsid w:val="004A7E34"/>
    <w:rsid w:val="004B03B3"/>
    <w:rsid w:val="004B06EE"/>
    <w:rsid w:val="004B097F"/>
    <w:rsid w:val="004B0C00"/>
    <w:rsid w:val="004B0CBE"/>
    <w:rsid w:val="004B1041"/>
    <w:rsid w:val="004B10F3"/>
    <w:rsid w:val="004B133D"/>
    <w:rsid w:val="004B163F"/>
    <w:rsid w:val="004B18A8"/>
    <w:rsid w:val="004B1C45"/>
    <w:rsid w:val="004B1E19"/>
    <w:rsid w:val="004B225D"/>
    <w:rsid w:val="004B2B62"/>
    <w:rsid w:val="004B2C63"/>
    <w:rsid w:val="004B2D57"/>
    <w:rsid w:val="004B2F21"/>
    <w:rsid w:val="004B3518"/>
    <w:rsid w:val="004B3A7D"/>
    <w:rsid w:val="004B3BB4"/>
    <w:rsid w:val="004B3BDC"/>
    <w:rsid w:val="004B3F96"/>
    <w:rsid w:val="004B404F"/>
    <w:rsid w:val="004B47F2"/>
    <w:rsid w:val="004B4A95"/>
    <w:rsid w:val="004B4AF7"/>
    <w:rsid w:val="004B4C21"/>
    <w:rsid w:val="004B4E39"/>
    <w:rsid w:val="004B4F34"/>
    <w:rsid w:val="004B4F98"/>
    <w:rsid w:val="004B5087"/>
    <w:rsid w:val="004B511E"/>
    <w:rsid w:val="004B5186"/>
    <w:rsid w:val="004B525E"/>
    <w:rsid w:val="004B57B4"/>
    <w:rsid w:val="004B5BB2"/>
    <w:rsid w:val="004B5C79"/>
    <w:rsid w:val="004B5CBB"/>
    <w:rsid w:val="004B5CCF"/>
    <w:rsid w:val="004B6213"/>
    <w:rsid w:val="004B6414"/>
    <w:rsid w:val="004B6DAA"/>
    <w:rsid w:val="004B749C"/>
    <w:rsid w:val="004B74A1"/>
    <w:rsid w:val="004B7654"/>
    <w:rsid w:val="004B790B"/>
    <w:rsid w:val="004B790F"/>
    <w:rsid w:val="004B7FA8"/>
    <w:rsid w:val="004C01CE"/>
    <w:rsid w:val="004C070D"/>
    <w:rsid w:val="004C07B2"/>
    <w:rsid w:val="004C099D"/>
    <w:rsid w:val="004C0E6D"/>
    <w:rsid w:val="004C0F6F"/>
    <w:rsid w:val="004C0FBB"/>
    <w:rsid w:val="004C10AB"/>
    <w:rsid w:val="004C11E1"/>
    <w:rsid w:val="004C13B9"/>
    <w:rsid w:val="004C1727"/>
    <w:rsid w:val="004C20AD"/>
    <w:rsid w:val="004C2760"/>
    <w:rsid w:val="004C295B"/>
    <w:rsid w:val="004C2BA5"/>
    <w:rsid w:val="004C2C17"/>
    <w:rsid w:val="004C2E56"/>
    <w:rsid w:val="004C2EA1"/>
    <w:rsid w:val="004C2FBC"/>
    <w:rsid w:val="004C30F4"/>
    <w:rsid w:val="004C380B"/>
    <w:rsid w:val="004C3A64"/>
    <w:rsid w:val="004C3A67"/>
    <w:rsid w:val="004C43A0"/>
    <w:rsid w:val="004C5072"/>
    <w:rsid w:val="004C519E"/>
    <w:rsid w:val="004C54F9"/>
    <w:rsid w:val="004C5849"/>
    <w:rsid w:val="004C5D83"/>
    <w:rsid w:val="004C5D91"/>
    <w:rsid w:val="004C5DE8"/>
    <w:rsid w:val="004C5F55"/>
    <w:rsid w:val="004C63C4"/>
    <w:rsid w:val="004C6563"/>
    <w:rsid w:val="004C6ACA"/>
    <w:rsid w:val="004C6AD9"/>
    <w:rsid w:val="004C6B0F"/>
    <w:rsid w:val="004C6D05"/>
    <w:rsid w:val="004C708E"/>
    <w:rsid w:val="004C70AA"/>
    <w:rsid w:val="004C73F7"/>
    <w:rsid w:val="004C7803"/>
    <w:rsid w:val="004C7B7C"/>
    <w:rsid w:val="004C7E3B"/>
    <w:rsid w:val="004D0019"/>
    <w:rsid w:val="004D0160"/>
    <w:rsid w:val="004D0524"/>
    <w:rsid w:val="004D09AE"/>
    <w:rsid w:val="004D0CF8"/>
    <w:rsid w:val="004D116B"/>
    <w:rsid w:val="004D11A9"/>
    <w:rsid w:val="004D12F3"/>
    <w:rsid w:val="004D144A"/>
    <w:rsid w:val="004D18E5"/>
    <w:rsid w:val="004D196A"/>
    <w:rsid w:val="004D1D8A"/>
    <w:rsid w:val="004D1EB5"/>
    <w:rsid w:val="004D2D5E"/>
    <w:rsid w:val="004D2DA2"/>
    <w:rsid w:val="004D3540"/>
    <w:rsid w:val="004D37FD"/>
    <w:rsid w:val="004D390A"/>
    <w:rsid w:val="004D3DDE"/>
    <w:rsid w:val="004D40B4"/>
    <w:rsid w:val="004D46DC"/>
    <w:rsid w:val="004D4818"/>
    <w:rsid w:val="004D4853"/>
    <w:rsid w:val="004D4B96"/>
    <w:rsid w:val="004D4D7B"/>
    <w:rsid w:val="004D4E8F"/>
    <w:rsid w:val="004D551B"/>
    <w:rsid w:val="004D5589"/>
    <w:rsid w:val="004D58B4"/>
    <w:rsid w:val="004D596E"/>
    <w:rsid w:val="004D5C86"/>
    <w:rsid w:val="004D5DF5"/>
    <w:rsid w:val="004D5F17"/>
    <w:rsid w:val="004D628C"/>
    <w:rsid w:val="004D6652"/>
    <w:rsid w:val="004D6680"/>
    <w:rsid w:val="004D6760"/>
    <w:rsid w:val="004D6833"/>
    <w:rsid w:val="004D6984"/>
    <w:rsid w:val="004D6F9C"/>
    <w:rsid w:val="004D7236"/>
    <w:rsid w:val="004D738A"/>
    <w:rsid w:val="004D7B15"/>
    <w:rsid w:val="004D7D06"/>
    <w:rsid w:val="004E0010"/>
    <w:rsid w:val="004E0833"/>
    <w:rsid w:val="004E0959"/>
    <w:rsid w:val="004E1659"/>
    <w:rsid w:val="004E1760"/>
    <w:rsid w:val="004E1B4A"/>
    <w:rsid w:val="004E1B54"/>
    <w:rsid w:val="004E1C3A"/>
    <w:rsid w:val="004E1E46"/>
    <w:rsid w:val="004E20E5"/>
    <w:rsid w:val="004E2104"/>
    <w:rsid w:val="004E213F"/>
    <w:rsid w:val="004E231D"/>
    <w:rsid w:val="004E2741"/>
    <w:rsid w:val="004E27A8"/>
    <w:rsid w:val="004E3218"/>
    <w:rsid w:val="004E36ED"/>
    <w:rsid w:val="004E37F6"/>
    <w:rsid w:val="004E3BD3"/>
    <w:rsid w:val="004E4193"/>
    <w:rsid w:val="004E4285"/>
    <w:rsid w:val="004E4732"/>
    <w:rsid w:val="004E48EE"/>
    <w:rsid w:val="004E4B68"/>
    <w:rsid w:val="004E4F26"/>
    <w:rsid w:val="004E549A"/>
    <w:rsid w:val="004E5859"/>
    <w:rsid w:val="004E5900"/>
    <w:rsid w:val="004E5B74"/>
    <w:rsid w:val="004E60FE"/>
    <w:rsid w:val="004E6D75"/>
    <w:rsid w:val="004E6DC2"/>
    <w:rsid w:val="004E6E00"/>
    <w:rsid w:val="004E6F60"/>
    <w:rsid w:val="004E7B60"/>
    <w:rsid w:val="004F0311"/>
    <w:rsid w:val="004F0815"/>
    <w:rsid w:val="004F0E33"/>
    <w:rsid w:val="004F0E3A"/>
    <w:rsid w:val="004F0EB8"/>
    <w:rsid w:val="004F107E"/>
    <w:rsid w:val="004F1315"/>
    <w:rsid w:val="004F143D"/>
    <w:rsid w:val="004F15D6"/>
    <w:rsid w:val="004F1721"/>
    <w:rsid w:val="004F19B1"/>
    <w:rsid w:val="004F1ABF"/>
    <w:rsid w:val="004F1B00"/>
    <w:rsid w:val="004F1D0C"/>
    <w:rsid w:val="004F1DC6"/>
    <w:rsid w:val="004F2087"/>
    <w:rsid w:val="004F2147"/>
    <w:rsid w:val="004F287A"/>
    <w:rsid w:val="004F2AF6"/>
    <w:rsid w:val="004F2B78"/>
    <w:rsid w:val="004F2E3F"/>
    <w:rsid w:val="004F3395"/>
    <w:rsid w:val="004F342D"/>
    <w:rsid w:val="004F3490"/>
    <w:rsid w:val="004F3623"/>
    <w:rsid w:val="004F3A6F"/>
    <w:rsid w:val="004F3D53"/>
    <w:rsid w:val="004F4C27"/>
    <w:rsid w:val="004F4E3E"/>
    <w:rsid w:val="004F6940"/>
    <w:rsid w:val="004F6BD8"/>
    <w:rsid w:val="004F7029"/>
    <w:rsid w:val="004F78A9"/>
    <w:rsid w:val="004F7DCF"/>
    <w:rsid w:val="0050028C"/>
    <w:rsid w:val="005003E2"/>
    <w:rsid w:val="00500516"/>
    <w:rsid w:val="00500961"/>
    <w:rsid w:val="00500A78"/>
    <w:rsid w:val="00500AF2"/>
    <w:rsid w:val="00500B95"/>
    <w:rsid w:val="0050136E"/>
    <w:rsid w:val="00501A46"/>
    <w:rsid w:val="005024DA"/>
    <w:rsid w:val="005025E2"/>
    <w:rsid w:val="005027A6"/>
    <w:rsid w:val="00502D5F"/>
    <w:rsid w:val="00502D9F"/>
    <w:rsid w:val="00503910"/>
    <w:rsid w:val="00503A90"/>
    <w:rsid w:val="00503DD2"/>
    <w:rsid w:val="00503E0A"/>
    <w:rsid w:val="00504469"/>
    <w:rsid w:val="0050457E"/>
    <w:rsid w:val="00504AD6"/>
    <w:rsid w:val="00504EBB"/>
    <w:rsid w:val="00505149"/>
    <w:rsid w:val="0050527D"/>
    <w:rsid w:val="0050541F"/>
    <w:rsid w:val="0050547D"/>
    <w:rsid w:val="005056C5"/>
    <w:rsid w:val="00505775"/>
    <w:rsid w:val="0050587D"/>
    <w:rsid w:val="00505E98"/>
    <w:rsid w:val="00505F7D"/>
    <w:rsid w:val="0050678F"/>
    <w:rsid w:val="005067F4"/>
    <w:rsid w:val="0050696A"/>
    <w:rsid w:val="00506A5C"/>
    <w:rsid w:val="00506AB8"/>
    <w:rsid w:val="00506C42"/>
    <w:rsid w:val="00506C61"/>
    <w:rsid w:val="005072B6"/>
    <w:rsid w:val="00507372"/>
    <w:rsid w:val="0050784C"/>
    <w:rsid w:val="0050784F"/>
    <w:rsid w:val="00507C16"/>
    <w:rsid w:val="00507C70"/>
    <w:rsid w:val="005102A8"/>
    <w:rsid w:val="0051032C"/>
    <w:rsid w:val="0051041A"/>
    <w:rsid w:val="0051061C"/>
    <w:rsid w:val="0051062C"/>
    <w:rsid w:val="0051064A"/>
    <w:rsid w:val="005107D0"/>
    <w:rsid w:val="00510C8A"/>
    <w:rsid w:val="0051110A"/>
    <w:rsid w:val="005111F4"/>
    <w:rsid w:val="005117DB"/>
    <w:rsid w:val="00511A6D"/>
    <w:rsid w:val="00511F5A"/>
    <w:rsid w:val="00511F82"/>
    <w:rsid w:val="005121F9"/>
    <w:rsid w:val="00512534"/>
    <w:rsid w:val="005126CB"/>
    <w:rsid w:val="00512799"/>
    <w:rsid w:val="005127A7"/>
    <w:rsid w:val="005127D1"/>
    <w:rsid w:val="00512B2B"/>
    <w:rsid w:val="00512F4C"/>
    <w:rsid w:val="005136B6"/>
    <w:rsid w:val="0051373A"/>
    <w:rsid w:val="00513985"/>
    <w:rsid w:val="00513BBA"/>
    <w:rsid w:val="005142AE"/>
    <w:rsid w:val="005144C9"/>
    <w:rsid w:val="00514C4E"/>
    <w:rsid w:val="00514E24"/>
    <w:rsid w:val="00514E4B"/>
    <w:rsid w:val="00514E8C"/>
    <w:rsid w:val="00514F19"/>
    <w:rsid w:val="0051541D"/>
    <w:rsid w:val="005154D8"/>
    <w:rsid w:val="0051571B"/>
    <w:rsid w:val="00516462"/>
    <w:rsid w:val="00516944"/>
    <w:rsid w:val="00516A51"/>
    <w:rsid w:val="00516AAE"/>
    <w:rsid w:val="00516B6B"/>
    <w:rsid w:val="00516E3B"/>
    <w:rsid w:val="00516F35"/>
    <w:rsid w:val="00516F38"/>
    <w:rsid w:val="00516F72"/>
    <w:rsid w:val="005170AA"/>
    <w:rsid w:val="005171BA"/>
    <w:rsid w:val="00517203"/>
    <w:rsid w:val="005173C3"/>
    <w:rsid w:val="005176AC"/>
    <w:rsid w:val="00517AA4"/>
    <w:rsid w:val="00520011"/>
    <w:rsid w:val="005200E0"/>
    <w:rsid w:val="005205B8"/>
    <w:rsid w:val="00520BA9"/>
    <w:rsid w:val="00520DFA"/>
    <w:rsid w:val="00520F95"/>
    <w:rsid w:val="005213C3"/>
    <w:rsid w:val="00521527"/>
    <w:rsid w:val="005218E3"/>
    <w:rsid w:val="0052224B"/>
    <w:rsid w:val="005222AF"/>
    <w:rsid w:val="005225DC"/>
    <w:rsid w:val="00522750"/>
    <w:rsid w:val="00522D61"/>
    <w:rsid w:val="00522E1D"/>
    <w:rsid w:val="00522F11"/>
    <w:rsid w:val="005231CF"/>
    <w:rsid w:val="005237AD"/>
    <w:rsid w:val="00523B21"/>
    <w:rsid w:val="00523C92"/>
    <w:rsid w:val="0052401A"/>
    <w:rsid w:val="0052449B"/>
    <w:rsid w:val="005245FB"/>
    <w:rsid w:val="00524F68"/>
    <w:rsid w:val="005253AD"/>
    <w:rsid w:val="00525480"/>
    <w:rsid w:val="00525651"/>
    <w:rsid w:val="00525768"/>
    <w:rsid w:val="005257F7"/>
    <w:rsid w:val="00525C63"/>
    <w:rsid w:val="00526370"/>
    <w:rsid w:val="00526752"/>
    <w:rsid w:val="00526896"/>
    <w:rsid w:val="005269B7"/>
    <w:rsid w:val="00526B1A"/>
    <w:rsid w:val="005272EC"/>
    <w:rsid w:val="005273D3"/>
    <w:rsid w:val="00527797"/>
    <w:rsid w:val="00527811"/>
    <w:rsid w:val="005279C8"/>
    <w:rsid w:val="00530240"/>
    <w:rsid w:val="00530488"/>
    <w:rsid w:val="00530C24"/>
    <w:rsid w:val="00530D7B"/>
    <w:rsid w:val="0053103F"/>
    <w:rsid w:val="0053141F"/>
    <w:rsid w:val="005314DC"/>
    <w:rsid w:val="00531CDE"/>
    <w:rsid w:val="0053224B"/>
    <w:rsid w:val="00532428"/>
    <w:rsid w:val="005324A9"/>
    <w:rsid w:val="005328AD"/>
    <w:rsid w:val="005329A0"/>
    <w:rsid w:val="00532A63"/>
    <w:rsid w:val="00532D0A"/>
    <w:rsid w:val="005331BE"/>
    <w:rsid w:val="00533378"/>
    <w:rsid w:val="005336B4"/>
    <w:rsid w:val="005336B7"/>
    <w:rsid w:val="00533B06"/>
    <w:rsid w:val="00533DC2"/>
    <w:rsid w:val="0053413A"/>
    <w:rsid w:val="00534E79"/>
    <w:rsid w:val="00534FD4"/>
    <w:rsid w:val="00535270"/>
    <w:rsid w:val="00535308"/>
    <w:rsid w:val="0053572F"/>
    <w:rsid w:val="00535B0C"/>
    <w:rsid w:val="00536267"/>
    <w:rsid w:val="00536290"/>
    <w:rsid w:val="0053633F"/>
    <w:rsid w:val="00536764"/>
    <w:rsid w:val="00536822"/>
    <w:rsid w:val="00536B22"/>
    <w:rsid w:val="00536C76"/>
    <w:rsid w:val="00536D41"/>
    <w:rsid w:val="00536FF1"/>
    <w:rsid w:val="005371D0"/>
    <w:rsid w:val="00537536"/>
    <w:rsid w:val="0053765F"/>
    <w:rsid w:val="00537875"/>
    <w:rsid w:val="00537885"/>
    <w:rsid w:val="00537CE7"/>
    <w:rsid w:val="005400C4"/>
    <w:rsid w:val="00540DF1"/>
    <w:rsid w:val="00540E83"/>
    <w:rsid w:val="005412A7"/>
    <w:rsid w:val="00541951"/>
    <w:rsid w:val="0054197B"/>
    <w:rsid w:val="00541C88"/>
    <w:rsid w:val="005420C0"/>
    <w:rsid w:val="005427ED"/>
    <w:rsid w:val="0054293B"/>
    <w:rsid w:val="005429FB"/>
    <w:rsid w:val="00542E6B"/>
    <w:rsid w:val="00543186"/>
    <w:rsid w:val="005437CA"/>
    <w:rsid w:val="00543D22"/>
    <w:rsid w:val="00543EE5"/>
    <w:rsid w:val="00543F10"/>
    <w:rsid w:val="00544323"/>
    <w:rsid w:val="0054453E"/>
    <w:rsid w:val="00544605"/>
    <w:rsid w:val="0054464E"/>
    <w:rsid w:val="005448CD"/>
    <w:rsid w:val="00544B78"/>
    <w:rsid w:val="00544B84"/>
    <w:rsid w:val="00544F89"/>
    <w:rsid w:val="005456BC"/>
    <w:rsid w:val="00545733"/>
    <w:rsid w:val="005457A8"/>
    <w:rsid w:val="0054581E"/>
    <w:rsid w:val="00545845"/>
    <w:rsid w:val="005459AE"/>
    <w:rsid w:val="00545C1E"/>
    <w:rsid w:val="0054626D"/>
    <w:rsid w:val="00546370"/>
    <w:rsid w:val="00546E73"/>
    <w:rsid w:val="00547407"/>
    <w:rsid w:val="00547600"/>
    <w:rsid w:val="00547789"/>
    <w:rsid w:val="00547902"/>
    <w:rsid w:val="00547AAF"/>
    <w:rsid w:val="00547ED8"/>
    <w:rsid w:val="00547EF5"/>
    <w:rsid w:val="0055011F"/>
    <w:rsid w:val="005502D8"/>
    <w:rsid w:val="005507F0"/>
    <w:rsid w:val="005509C1"/>
    <w:rsid w:val="005511D7"/>
    <w:rsid w:val="0055195A"/>
    <w:rsid w:val="005519CC"/>
    <w:rsid w:val="00551A38"/>
    <w:rsid w:val="00551D50"/>
    <w:rsid w:val="0055209E"/>
    <w:rsid w:val="005521C6"/>
    <w:rsid w:val="0055223E"/>
    <w:rsid w:val="00552542"/>
    <w:rsid w:val="005527C4"/>
    <w:rsid w:val="00552D94"/>
    <w:rsid w:val="00552F0F"/>
    <w:rsid w:val="0055301F"/>
    <w:rsid w:val="005533E1"/>
    <w:rsid w:val="0055356E"/>
    <w:rsid w:val="0055359A"/>
    <w:rsid w:val="0055374B"/>
    <w:rsid w:val="00553750"/>
    <w:rsid w:val="00553ED0"/>
    <w:rsid w:val="00554347"/>
    <w:rsid w:val="00554388"/>
    <w:rsid w:val="005545D3"/>
    <w:rsid w:val="005548B7"/>
    <w:rsid w:val="00554FDD"/>
    <w:rsid w:val="0055502B"/>
    <w:rsid w:val="00555041"/>
    <w:rsid w:val="0055504A"/>
    <w:rsid w:val="00555096"/>
    <w:rsid w:val="00555099"/>
    <w:rsid w:val="0055534E"/>
    <w:rsid w:val="0055548D"/>
    <w:rsid w:val="0055551F"/>
    <w:rsid w:val="0055554E"/>
    <w:rsid w:val="005557F7"/>
    <w:rsid w:val="005559C9"/>
    <w:rsid w:val="00555A87"/>
    <w:rsid w:val="00555E94"/>
    <w:rsid w:val="00555F88"/>
    <w:rsid w:val="005565AD"/>
    <w:rsid w:val="00556975"/>
    <w:rsid w:val="00556A15"/>
    <w:rsid w:val="00557811"/>
    <w:rsid w:val="005578F6"/>
    <w:rsid w:val="00557A27"/>
    <w:rsid w:val="00557B85"/>
    <w:rsid w:val="00560044"/>
    <w:rsid w:val="005603A0"/>
    <w:rsid w:val="00560ED7"/>
    <w:rsid w:val="00561003"/>
    <w:rsid w:val="005610D7"/>
    <w:rsid w:val="00561220"/>
    <w:rsid w:val="005612CE"/>
    <w:rsid w:val="005612E3"/>
    <w:rsid w:val="0056138B"/>
    <w:rsid w:val="00561413"/>
    <w:rsid w:val="00561627"/>
    <w:rsid w:val="005616ED"/>
    <w:rsid w:val="00561BFC"/>
    <w:rsid w:val="00561D2D"/>
    <w:rsid w:val="005630A8"/>
    <w:rsid w:val="0056337B"/>
    <w:rsid w:val="005633AD"/>
    <w:rsid w:val="005635C7"/>
    <w:rsid w:val="00563640"/>
    <w:rsid w:val="0056364B"/>
    <w:rsid w:val="00563D60"/>
    <w:rsid w:val="00564572"/>
    <w:rsid w:val="0056470A"/>
    <w:rsid w:val="00564865"/>
    <w:rsid w:val="0056493D"/>
    <w:rsid w:val="00564A09"/>
    <w:rsid w:val="00564A58"/>
    <w:rsid w:val="00564CA4"/>
    <w:rsid w:val="00564E7D"/>
    <w:rsid w:val="00565030"/>
    <w:rsid w:val="0056531E"/>
    <w:rsid w:val="005653A4"/>
    <w:rsid w:val="00565410"/>
    <w:rsid w:val="00565452"/>
    <w:rsid w:val="00565923"/>
    <w:rsid w:val="00565B9A"/>
    <w:rsid w:val="00565D4E"/>
    <w:rsid w:val="00565F77"/>
    <w:rsid w:val="00566374"/>
    <w:rsid w:val="00566B5F"/>
    <w:rsid w:val="00566D2E"/>
    <w:rsid w:val="00567035"/>
    <w:rsid w:val="00567934"/>
    <w:rsid w:val="00567A70"/>
    <w:rsid w:val="00567FB0"/>
    <w:rsid w:val="00570472"/>
    <w:rsid w:val="00570542"/>
    <w:rsid w:val="0057061D"/>
    <w:rsid w:val="00570A1F"/>
    <w:rsid w:val="00570A70"/>
    <w:rsid w:val="0057100E"/>
    <w:rsid w:val="00571237"/>
    <w:rsid w:val="00571561"/>
    <w:rsid w:val="005715D7"/>
    <w:rsid w:val="005718FC"/>
    <w:rsid w:val="00571E0A"/>
    <w:rsid w:val="00572011"/>
    <w:rsid w:val="00572059"/>
    <w:rsid w:val="005728A5"/>
    <w:rsid w:val="005729FA"/>
    <w:rsid w:val="00573169"/>
    <w:rsid w:val="0057320D"/>
    <w:rsid w:val="00573A60"/>
    <w:rsid w:val="00573B31"/>
    <w:rsid w:val="00573BB7"/>
    <w:rsid w:val="00573BC3"/>
    <w:rsid w:val="00573E45"/>
    <w:rsid w:val="005741B3"/>
    <w:rsid w:val="00574888"/>
    <w:rsid w:val="00574CBA"/>
    <w:rsid w:val="00574E05"/>
    <w:rsid w:val="00574EBB"/>
    <w:rsid w:val="00574ED8"/>
    <w:rsid w:val="00574EE2"/>
    <w:rsid w:val="00574FA2"/>
    <w:rsid w:val="00575B52"/>
    <w:rsid w:val="00575B79"/>
    <w:rsid w:val="00575D75"/>
    <w:rsid w:val="00575E42"/>
    <w:rsid w:val="0057615D"/>
    <w:rsid w:val="005763A9"/>
    <w:rsid w:val="005766A6"/>
    <w:rsid w:val="00576EE2"/>
    <w:rsid w:val="00576F80"/>
    <w:rsid w:val="005774B2"/>
    <w:rsid w:val="00577626"/>
    <w:rsid w:val="00577F41"/>
    <w:rsid w:val="00580085"/>
    <w:rsid w:val="00580243"/>
    <w:rsid w:val="00580452"/>
    <w:rsid w:val="00580532"/>
    <w:rsid w:val="00580DB6"/>
    <w:rsid w:val="00580E87"/>
    <w:rsid w:val="00581723"/>
    <w:rsid w:val="00581766"/>
    <w:rsid w:val="0058184C"/>
    <w:rsid w:val="00581B0C"/>
    <w:rsid w:val="00582280"/>
    <w:rsid w:val="00582C81"/>
    <w:rsid w:val="00582D42"/>
    <w:rsid w:val="00582DDA"/>
    <w:rsid w:val="00582F74"/>
    <w:rsid w:val="005834E8"/>
    <w:rsid w:val="0058351D"/>
    <w:rsid w:val="005838FD"/>
    <w:rsid w:val="00583B11"/>
    <w:rsid w:val="00583B8B"/>
    <w:rsid w:val="0058408E"/>
    <w:rsid w:val="005845A7"/>
    <w:rsid w:val="005848F9"/>
    <w:rsid w:val="00584C8F"/>
    <w:rsid w:val="00584E9E"/>
    <w:rsid w:val="0058500E"/>
    <w:rsid w:val="005855BB"/>
    <w:rsid w:val="00585624"/>
    <w:rsid w:val="00585F21"/>
    <w:rsid w:val="00585FC3"/>
    <w:rsid w:val="00585FDA"/>
    <w:rsid w:val="0058609C"/>
    <w:rsid w:val="005866C7"/>
    <w:rsid w:val="005868CD"/>
    <w:rsid w:val="00586B80"/>
    <w:rsid w:val="00586F48"/>
    <w:rsid w:val="00587019"/>
    <w:rsid w:val="005875EB"/>
    <w:rsid w:val="00587918"/>
    <w:rsid w:val="00587DC8"/>
    <w:rsid w:val="005900AA"/>
    <w:rsid w:val="00590B7B"/>
    <w:rsid w:val="00590D95"/>
    <w:rsid w:val="00590E0E"/>
    <w:rsid w:val="0059153C"/>
    <w:rsid w:val="005916B3"/>
    <w:rsid w:val="005918CE"/>
    <w:rsid w:val="00591984"/>
    <w:rsid w:val="00591A79"/>
    <w:rsid w:val="005925C7"/>
    <w:rsid w:val="005926E8"/>
    <w:rsid w:val="005927AF"/>
    <w:rsid w:val="005929E1"/>
    <w:rsid w:val="00592F61"/>
    <w:rsid w:val="005931C7"/>
    <w:rsid w:val="005939E1"/>
    <w:rsid w:val="00593F59"/>
    <w:rsid w:val="005940BA"/>
    <w:rsid w:val="0059414E"/>
    <w:rsid w:val="0059426A"/>
    <w:rsid w:val="005949E5"/>
    <w:rsid w:val="00594E28"/>
    <w:rsid w:val="00594E86"/>
    <w:rsid w:val="00595490"/>
    <w:rsid w:val="0059558A"/>
    <w:rsid w:val="0059567A"/>
    <w:rsid w:val="0059567C"/>
    <w:rsid w:val="005957B9"/>
    <w:rsid w:val="00595875"/>
    <w:rsid w:val="00595932"/>
    <w:rsid w:val="00595BF3"/>
    <w:rsid w:val="00595F2E"/>
    <w:rsid w:val="00596320"/>
    <w:rsid w:val="00596365"/>
    <w:rsid w:val="00596DE8"/>
    <w:rsid w:val="00596FDF"/>
    <w:rsid w:val="005973BE"/>
    <w:rsid w:val="005A05CF"/>
    <w:rsid w:val="005A2EDF"/>
    <w:rsid w:val="005A3032"/>
    <w:rsid w:val="005A316C"/>
    <w:rsid w:val="005A3196"/>
    <w:rsid w:val="005A31A2"/>
    <w:rsid w:val="005A31E1"/>
    <w:rsid w:val="005A3329"/>
    <w:rsid w:val="005A3549"/>
    <w:rsid w:val="005A3683"/>
    <w:rsid w:val="005A41B3"/>
    <w:rsid w:val="005A4CA9"/>
    <w:rsid w:val="005A53DC"/>
    <w:rsid w:val="005A577B"/>
    <w:rsid w:val="005A6120"/>
    <w:rsid w:val="005A6335"/>
    <w:rsid w:val="005A671A"/>
    <w:rsid w:val="005A6A37"/>
    <w:rsid w:val="005A6F88"/>
    <w:rsid w:val="005A709D"/>
    <w:rsid w:val="005A70E5"/>
    <w:rsid w:val="005A75F2"/>
    <w:rsid w:val="005A75F3"/>
    <w:rsid w:val="005A7C9A"/>
    <w:rsid w:val="005A7DD9"/>
    <w:rsid w:val="005A7EE1"/>
    <w:rsid w:val="005A7EEC"/>
    <w:rsid w:val="005B0801"/>
    <w:rsid w:val="005B0D14"/>
    <w:rsid w:val="005B14E1"/>
    <w:rsid w:val="005B155F"/>
    <w:rsid w:val="005B1A7B"/>
    <w:rsid w:val="005B1DE6"/>
    <w:rsid w:val="005B1F98"/>
    <w:rsid w:val="005B23FB"/>
    <w:rsid w:val="005B283E"/>
    <w:rsid w:val="005B30B3"/>
    <w:rsid w:val="005B3463"/>
    <w:rsid w:val="005B3509"/>
    <w:rsid w:val="005B3592"/>
    <w:rsid w:val="005B376B"/>
    <w:rsid w:val="005B3C03"/>
    <w:rsid w:val="005B4102"/>
    <w:rsid w:val="005B4462"/>
    <w:rsid w:val="005B491C"/>
    <w:rsid w:val="005B4D00"/>
    <w:rsid w:val="005B4D0D"/>
    <w:rsid w:val="005B4FA6"/>
    <w:rsid w:val="005B5013"/>
    <w:rsid w:val="005B54DA"/>
    <w:rsid w:val="005B5594"/>
    <w:rsid w:val="005B57E8"/>
    <w:rsid w:val="005B5B15"/>
    <w:rsid w:val="005B5EB3"/>
    <w:rsid w:val="005B6347"/>
    <w:rsid w:val="005B6478"/>
    <w:rsid w:val="005B64DD"/>
    <w:rsid w:val="005B65C5"/>
    <w:rsid w:val="005B6635"/>
    <w:rsid w:val="005B66AB"/>
    <w:rsid w:val="005B6874"/>
    <w:rsid w:val="005B6BFD"/>
    <w:rsid w:val="005B72D4"/>
    <w:rsid w:val="005B75DB"/>
    <w:rsid w:val="005B7EFB"/>
    <w:rsid w:val="005C0624"/>
    <w:rsid w:val="005C0846"/>
    <w:rsid w:val="005C097E"/>
    <w:rsid w:val="005C0F53"/>
    <w:rsid w:val="005C11DE"/>
    <w:rsid w:val="005C1F6A"/>
    <w:rsid w:val="005C2215"/>
    <w:rsid w:val="005C22B7"/>
    <w:rsid w:val="005C2538"/>
    <w:rsid w:val="005C261F"/>
    <w:rsid w:val="005C265B"/>
    <w:rsid w:val="005C28ED"/>
    <w:rsid w:val="005C2E3A"/>
    <w:rsid w:val="005C37A3"/>
    <w:rsid w:val="005C3BA6"/>
    <w:rsid w:val="005C3D57"/>
    <w:rsid w:val="005C3D92"/>
    <w:rsid w:val="005C4406"/>
    <w:rsid w:val="005C4E2B"/>
    <w:rsid w:val="005C5251"/>
    <w:rsid w:val="005C52E3"/>
    <w:rsid w:val="005C56C3"/>
    <w:rsid w:val="005C578D"/>
    <w:rsid w:val="005C5851"/>
    <w:rsid w:val="005C5AA1"/>
    <w:rsid w:val="005C6020"/>
    <w:rsid w:val="005C6198"/>
    <w:rsid w:val="005C6267"/>
    <w:rsid w:val="005C6478"/>
    <w:rsid w:val="005C7A72"/>
    <w:rsid w:val="005D00B4"/>
    <w:rsid w:val="005D04E2"/>
    <w:rsid w:val="005D05C5"/>
    <w:rsid w:val="005D0A8B"/>
    <w:rsid w:val="005D102B"/>
    <w:rsid w:val="005D139B"/>
    <w:rsid w:val="005D1444"/>
    <w:rsid w:val="005D14F5"/>
    <w:rsid w:val="005D158F"/>
    <w:rsid w:val="005D1B2C"/>
    <w:rsid w:val="005D1D67"/>
    <w:rsid w:val="005D1F11"/>
    <w:rsid w:val="005D2073"/>
    <w:rsid w:val="005D26E6"/>
    <w:rsid w:val="005D2D03"/>
    <w:rsid w:val="005D2D35"/>
    <w:rsid w:val="005D2E8A"/>
    <w:rsid w:val="005D329C"/>
    <w:rsid w:val="005D32CE"/>
    <w:rsid w:val="005D3687"/>
    <w:rsid w:val="005D3707"/>
    <w:rsid w:val="005D3A56"/>
    <w:rsid w:val="005D3AD3"/>
    <w:rsid w:val="005D3BEB"/>
    <w:rsid w:val="005D3D7C"/>
    <w:rsid w:val="005D43DA"/>
    <w:rsid w:val="005D4531"/>
    <w:rsid w:val="005D47C8"/>
    <w:rsid w:val="005D4A07"/>
    <w:rsid w:val="005D53B3"/>
    <w:rsid w:val="005D5AEF"/>
    <w:rsid w:val="005D609D"/>
    <w:rsid w:val="005D622F"/>
    <w:rsid w:val="005D62E8"/>
    <w:rsid w:val="005D68B1"/>
    <w:rsid w:val="005D691D"/>
    <w:rsid w:val="005D6B78"/>
    <w:rsid w:val="005D6E5D"/>
    <w:rsid w:val="005D70F9"/>
    <w:rsid w:val="005D7189"/>
    <w:rsid w:val="005D760A"/>
    <w:rsid w:val="005D788E"/>
    <w:rsid w:val="005D7B2D"/>
    <w:rsid w:val="005D7CF0"/>
    <w:rsid w:val="005E01AA"/>
    <w:rsid w:val="005E05B9"/>
    <w:rsid w:val="005E062F"/>
    <w:rsid w:val="005E077A"/>
    <w:rsid w:val="005E0E2A"/>
    <w:rsid w:val="005E11E4"/>
    <w:rsid w:val="005E1690"/>
    <w:rsid w:val="005E1AE6"/>
    <w:rsid w:val="005E1B53"/>
    <w:rsid w:val="005E1FBA"/>
    <w:rsid w:val="005E21C4"/>
    <w:rsid w:val="005E245A"/>
    <w:rsid w:val="005E25B8"/>
    <w:rsid w:val="005E2B17"/>
    <w:rsid w:val="005E2CA6"/>
    <w:rsid w:val="005E3029"/>
    <w:rsid w:val="005E34C3"/>
    <w:rsid w:val="005E3769"/>
    <w:rsid w:val="005E3B25"/>
    <w:rsid w:val="005E4041"/>
    <w:rsid w:val="005E410A"/>
    <w:rsid w:val="005E4459"/>
    <w:rsid w:val="005E460A"/>
    <w:rsid w:val="005E4A49"/>
    <w:rsid w:val="005E4D28"/>
    <w:rsid w:val="005E4D93"/>
    <w:rsid w:val="005E4F54"/>
    <w:rsid w:val="005E50BE"/>
    <w:rsid w:val="005E520A"/>
    <w:rsid w:val="005E554A"/>
    <w:rsid w:val="005E59E7"/>
    <w:rsid w:val="005E5A72"/>
    <w:rsid w:val="005E5DB5"/>
    <w:rsid w:val="005E5DF4"/>
    <w:rsid w:val="005E5DF9"/>
    <w:rsid w:val="005E6077"/>
    <w:rsid w:val="005E6156"/>
    <w:rsid w:val="005E61F9"/>
    <w:rsid w:val="005E6806"/>
    <w:rsid w:val="005E72E9"/>
    <w:rsid w:val="005E730D"/>
    <w:rsid w:val="005E7A81"/>
    <w:rsid w:val="005E7E44"/>
    <w:rsid w:val="005E7EED"/>
    <w:rsid w:val="005F01AF"/>
    <w:rsid w:val="005F01EA"/>
    <w:rsid w:val="005F0848"/>
    <w:rsid w:val="005F09D8"/>
    <w:rsid w:val="005F0B45"/>
    <w:rsid w:val="005F0EF4"/>
    <w:rsid w:val="005F14BB"/>
    <w:rsid w:val="005F200F"/>
    <w:rsid w:val="005F2249"/>
    <w:rsid w:val="005F22B0"/>
    <w:rsid w:val="005F2A8F"/>
    <w:rsid w:val="005F2F46"/>
    <w:rsid w:val="005F3499"/>
    <w:rsid w:val="005F3813"/>
    <w:rsid w:val="005F3A10"/>
    <w:rsid w:val="005F3A51"/>
    <w:rsid w:val="005F3BBA"/>
    <w:rsid w:val="005F41DB"/>
    <w:rsid w:val="005F4316"/>
    <w:rsid w:val="005F4445"/>
    <w:rsid w:val="005F45D0"/>
    <w:rsid w:val="005F48D8"/>
    <w:rsid w:val="005F4A8C"/>
    <w:rsid w:val="005F4BCF"/>
    <w:rsid w:val="005F4E6A"/>
    <w:rsid w:val="005F4EF7"/>
    <w:rsid w:val="005F51A7"/>
    <w:rsid w:val="005F51E3"/>
    <w:rsid w:val="005F5892"/>
    <w:rsid w:val="005F5A6F"/>
    <w:rsid w:val="005F6088"/>
    <w:rsid w:val="005F64BC"/>
    <w:rsid w:val="005F680D"/>
    <w:rsid w:val="005F6AA4"/>
    <w:rsid w:val="005F6B4E"/>
    <w:rsid w:val="005F6D60"/>
    <w:rsid w:val="005F6E1C"/>
    <w:rsid w:val="005F7930"/>
    <w:rsid w:val="005F7CF8"/>
    <w:rsid w:val="005F7EDB"/>
    <w:rsid w:val="006002CE"/>
    <w:rsid w:val="0060038E"/>
    <w:rsid w:val="006004A7"/>
    <w:rsid w:val="006006CB"/>
    <w:rsid w:val="00600729"/>
    <w:rsid w:val="0060099A"/>
    <w:rsid w:val="006009C8"/>
    <w:rsid w:val="00600A91"/>
    <w:rsid w:val="00600C66"/>
    <w:rsid w:val="0060104B"/>
    <w:rsid w:val="00601810"/>
    <w:rsid w:val="00601948"/>
    <w:rsid w:val="00602103"/>
    <w:rsid w:val="0060227A"/>
    <w:rsid w:val="00602376"/>
    <w:rsid w:val="00602448"/>
    <w:rsid w:val="006026AE"/>
    <w:rsid w:val="00602BA2"/>
    <w:rsid w:val="00602D8E"/>
    <w:rsid w:val="00602DD2"/>
    <w:rsid w:val="00602F66"/>
    <w:rsid w:val="00602FB0"/>
    <w:rsid w:val="006032A8"/>
    <w:rsid w:val="006033C2"/>
    <w:rsid w:val="00603A6C"/>
    <w:rsid w:val="00603A74"/>
    <w:rsid w:val="00603A79"/>
    <w:rsid w:val="006047E7"/>
    <w:rsid w:val="00604962"/>
    <w:rsid w:val="00604C56"/>
    <w:rsid w:val="00604F90"/>
    <w:rsid w:val="0060568D"/>
    <w:rsid w:val="0060605B"/>
    <w:rsid w:val="00606306"/>
    <w:rsid w:val="0060639D"/>
    <w:rsid w:val="006065AA"/>
    <w:rsid w:val="00606B1B"/>
    <w:rsid w:val="00606B7E"/>
    <w:rsid w:val="00606C0A"/>
    <w:rsid w:val="00606CEB"/>
    <w:rsid w:val="0060713C"/>
    <w:rsid w:val="006072CC"/>
    <w:rsid w:val="006072EF"/>
    <w:rsid w:val="00607ACF"/>
    <w:rsid w:val="00607D3E"/>
    <w:rsid w:val="00607DC5"/>
    <w:rsid w:val="00607F2A"/>
    <w:rsid w:val="00607FBF"/>
    <w:rsid w:val="0061025E"/>
    <w:rsid w:val="006103CE"/>
    <w:rsid w:val="00610579"/>
    <w:rsid w:val="00610724"/>
    <w:rsid w:val="006108B4"/>
    <w:rsid w:val="006109FD"/>
    <w:rsid w:val="00610C2D"/>
    <w:rsid w:val="00611A69"/>
    <w:rsid w:val="00611CA6"/>
    <w:rsid w:val="00611E4D"/>
    <w:rsid w:val="006125A8"/>
    <w:rsid w:val="0061290D"/>
    <w:rsid w:val="00612A87"/>
    <w:rsid w:val="00612C12"/>
    <w:rsid w:val="00612DF7"/>
    <w:rsid w:val="00612E3B"/>
    <w:rsid w:val="00612F95"/>
    <w:rsid w:val="0061330A"/>
    <w:rsid w:val="006134FD"/>
    <w:rsid w:val="00613BAF"/>
    <w:rsid w:val="00613E38"/>
    <w:rsid w:val="00613E83"/>
    <w:rsid w:val="00613EB8"/>
    <w:rsid w:val="00613FDE"/>
    <w:rsid w:val="00614070"/>
    <w:rsid w:val="00614100"/>
    <w:rsid w:val="00614170"/>
    <w:rsid w:val="0061439B"/>
    <w:rsid w:val="00614421"/>
    <w:rsid w:val="0061488E"/>
    <w:rsid w:val="00614896"/>
    <w:rsid w:val="0061519C"/>
    <w:rsid w:val="0061526E"/>
    <w:rsid w:val="006153A7"/>
    <w:rsid w:val="00616252"/>
    <w:rsid w:val="006166BA"/>
    <w:rsid w:val="006167D9"/>
    <w:rsid w:val="00616BE3"/>
    <w:rsid w:val="00616E31"/>
    <w:rsid w:val="00617331"/>
    <w:rsid w:val="00617628"/>
    <w:rsid w:val="00617770"/>
    <w:rsid w:val="006179CF"/>
    <w:rsid w:val="00617B0B"/>
    <w:rsid w:val="00617D0B"/>
    <w:rsid w:val="00617EE0"/>
    <w:rsid w:val="00620233"/>
    <w:rsid w:val="00620274"/>
    <w:rsid w:val="006208FF"/>
    <w:rsid w:val="00620EEA"/>
    <w:rsid w:val="0062125D"/>
    <w:rsid w:val="0062150B"/>
    <w:rsid w:val="006215B7"/>
    <w:rsid w:val="006216F8"/>
    <w:rsid w:val="0062186B"/>
    <w:rsid w:val="00621960"/>
    <w:rsid w:val="00621A36"/>
    <w:rsid w:val="00622256"/>
    <w:rsid w:val="0062245B"/>
    <w:rsid w:val="006224B4"/>
    <w:rsid w:val="0062270E"/>
    <w:rsid w:val="00622733"/>
    <w:rsid w:val="00622D35"/>
    <w:rsid w:val="00623170"/>
    <w:rsid w:val="0062346A"/>
    <w:rsid w:val="00623627"/>
    <w:rsid w:val="006237C8"/>
    <w:rsid w:val="00623F26"/>
    <w:rsid w:val="00623FD0"/>
    <w:rsid w:val="006243B2"/>
    <w:rsid w:val="006244FF"/>
    <w:rsid w:val="0062473C"/>
    <w:rsid w:val="0062483F"/>
    <w:rsid w:val="00624A58"/>
    <w:rsid w:val="00624DA6"/>
    <w:rsid w:val="006250B0"/>
    <w:rsid w:val="00625698"/>
    <w:rsid w:val="006259BB"/>
    <w:rsid w:val="006259F5"/>
    <w:rsid w:val="00625AB1"/>
    <w:rsid w:val="00625CA3"/>
    <w:rsid w:val="00625DA5"/>
    <w:rsid w:val="00626551"/>
    <w:rsid w:val="0062657F"/>
    <w:rsid w:val="00626B49"/>
    <w:rsid w:val="00626B81"/>
    <w:rsid w:val="00626E8E"/>
    <w:rsid w:val="00627190"/>
    <w:rsid w:val="006274F2"/>
    <w:rsid w:val="006275DC"/>
    <w:rsid w:val="006278DD"/>
    <w:rsid w:val="00627A18"/>
    <w:rsid w:val="00627DA5"/>
    <w:rsid w:val="0063072E"/>
    <w:rsid w:val="006307AB"/>
    <w:rsid w:val="006309BB"/>
    <w:rsid w:val="00630A1D"/>
    <w:rsid w:val="00630C74"/>
    <w:rsid w:val="00630D54"/>
    <w:rsid w:val="00630E41"/>
    <w:rsid w:val="00630F17"/>
    <w:rsid w:val="00631488"/>
    <w:rsid w:val="006314DE"/>
    <w:rsid w:val="006315BF"/>
    <w:rsid w:val="006315CA"/>
    <w:rsid w:val="00631866"/>
    <w:rsid w:val="0063189E"/>
    <w:rsid w:val="006320B9"/>
    <w:rsid w:val="006328A9"/>
    <w:rsid w:val="00632920"/>
    <w:rsid w:val="00633173"/>
    <w:rsid w:val="0063341E"/>
    <w:rsid w:val="00633644"/>
    <w:rsid w:val="00633873"/>
    <w:rsid w:val="00633AE5"/>
    <w:rsid w:val="006341B3"/>
    <w:rsid w:val="00634927"/>
    <w:rsid w:val="00634DB2"/>
    <w:rsid w:val="00635453"/>
    <w:rsid w:val="00635A29"/>
    <w:rsid w:val="00635A4A"/>
    <w:rsid w:val="00635A7E"/>
    <w:rsid w:val="00635C19"/>
    <w:rsid w:val="00635CB3"/>
    <w:rsid w:val="00635E0E"/>
    <w:rsid w:val="006361B4"/>
    <w:rsid w:val="00636675"/>
    <w:rsid w:val="006366C0"/>
    <w:rsid w:val="00636C3B"/>
    <w:rsid w:val="00636F35"/>
    <w:rsid w:val="00636FF1"/>
    <w:rsid w:val="00637485"/>
    <w:rsid w:val="0063766F"/>
    <w:rsid w:val="00637922"/>
    <w:rsid w:val="00637D44"/>
    <w:rsid w:val="00637D67"/>
    <w:rsid w:val="006409F4"/>
    <w:rsid w:val="00640A84"/>
    <w:rsid w:val="00640BDC"/>
    <w:rsid w:val="00641245"/>
    <w:rsid w:val="00641734"/>
    <w:rsid w:val="006417E4"/>
    <w:rsid w:val="00641A01"/>
    <w:rsid w:val="00641B5C"/>
    <w:rsid w:val="00641DD8"/>
    <w:rsid w:val="00641E2A"/>
    <w:rsid w:val="006424DE"/>
    <w:rsid w:val="00642E9E"/>
    <w:rsid w:val="00642F0E"/>
    <w:rsid w:val="006430F2"/>
    <w:rsid w:val="00643448"/>
    <w:rsid w:val="00643B5C"/>
    <w:rsid w:val="00643E10"/>
    <w:rsid w:val="00644134"/>
    <w:rsid w:val="006442C7"/>
    <w:rsid w:val="0064442A"/>
    <w:rsid w:val="00644496"/>
    <w:rsid w:val="006444EE"/>
    <w:rsid w:val="0064480E"/>
    <w:rsid w:val="00644ACD"/>
    <w:rsid w:val="00644FEE"/>
    <w:rsid w:val="00645456"/>
    <w:rsid w:val="00645508"/>
    <w:rsid w:val="0064559E"/>
    <w:rsid w:val="006455AC"/>
    <w:rsid w:val="00645796"/>
    <w:rsid w:val="006457C1"/>
    <w:rsid w:val="00645A54"/>
    <w:rsid w:val="006461A2"/>
    <w:rsid w:val="00646473"/>
    <w:rsid w:val="006464EB"/>
    <w:rsid w:val="00646740"/>
    <w:rsid w:val="006468D1"/>
    <w:rsid w:val="00646A83"/>
    <w:rsid w:val="00646A84"/>
    <w:rsid w:val="00646B31"/>
    <w:rsid w:val="006471CC"/>
    <w:rsid w:val="0064762B"/>
    <w:rsid w:val="0064763E"/>
    <w:rsid w:val="00647A9D"/>
    <w:rsid w:val="00647C8F"/>
    <w:rsid w:val="00647E8E"/>
    <w:rsid w:val="00647F22"/>
    <w:rsid w:val="0065055D"/>
    <w:rsid w:val="00650E89"/>
    <w:rsid w:val="00651298"/>
    <w:rsid w:val="0065179D"/>
    <w:rsid w:val="00651A13"/>
    <w:rsid w:val="00651E30"/>
    <w:rsid w:val="0065255C"/>
    <w:rsid w:val="0065284E"/>
    <w:rsid w:val="00652977"/>
    <w:rsid w:val="00652A34"/>
    <w:rsid w:val="0065345E"/>
    <w:rsid w:val="006541C5"/>
    <w:rsid w:val="006543F2"/>
    <w:rsid w:val="00654804"/>
    <w:rsid w:val="006548CC"/>
    <w:rsid w:val="006549D8"/>
    <w:rsid w:val="00654DAB"/>
    <w:rsid w:val="00654F2A"/>
    <w:rsid w:val="0065513A"/>
    <w:rsid w:val="0065515A"/>
    <w:rsid w:val="006556CB"/>
    <w:rsid w:val="00655912"/>
    <w:rsid w:val="00655A2F"/>
    <w:rsid w:val="00655EA1"/>
    <w:rsid w:val="00655FF5"/>
    <w:rsid w:val="00655FF8"/>
    <w:rsid w:val="006562C2"/>
    <w:rsid w:val="006562E7"/>
    <w:rsid w:val="0065686C"/>
    <w:rsid w:val="00656D25"/>
    <w:rsid w:val="0065727A"/>
    <w:rsid w:val="00657727"/>
    <w:rsid w:val="00657C8D"/>
    <w:rsid w:val="00657D87"/>
    <w:rsid w:val="00657ECA"/>
    <w:rsid w:val="006601E4"/>
    <w:rsid w:val="0066045D"/>
    <w:rsid w:val="0066056B"/>
    <w:rsid w:val="0066096E"/>
    <w:rsid w:val="006609A0"/>
    <w:rsid w:val="00660B34"/>
    <w:rsid w:val="00660C76"/>
    <w:rsid w:val="00660E74"/>
    <w:rsid w:val="006610CB"/>
    <w:rsid w:val="00661262"/>
    <w:rsid w:val="00661407"/>
    <w:rsid w:val="00661755"/>
    <w:rsid w:val="00661773"/>
    <w:rsid w:val="00661A3B"/>
    <w:rsid w:val="00661B23"/>
    <w:rsid w:val="00661DD7"/>
    <w:rsid w:val="00661EF1"/>
    <w:rsid w:val="006629A5"/>
    <w:rsid w:val="00662ABC"/>
    <w:rsid w:val="00662C34"/>
    <w:rsid w:val="00662EBE"/>
    <w:rsid w:val="006632ED"/>
    <w:rsid w:val="00663545"/>
    <w:rsid w:val="00663807"/>
    <w:rsid w:val="00663C18"/>
    <w:rsid w:val="00663D44"/>
    <w:rsid w:val="00663DB4"/>
    <w:rsid w:val="00663ECE"/>
    <w:rsid w:val="00663F94"/>
    <w:rsid w:val="00664037"/>
    <w:rsid w:val="00664117"/>
    <w:rsid w:val="0066426F"/>
    <w:rsid w:val="0066446D"/>
    <w:rsid w:val="0066451E"/>
    <w:rsid w:val="006646C9"/>
    <w:rsid w:val="00664B3B"/>
    <w:rsid w:val="00664C6A"/>
    <w:rsid w:val="00664E5E"/>
    <w:rsid w:val="006650B7"/>
    <w:rsid w:val="006651E8"/>
    <w:rsid w:val="0066553F"/>
    <w:rsid w:val="00665586"/>
    <w:rsid w:val="006659E2"/>
    <w:rsid w:val="0066645A"/>
    <w:rsid w:val="00666702"/>
    <w:rsid w:val="0066675B"/>
    <w:rsid w:val="006668AE"/>
    <w:rsid w:val="00666ADE"/>
    <w:rsid w:val="00666F96"/>
    <w:rsid w:val="00667014"/>
    <w:rsid w:val="00667034"/>
    <w:rsid w:val="006670A0"/>
    <w:rsid w:val="006671E7"/>
    <w:rsid w:val="006672D9"/>
    <w:rsid w:val="00667405"/>
    <w:rsid w:val="00667589"/>
    <w:rsid w:val="006676A3"/>
    <w:rsid w:val="0066795B"/>
    <w:rsid w:val="00667DCD"/>
    <w:rsid w:val="00667DF6"/>
    <w:rsid w:val="006700D7"/>
    <w:rsid w:val="006709F8"/>
    <w:rsid w:val="00670D93"/>
    <w:rsid w:val="0067135E"/>
    <w:rsid w:val="00672176"/>
    <w:rsid w:val="00672718"/>
    <w:rsid w:val="00672CFF"/>
    <w:rsid w:val="006733E5"/>
    <w:rsid w:val="0067357F"/>
    <w:rsid w:val="006738C0"/>
    <w:rsid w:val="00673A69"/>
    <w:rsid w:val="00673BAA"/>
    <w:rsid w:val="00673C31"/>
    <w:rsid w:val="00673CD6"/>
    <w:rsid w:val="0067425E"/>
    <w:rsid w:val="0067427D"/>
    <w:rsid w:val="006743F7"/>
    <w:rsid w:val="00674490"/>
    <w:rsid w:val="00674D2B"/>
    <w:rsid w:val="0067516B"/>
    <w:rsid w:val="00675609"/>
    <w:rsid w:val="006756D3"/>
    <w:rsid w:val="006757AC"/>
    <w:rsid w:val="00675EC2"/>
    <w:rsid w:val="006761E3"/>
    <w:rsid w:val="00676216"/>
    <w:rsid w:val="00676459"/>
    <w:rsid w:val="006765D8"/>
    <w:rsid w:val="00676699"/>
    <w:rsid w:val="006768D6"/>
    <w:rsid w:val="00676996"/>
    <w:rsid w:val="00676C0F"/>
    <w:rsid w:val="00676DC4"/>
    <w:rsid w:val="00676E69"/>
    <w:rsid w:val="0067720D"/>
    <w:rsid w:val="006773E4"/>
    <w:rsid w:val="00677481"/>
    <w:rsid w:val="00677671"/>
    <w:rsid w:val="006778F0"/>
    <w:rsid w:val="00677DE3"/>
    <w:rsid w:val="006800BF"/>
    <w:rsid w:val="00680104"/>
    <w:rsid w:val="00680724"/>
    <w:rsid w:val="00680B08"/>
    <w:rsid w:val="00680EE9"/>
    <w:rsid w:val="0068124E"/>
    <w:rsid w:val="0068140F"/>
    <w:rsid w:val="00681614"/>
    <w:rsid w:val="00681661"/>
    <w:rsid w:val="00681AAE"/>
    <w:rsid w:val="00681DF0"/>
    <w:rsid w:val="00681EB8"/>
    <w:rsid w:val="006820CC"/>
    <w:rsid w:val="00682665"/>
    <w:rsid w:val="006827AB"/>
    <w:rsid w:val="00682A73"/>
    <w:rsid w:val="00682AC0"/>
    <w:rsid w:val="00682F25"/>
    <w:rsid w:val="00683115"/>
    <w:rsid w:val="00683144"/>
    <w:rsid w:val="0068333B"/>
    <w:rsid w:val="00683366"/>
    <w:rsid w:val="006835BD"/>
    <w:rsid w:val="00683826"/>
    <w:rsid w:val="0068386A"/>
    <w:rsid w:val="0068387D"/>
    <w:rsid w:val="00683EC4"/>
    <w:rsid w:val="00683FA4"/>
    <w:rsid w:val="00683FD5"/>
    <w:rsid w:val="00684060"/>
    <w:rsid w:val="006841A7"/>
    <w:rsid w:val="006846C7"/>
    <w:rsid w:val="0068506E"/>
    <w:rsid w:val="006850F8"/>
    <w:rsid w:val="00685116"/>
    <w:rsid w:val="0068549E"/>
    <w:rsid w:val="00685753"/>
    <w:rsid w:val="00685C65"/>
    <w:rsid w:val="00685C7D"/>
    <w:rsid w:val="00685C92"/>
    <w:rsid w:val="00685DFC"/>
    <w:rsid w:val="00685E3D"/>
    <w:rsid w:val="0068605C"/>
    <w:rsid w:val="0068614C"/>
    <w:rsid w:val="006865B6"/>
    <w:rsid w:val="00686EC3"/>
    <w:rsid w:val="00686F43"/>
    <w:rsid w:val="00687015"/>
    <w:rsid w:val="00687278"/>
    <w:rsid w:val="00687292"/>
    <w:rsid w:val="0068729E"/>
    <w:rsid w:val="006872A3"/>
    <w:rsid w:val="006879D8"/>
    <w:rsid w:val="00687E84"/>
    <w:rsid w:val="0069024B"/>
    <w:rsid w:val="006908AB"/>
    <w:rsid w:val="00690A2D"/>
    <w:rsid w:val="0069137E"/>
    <w:rsid w:val="00691522"/>
    <w:rsid w:val="00691A48"/>
    <w:rsid w:val="00691D97"/>
    <w:rsid w:val="00692230"/>
    <w:rsid w:val="00692339"/>
    <w:rsid w:val="00692A58"/>
    <w:rsid w:val="00693381"/>
    <w:rsid w:val="00693521"/>
    <w:rsid w:val="006935A0"/>
    <w:rsid w:val="00693656"/>
    <w:rsid w:val="006936D6"/>
    <w:rsid w:val="006937A2"/>
    <w:rsid w:val="00693942"/>
    <w:rsid w:val="00693F2A"/>
    <w:rsid w:val="0069414C"/>
    <w:rsid w:val="00694540"/>
    <w:rsid w:val="0069479C"/>
    <w:rsid w:val="00694891"/>
    <w:rsid w:val="00694E2D"/>
    <w:rsid w:val="00694E67"/>
    <w:rsid w:val="006953E7"/>
    <w:rsid w:val="006953EE"/>
    <w:rsid w:val="006955D6"/>
    <w:rsid w:val="00695F61"/>
    <w:rsid w:val="006960BA"/>
    <w:rsid w:val="00696361"/>
    <w:rsid w:val="0069687D"/>
    <w:rsid w:val="00696D3B"/>
    <w:rsid w:val="00696DDE"/>
    <w:rsid w:val="00696F45"/>
    <w:rsid w:val="00697175"/>
    <w:rsid w:val="00697491"/>
    <w:rsid w:val="00697577"/>
    <w:rsid w:val="006A029B"/>
    <w:rsid w:val="006A0372"/>
    <w:rsid w:val="006A1622"/>
    <w:rsid w:val="006A1645"/>
    <w:rsid w:val="006A168D"/>
    <w:rsid w:val="006A1779"/>
    <w:rsid w:val="006A1CB0"/>
    <w:rsid w:val="006A21C0"/>
    <w:rsid w:val="006A240E"/>
    <w:rsid w:val="006A27F3"/>
    <w:rsid w:val="006A2870"/>
    <w:rsid w:val="006A29F6"/>
    <w:rsid w:val="006A2CA3"/>
    <w:rsid w:val="006A39B6"/>
    <w:rsid w:val="006A3E3A"/>
    <w:rsid w:val="006A3EA1"/>
    <w:rsid w:val="006A4793"/>
    <w:rsid w:val="006A4A36"/>
    <w:rsid w:val="006A4B3D"/>
    <w:rsid w:val="006A4BAC"/>
    <w:rsid w:val="006A51F6"/>
    <w:rsid w:val="006A53B8"/>
    <w:rsid w:val="006A53BA"/>
    <w:rsid w:val="006A53EB"/>
    <w:rsid w:val="006A5637"/>
    <w:rsid w:val="006A580F"/>
    <w:rsid w:val="006A5873"/>
    <w:rsid w:val="006A5A7B"/>
    <w:rsid w:val="006A5AA7"/>
    <w:rsid w:val="006A5B54"/>
    <w:rsid w:val="006A5C94"/>
    <w:rsid w:val="006A5CC7"/>
    <w:rsid w:val="006A60FF"/>
    <w:rsid w:val="006A6141"/>
    <w:rsid w:val="006A622F"/>
    <w:rsid w:val="006A6632"/>
    <w:rsid w:val="006A6670"/>
    <w:rsid w:val="006A66F0"/>
    <w:rsid w:val="006A698E"/>
    <w:rsid w:val="006A6CA9"/>
    <w:rsid w:val="006A6DA4"/>
    <w:rsid w:val="006A74FA"/>
    <w:rsid w:val="006A751D"/>
    <w:rsid w:val="006A7791"/>
    <w:rsid w:val="006B004E"/>
    <w:rsid w:val="006B0220"/>
    <w:rsid w:val="006B062F"/>
    <w:rsid w:val="006B0A14"/>
    <w:rsid w:val="006B0A9E"/>
    <w:rsid w:val="006B11B4"/>
    <w:rsid w:val="006B168C"/>
    <w:rsid w:val="006B1CE3"/>
    <w:rsid w:val="006B2150"/>
    <w:rsid w:val="006B21F3"/>
    <w:rsid w:val="006B241A"/>
    <w:rsid w:val="006B24F7"/>
    <w:rsid w:val="006B2885"/>
    <w:rsid w:val="006B368D"/>
    <w:rsid w:val="006B39FA"/>
    <w:rsid w:val="006B3BE5"/>
    <w:rsid w:val="006B3D4C"/>
    <w:rsid w:val="006B4363"/>
    <w:rsid w:val="006B4999"/>
    <w:rsid w:val="006B4A0D"/>
    <w:rsid w:val="006B4C45"/>
    <w:rsid w:val="006B4D18"/>
    <w:rsid w:val="006B4EAE"/>
    <w:rsid w:val="006B4F82"/>
    <w:rsid w:val="006B509D"/>
    <w:rsid w:val="006B525A"/>
    <w:rsid w:val="006B54C0"/>
    <w:rsid w:val="006B5523"/>
    <w:rsid w:val="006B5C42"/>
    <w:rsid w:val="006B5E22"/>
    <w:rsid w:val="006B5E50"/>
    <w:rsid w:val="006B605E"/>
    <w:rsid w:val="006B61F9"/>
    <w:rsid w:val="006B61FB"/>
    <w:rsid w:val="006B63EF"/>
    <w:rsid w:val="006B6413"/>
    <w:rsid w:val="006B66B5"/>
    <w:rsid w:val="006B67F6"/>
    <w:rsid w:val="006B690F"/>
    <w:rsid w:val="006B6B51"/>
    <w:rsid w:val="006B755C"/>
    <w:rsid w:val="006B774E"/>
    <w:rsid w:val="006B781A"/>
    <w:rsid w:val="006B78EC"/>
    <w:rsid w:val="006B7AFC"/>
    <w:rsid w:val="006B7D91"/>
    <w:rsid w:val="006B7F66"/>
    <w:rsid w:val="006C01C2"/>
    <w:rsid w:val="006C031D"/>
    <w:rsid w:val="006C033D"/>
    <w:rsid w:val="006C0565"/>
    <w:rsid w:val="006C060B"/>
    <w:rsid w:val="006C07B4"/>
    <w:rsid w:val="006C07C2"/>
    <w:rsid w:val="006C10B4"/>
    <w:rsid w:val="006C16D4"/>
    <w:rsid w:val="006C1E96"/>
    <w:rsid w:val="006C1F6E"/>
    <w:rsid w:val="006C2F25"/>
    <w:rsid w:val="006C3266"/>
    <w:rsid w:val="006C32EE"/>
    <w:rsid w:val="006C35EA"/>
    <w:rsid w:val="006C37C9"/>
    <w:rsid w:val="006C39B9"/>
    <w:rsid w:val="006C39D9"/>
    <w:rsid w:val="006C3A0A"/>
    <w:rsid w:val="006C4184"/>
    <w:rsid w:val="006C44D2"/>
    <w:rsid w:val="006C49F0"/>
    <w:rsid w:val="006C4E31"/>
    <w:rsid w:val="006C4E4D"/>
    <w:rsid w:val="006C4EC1"/>
    <w:rsid w:val="006C53FB"/>
    <w:rsid w:val="006C5797"/>
    <w:rsid w:val="006C5849"/>
    <w:rsid w:val="006C5A83"/>
    <w:rsid w:val="006C5B11"/>
    <w:rsid w:val="006C5F3C"/>
    <w:rsid w:val="006C60FC"/>
    <w:rsid w:val="006C6146"/>
    <w:rsid w:val="006C64E0"/>
    <w:rsid w:val="006C687D"/>
    <w:rsid w:val="006C6910"/>
    <w:rsid w:val="006C6919"/>
    <w:rsid w:val="006C6C7B"/>
    <w:rsid w:val="006C7189"/>
    <w:rsid w:val="006C71C2"/>
    <w:rsid w:val="006C7515"/>
    <w:rsid w:val="006C75E1"/>
    <w:rsid w:val="006C75ED"/>
    <w:rsid w:val="006C7653"/>
    <w:rsid w:val="006C7702"/>
    <w:rsid w:val="006C7D6E"/>
    <w:rsid w:val="006C7FED"/>
    <w:rsid w:val="006D051C"/>
    <w:rsid w:val="006D056A"/>
    <w:rsid w:val="006D0667"/>
    <w:rsid w:val="006D07FC"/>
    <w:rsid w:val="006D08DA"/>
    <w:rsid w:val="006D09A7"/>
    <w:rsid w:val="006D0B6C"/>
    <w:rsid w:val="006D0D37"/>
    <w:rsid w:val="006D0D87"/>
    <w:rsid w:val="006D0ED4"/>
    <w:rsid w:val="006D174F"/>
    <w:rsid w:val="006D17B0"/>
    <w:rsid w:val="006D1B91"/>
    <w:rsid w:val="006D1CB7"/>
    <w:rsid w:val="006D223A"/>
    <w:rsid w:val="006D25AC"/>
    <w:rsid w:val="006D2939"/>
    <w:rsid w:val="006D29B3"/>
    <w:rsid w:val="006D2E85"/>
    <w:rsid w:val="006D2E8F"/>
    <w:rsid w:val="006D3414"/>
    <w:rsid w:val="006D3433"/>
    <w:rsid w:val="006D36C4"/>
    <w:rsid w:val="006D3B5C"/>
    <w:rsid w:val="006D3E42"/>
    <w:rsid w:val="006D3E50"/>
    <w:rsid w:val="006D40D4"/>
    <w:rsid w:val="006D43AE"/>
    <w:rsid w:val="006D4488"/>
    <w:rsid w:val="006D47BE"/>
    <w:rsid w:val="006D495B"/>
    <w:rsid w:val="006D49AA"/>
    <w:rsid w:val="006D4BBC"/>
    <w:rsid w:val="006D4D62"/>
    <w:rsid w:val="006D4DA8"/>
    <w:rsid w:val="006D514A"/>
    <w:rsid w:val="006D526A"/>
    <w:rsid w:val="006D5279"/>
    <w:rsid w:val="006D52DA"/>
    <w:rsid w:val="006D5529"/>
    <w:rsid w:val="006D5902"/>
    <w:rsid w:val="006D5D08"/>
    <w:rsid w:val="006D5DA1"/>
    <w:rsid w:val="006D5F73"/>
    <w:rsid w:val="006D628A"/>
    <w:rsid w:val="006D636C"/>
    <w:rsid w:val="006D6436"/>
    <w:rsid w:val="006D662C"/>
    <w:rsid w:val="006D6F57"/>
    <w:rsid w:val="006D705E"/>
    <w:rsid w:val="006D7784"/>
    <w:rsid w:val="006D7812"/>
    <w:rsid w:val="006D785B"/>
    <w:rsid w:val="006D7C7E"/>
    <w:rsid w:val="006D7D2A"/>
    <w:rsid w:val="006D7EE5"/>
    <w:rsid w:val="006E02FA"/>
    <w:rsid w:val="006E0414"/>
    <w:rsid w:val="006E07BE"/>
    <w:rsid w:val="006E0938"/>
    <w:rsid w:val="006E1414"/>
    <w:rsid w:val="006E1562"/>
    <w:rsid w:val="006E15A5"/>
    <w:rsid w:val="006E15F7"/>
    <w:rsid w:val="006E176A"/>
    <w:rsid w:val="006E19D7"/>
    <w:rsid w:val="006E1A43"/>
    <w:rsid w:val="006E1AC4"/>
    <w:rsid w:val="006E1E15"/>
    <w:rsid w:val="006E1EDC"/>
    <w:rsid w:val="006E1FCA"/>
    <w:rsid w:val="006E22FC"/>
    <w:rsid w:val="006E2801"/>
    <w:rsid w:val="006E2B68"/>
    <w:rsid w:val="006E2C3A"/>
    <w:rsid w:val="006E2CF7"/>
    <w:rsid w:val="006E3026"/>
    <w:rsid w:val="006E3949"/>
    <w:rsid w:val="006E3A2B"/>
    <w:rsid w:val="006E3C7A"/>
    <w:rsid w:val="006E4287"/>
    <w:rsid w:val="006E48CB"/>
    <w:rsid w:val="006E5233"/>
    <w:rsid w:val="006E5501"/>
    <w:rsid w:val="006E5608"/>
    <w:rsid w:val="006E5AF7"/>
    <w:rsid w:val="006E5FCA"/>
    <w:rsid w:val="006E629F"/>
    <w:rsid w:val="006E64B5"/>
    <w:rsid w:val="006E66EF"/>
    <w:rsid w:val="006E6A32"/>
    <w:rsid w:val="006E6D82"/>
    <w:rsid w:val="006E6D86"/>
    <w:rsid w:val="006E6F24"/>
    <w:rsid w:val="006E6F4A"/>
    <w:rsid w:val="006E6F5B"/>
    <w:rsid w:val="006E6F8A"/>
    <w:rsid w:val="006E7759"/>
    <w:rsid w:val="006E780A"/>
    <w:rsid w:val="006E78C7"/>
    <w:rsid w:val="006E7B1A"/>
    <w:rsid w:val="006F016F"/>
    <w:rsid w:val="006F0F08"/>
    <w:rsid w:val="006F10B6"/>
    <w:rsid w:val="006F18F0"/>
    <w:rsid w:val="006F1B39"/>
    <w:rsid w:val="006F1EA6"/>
    <w:rsid w:val="006F2654"/>
    <w:rsid w:val="006F2826"/>
    <w:rsid w:val="006F292C"/>
    <w:rsid w:val="006F2BAE"/>
    <w:rsid w:val="006F2C5F"/>
    <w:rsid w:val="006F2E01"/>
    <w:rsid w:val="006F2E34"/>
    <w:rsid w:val="006F3042"/>
    <w:rsid w:val="006F388F"/>
    <w:rsid w:val="006F3B4A"/>
    <w:rsid w:val="006F3CA8"/>
    <w:rsid w:val="006F3F45"/>
    <w:rsid w:val="006F44A8"/>
    <w:rsid w:val="006F4BB6"/>
    <w:rsid w:val="006F4BF5"/>
    <w:rsid w:val="006F5344"/>
    <w:rsid w:val="006F5382"/>
    <w:rsid w:val="006F5542"/>
    <w:rsid w:val="006F5BE6"/>
    <w:rsid w:val="006F5D1A"/>
    <w:rsid w:val="006F5D69"/>
    <w:rsid w:val="006F615E"/>
    <w:rsid w:val="006F622C"/>
    <w:rsid w:val="006F6711"/>
    <w:rsid w:val="006F6723"/>
    <w:rsid w:val="006F74D5"/>
    <w:rsid w:val="006F77D4"/>
    <w:rsid w:val="006F7CCD"/>
    <w:rsid w:val="006F7D21"/>
    <w:rsid w:val="006F7D6C"/>
    <w:rsid w:val="006F7EA5"/>
    <w:rsid w:val="006F7FC6"/>
    <w:rsid w:val="00700236"/>
    <w:rsid w:val="007002BE"/>
    <w:rsid w:val="0070073C"/>
    <w:rsid w:val="00700BC3"/>
    <w:rsid w:val="00700CA7"/>
    <w:rsid w:val="00700D3E"/>
    <w:rsid w:val="00700E0B"/>
    <w:rsid w:val="00700F81"/>
    <w:rsid w:val="007010BD"/>
    <w:rsid w:val="007014D7"/>
    <w:rsid w:val="007014E6"/>
    <w:rsid w:val="007019AE"/>
    <w:rsid w:val="00701F71"/>
    <w:rsid w:val="007022AF"/>
    <w:rsid w:val="0070273C"/>
    <w:rsid w:val="00702880"/>
    <w:rsid w:val="00702956"/>
    <w:rsid w:val="007029FC"/>
    <w:rsid w:val="00702B58"/>
    <w:rsid w:val="00702BA6"/>
    <w:rsid w:val="00702FD4"/>
    <w:rsid w:val="0070306D"/>
    <w:rsid w:val="007030A7"/>
    <w:rsid w:val="00703532"/>
    <w:rsid w:val="00703993"/>
    <w:rsid w:val="00703F41"/>
    <w:rsid w:val="0070455F"/>
    <w:rsid w:val="00704964"/>
    <w:rsid w:val="00704982"/>
    <w:rsid w:val="00704A01"/>
    <w:rsid w:val="00704D0B"/>
    <w:rsid w:val="00704E5C"/>
    <w:rsid w:val="00704F00"/>
    <w:rsid w:val="00705574"/>
    <w:rsid w:val="0070597B"/>
    <w:rsid w:val="00705A9E"/>
    <w:rsid w:val="00705AE8"/>
    <w:rsid w:val="007064A0"/>
    <w:rsid w:val="00706629"/>
    <w:rsid w:val="00706830"/>
    <w:rsid w:val="00706836"/>
    <w:rsid w:val="007068A4"/>
    <w:rsid w:val="00706E27"/>
    <w:rsid w:val="00706FDB"/>
    <w:rsid w:val="007072B3"/>
    <w:rsid w:val="007072F3"/>
    <w:rsid w:val="00707815"/>
    <w:rsid w:val="00707B27"/>
    <w:rsid w:val="00707BCB"/>
    <w:rsid w:val="007103B3"/>
    <w:rsid w:val="0071047E"/>
    <w:rsid w:val="0071099A"/>
    <w:rsid w:val="00710ABA"/>
    <w:rsid w:val="007111C5"/>
    <w:rsid w:val="0071175C"/>
    <w:rsid w:val="00711D08"/>
    <w:rsid w:val="00711DF2"/>
    <w:rsid w:val="00711E76"/>
    <w:rsid w:val="0071205A"/>
    <w:rsid w:val="0071234D"/>
    <w:rsid w:val="0071245A"/>
    <w:rsid w:val="00712C7E"/>
    <w:rsid w:val="00713094"/>
    <w:rsid w:val="00713364"/>
    <w:rsid w:val="007133CC"/>
    <w:rsid w:val="0071353E"/>
    <w:rsid w:val="00713E95"/>
    <w:rsid w:val="00714104"/>
    <w:rsid w:val="00715495"/>
    <w:rsid w:val="0071559D"/>
    <w:rsid w:val="007155E6"/>
    <w:rsid w:val="0071563E"/>
    <w:rsid w:val="00715857"/>
    <w:rsid w:val="007159A8"/>
    <w:rsid w:val="00715DE1"/>
    <w:rsid w:val="00715ED3"/>
    <w:rsid w:val="00715F11"/>
    <w:rsid w:val="00716548"/>
    <w:rsid w:val="0071654F"/>
    <w:rsid w:val="00716715"/>
    <w:rsid w:val="0071696B"/>
    <w:rsid w:val="00716EB6"/>
    <w:rsid w:val="007173C4"/>
    <w:rsid w:val="00717461"/>
    <w:rsid w:val="00717488"/>
    <w:rsid w:val="007178B2"/>
    <w:rsid w:val="00717A32"/>
    <w:rsid w:val="00717C85"/>
    <w:rsid w:val="00717DA0"/>
    <w:rsid w:val="00717F81"/>
    <w:rsid w:val="00720136"/>
    <w:rsid w:val="00720629"/>
    <w:rsid w:val="00720FA7"/>
    <w:rsid w:val="00721030"/>
    <w:rsid w:val="0072149B"/>
    <w:rsid w:val="007214CC"/>
    <w:rsid w:val="007215A3"/>
    <w:rsid w:val="00721847"/>
    <w:rsid w:val="00721C01"/>
    <w:rsid w:val="0072215D"/>
    <w:rsid w:val="007222F9"/>
    <w:rsid w:val="0072249F"/>
    <w:rsid w:val="007224F4"/>
    <w:rsid w:val="00722D58"/>
    <w:rsid w:val="00722EB4"/>
    <w:rsid w:val="00722EC0"/>
    <w:rsid w:val="007230F2"/>
    <w:rsid w:val="00723196"/>
    <w:rsid w:val="00723528"/>
    <w:rsid w:val="007239F7"/>
    <w:rsid w:val="00724546"/>
    <w:rsid w:val="007245DD"/>
    <w:rsid w:val="00724C97"/>
    <w:rsid w:val="00724DA1"/>
    <w:rsid w:val="00725030"/>
    <w:rsid w:val="007253A2"/>
    <w:rsid w:val="00725657"/>
    <w:rsid w:val="00725659"/>
    <w:rsid w:val="007257A5"/>
    <w:rsid w:val="007257F0"/>
    <w:rsid w:val="00725C49"/>
    <w:rsid w:val="00725F29"/>
    <w:rsid w:val="00726566"/>
    <w:rsid w:val="007265AE"/>
    <w:rsid w:val="00726769"/>
    <w:rsid w:val="00726B10"/>
    <w:rsid w:val="00726C9D"/>
    <w:rsid w:val="00727401"/>
    <w:rsid w:val="00727516"/>
    <w:rsid w:val="007278B4"/>
    <w:rsid w:val="00727CC1"/>
    <w:rsid w:val="00730060"/>
    <w:rsid w:val="0073017C"/>
    <w:rsid w:val="007304BF"/>
    <w:rsid w:val="007305C4"/>
    <w:rsid w:val="00730765"/>
    <w:rsid w:val="0073078B"/>
    <w:rsid w:val="007309D0"/>
    <w:rsid w:val="00730B99"/>
    <w:rsid w:val="00730BBB"/>
    <w:rsid w:val="00730EDD"/>
    <w:rsid w:val="00730EEE"/>
    <w:rsid w:val="007310CD"/>
    <w:rsid w:val="007311D6"/>
    <w:rsid w:val="00731402"/>
    <w:rsid w:val="007315B9"/>
    <w:rsid w:val="007316E5"/>
    <w:rsid w:val="00731B12"/>
    <w:rsid w:val="00731B62"/>
    <w:rsid w:val="007320D6"/>
    <w:rsid w:val="0073219D"/>
    <w:rsid w:val="00732318"/>
    <w:rsid w:val="007323D2"/>
    <w:rsid w:val="0073245A"/>
    <w:rsid w:val="0073252A"/>
    <w:rsid w:val="007327D7"/>
    <w:rsid w:val="00732A1F"/>
    <w:rsid w:val="00732C37"/>
    <w:rsid w:val="007333DD"/>
    <w:rsid w:val="0073343E"/>
    <w:rsid w:val="00733555"/>
    <w:rsid w:val="0073372D"/>
    <w:rsid w:val="00733954"/>
    <w:rsid w:val="00733BEE"/>
    <w:rsid w:val="00733E7C"/>
    <w:rsid w:val="00733FA0"/>
    <w:rsid w:val="007346E6"/>
    <w:rsid w:val="00734B3D"/>
    <w:rsid w:val="00734C3F"/>
    <w:rsid w:val="00734CED"/>
    <w:rsid w:val="00734DF6"/>
    <w:rsid w:val="0073554D"/>
    <w:rsid w:val="0073554E"/>
    <w:rsid w:val="00735573"/>
    <w:rsid w:val="007358A9"/>
    <w:rsid w:val="00735BDE"/>
    <w:rsid w:val="00735C8E"/>
    <w:rsid w:val="00735DE1"/>
    <w:rsid w:val="00736163"/>
    <w:rsid w:val="0073626C"/>
    <w:rsid w:val="0073664D"/>
    <w:rsid w:val="00736792"/>
    <w:rsid w:val="00736A18"/>
    <w:rsid w:val="00736B8E"/>
    <w:rsid w:val="00736C62"/>
    <w:rsid w:val="00736C85"/>
    <w:rsid w:val="00737939"/>
    <w:rsid w:val="00737B7E"/>
    <w:rsid w:val="007403E1"/>
    <w:rsid w:val="0074077E"/>
    <w:rsid w:val="007407F3"/>
    <w:rsid w:val="00740B0B"/>
    <w:rsid w:val="00740D02"/>
    <w:rsid w:val="0074105C"/>
    <w:rsid w:val="00741294"/>
    <w:rsid w:val="00742330"/>
    <w:rsid w:val="00742652"/>
    <w:rsid w:val="007428B9"/>
    <w:rsid w:val="00742B25"/>
    <w:rsid w:val="00742B4D"/>
    <w:rsid w:val="00743120"/>
    <w:rsid w:val="00743129"/>
    <w:rsid w:val="007432C6"/>
    <w:rsid w:val="0074339C"/>
    <w:rsid w:val="007433A3"/>
    <w:rsid w:val="00743587"/>
    <w:rsid w:val="00743FAB"/>
    <w:rsid w:val="00744208"/>
    <w:rsid w:val="00744453"/>
    <w:rsid w:val="00744B3A"/>
    <w:rsid w:val="00744BCA"/>
    <w:rsid w:val="00744E50"/>
    <w:rsid w:val="00745092"/>
    <w:rsid w:val="00745146"/>
    <w:rsid w:val="00745336"/>
    <w:rsid w:val="0074593F"/>
    <w:rsid w:val="00745BD0"/>
    <w:rsid w:val="0074629C"/>
    <w:rsid w:val="007467CD"/>
    <w:rsid w:val="00746913"/>
    <w:rsid w:val="007469C7"/>
    <w:rsid w:val="00746D84"/>
    <w:rsid w:val="00746FF5"/>
    <w:rsid w:val="00747337"/>
    <w:rsid w:val="0074756C"/>
    <w:rsid w:val="007475A5"/>
    <w:rsid w:val="007476CC"/>
    <w:rsid w:val="0074774C"/>
    <w:rsid w:val="007477DE"/>
    <w:rsid w:val="007479AC"/>
    <w:rsid w:val="00747F3F"/>
    <w:rsid w:val="00750082"/>
    <w:rsid w:val="00750CD3"/>
    <w:rsid w:val="007510D3"/>
    <w:rsid w:val="00751105"/>
    <w:rsid w:val="007515B3"/>
    <w:rsid w:val="007518AE"/>
    <w:rsid w:val="007519D4"/>
    <w:rsid w:val="00751F1B"/>
    <w:rsid w:val="007523D7"/>
    <w:rsid w:val="00752C7A"/>
    <w:rsid w:val="00752EA1"/>
    <w:rsid w:val="0075301D"/>
    <w:rsid w:val="00753434"/>
    <w:rsid w:val="0075385F"/>
    <w:rsid w:val="007539DB"/>
    <w:rsid w:val="00753D27"/>
    <w:rsid w:val="00753EB9"/>
    <w:rsid w:val="00753FB1"/>
    <w:rsid w:val="007543D7"/>
    <w:rsid w:val="00754576"/>
    <w:rsid w:val="00754601"/>
    <w:rsid w:val="00754BEB"/>
    <w:rsid w:val="00754F56"/>
    <w:rsid w:val="007559B7"/>
    <w:rsid w:val="00755A65"/>
    <w:rsid w:val="00755C10"/>
    <w:rsid w:val="00755DCD"/>
    <w:rsid w:val="00755F12"/>
    <w:rsid w:val="00755F17"/>
    <w:rsid w:val="007561C8"/>
    <w:rsid w:val="007561FE"/>
    <w:rsid w:val="00756401"/>
    <w:rsid w:val="007565FF"/>
    <w:rsid w:val="007566D2"/>
    <w:rsid w:val="00756AA9"/>
    <w:rsid w:val="00757477"/>
    <w:rsid w:val="007575E9"/>
    <w:rsid w:val="00757633"/>
    <w:rsid w:val="0075767C"/>
    <w:rsid w:val="00757ED6"/>
    <w:rsid w:val="00760079"/>
    <w:rsid w:val="0076017A"/>
    <w:rsid w:val="0076045A"/>
    <w:rsid w:val="007604BB"/>
    <w:rsid w:val="0076051E"/>
    <w:rsid w:val="00760EB1"/>
    <w:rsid w:val="007611A5"/>
    <w:rsid w:val="007611B0"/>
    <w:rsid w:val="00761562"/>
    <w:rsid w:val="00761606"/>
    <w:rsid w:val="007619B2"/>
    <w:rsid w:val="00762BE2"/>
    <w:rsid w:val="00762C01"/>
    <w:rsid w:val="00762FFD"/>
    <w:rsid w:val="0076306B"/>
    <w:rsid w:val="007633BD"/>
    <w:rsid w:val="00763423"/>
    <w:rsid w:val="00763633"/>
    <w:rsid w:val="00763D47"/>
    <w:rsid w:val="007640BF"/>
    <w:rsid w:val="007641AF"/>
    <w:rsid w:val="0076490D"/>
    <w:rsid w:val="00764B9F"/>
    <w:rsid w:val="00765253"/>
    <w:rsid w:val="0076552E"/>
    <w:rsid w:val="00765A36"/>
    <w:rsid w:val="00765EEE"/>
    <w:rsid w:val="00766025"/>
    <w:rsid w:val="00766066"/>
    <w:rsid w:val="00766222"/>
    <w:rsid w:val="007663E8"/>
    <w:rsid w:val="00766595"/>
    <w:rsid w:val="007666D0"/>
    <w:rsid w:val="00766C5A"/>
    <w:rsid w:val="007672AE"/>
    <w:rsid w:val="00767326"/>
    <w:rsid w:val="007674D0"/>
    <w:rsid w:val="00767649"/>
    <w:rsid w:val="007678C9"/>
    <w:rsid w:val="00767B17"/>
    <w:rsid w:val="00767BB7"/>
    <w:rsid w:val="00767BD1"/>
    <w:rsid w:val="0077011B"/>
    <w:rsid w:val="007702D0"/>
    <w:rsid w:val="00770464"/>
    <w:rsid w:val="00770505"/>
    <w:rsid w:val="0077056A"/>
    <w:rsid w:val="00770729"/>
    <w:rsid w:val="00770BDC"/>
    <w:rsid w:val="00770CFE"/>
    <w:rsid w:val="00771116"/>
    <w:rsid w:val="0077113D"/>
    <w:rsid w:val="007714F7"/>
    <w:rsid w:val="0077165A"/>
    <w:rsid w:val="0077193E"/>
    <w:rsid w:val="00771B70"/>
    <w:rsid w:val="00771CD0"/>
    <w:rsid w:val="00771E6E"/>
    <w:rsid w:val="00771F3C"/>
    <w:rsid w:val="007722F8"/>
    <w:rsid w:val="00772BB8"/>
    <w:rsid w:val="00773240"/>
    <w:rsid w:val="00773B06"/>
    <w:rsid w:val="00773BA0"/>
    <w:rsid w:val="00773D92"/>
    <w:rsid w:val="00773F7C"/>
    <w:rsid w:val="00774130"/>
    <w:rsid w:val="00774174"/>
    <w:rsid w:val="00774269"/>
    <w:rsid w:val="0077496C"/>
    <w:rsid w:val="00774D15"/>
    <w:rsid w:val="00774D62"/>
    <w:rsid w:val="00774EE4"/>
    <w:rsid w:val="007751EC"/>
    <w:rsid w:val="00775858"/>
    <w:rsid w:val="00775EBD"/>
    <w:rsid w:val="00775EE3"/>
    <w:rsid w:val="007763F5"/>
    <w:rsid w:val="0077691D"/>
    <w:rsid w:val="00776AED"/>
    <w:rsid w:val="00776BC9"/>
    <w:rsid w:val="00776DB5"/>
    <w:rsid w:val="00776E7B"/>
    <w:rsid w:val="00776EC6"/>
    <w:rsid w:val="007770D7"/>
    <w:rsid w:val="00777663"/>
    <w:rsid w:val="00777845"/>
    <w:rsid w:val="00777A6B"/>
    <w:rsid w:val="00777B28"/>
    <w:rsid w:val="00777EE5"/>
    <w:rsid w:val="00777FB1"/>
    <w:rsid w:val="0078002F"/>
    <w:rsid w:val="0078010A"/>
    <w:rsid w:val="0078016E"/>
    <w:rsid w:val="007806B5"/>
    <w:rsid w:val="007808ED"/>
    <w:rsid w:val="00780969"/>
    <w:rsid w:val="007809D9"/>
    <w:rsid w:val="00780E51"/>
    <w:rsid w:val="00781213"/>
    <w:rsid w:val="00781396"/>
    <w:rsid w:val="007815FE"/>
    <w:rsid w:val="00781B8D"/>
    <w:rsid w:val="0078215D"/>
    <w:rsid w:val="007823E6"/>
    <w:rsid w:val="00782436"/>
    <w:rsid w:val="007824BF"/>
    <w:rsid w:val="0078253D"/>
    <w:rsid w:val="00782578"/>
    <w:rsid w:val="00782785"/>
    <w:rsid w:val="00782869"/>
    <w:rsid w:val="00782BE2"/>
    <w:rsid w:val="00782C91"/>
    <w:rsid w:val="00782D2A"/>
    <w:rsid w:val="00782E47"/>
    <w:rsid w:val="00782E91"/>
    <w:rsid w:val="00782F07"/>
    <w:rsid w:val="0078329B"/>
    <w:rsid w:val="00783B38"/>
    <w:rsid w:val="00783BC0"/>
    <w:rsid w:val="00783FEE"/>
    <w:rsid w:val="00784057"/>
    <w:rsid w:val="007841CF"/>
    <w:rsid w:val="00784370"/>
    <w:rsid w:val="007844A8"/>
    <w:rsid w:val="007844E5"/>
    <w:rsid w:val="00784B5A"/>
    <w:rsid w:val="00784BFB"/>
    <w:rsid w:val="00784E2D"/>
    <w:rsid w:val="00784F02"/>
    <w:rsid w:val="007852A3"/>
    <w:rsid w:val="00785B2C"/>
    <w:rsid w:val="00785C84"/>
    <w:rsid w:val="00785CFF"/>
    <w:rsid w:val="00785D92"/>
    <w:rsid w:val="00785E6A"/>
    <w:rsid w:val="00786080"/>
    <w:rsid w:val="007863E0"/>
    <w:rsid w:val="0078644D"/>
    <w:rsid w:val="0078662A"/>
    <w:rsid w:val="007866B1"/>
    <w:rsid w:val="00786795"/>
    <w:rsid w:val="0078702D"/>
    <w:rsid w:val="007872E6"/>
    <w:rsid w:val="0078741C"/>
    <w:rsid w:val="00787420"/>
    <w:rsid w:val="007874A3"/>
    <w:rsid w:val="007874AD"/>
    <w:rsid w:val="00787602"/>
    <w:rsid w:val="007879C8"/>
    <w:rsid w:val="00787F10"/>
    <w:rsid w:val="007901D0"/>
    <w:rsid w:val="00790619"/>
    <w:rsid w:val="0079064A"/>
    <w:rsid w:val="007906F4"/>
    <w:rsid w:val="007908CB"/>
    <w:rsid w:val="00790AB3"/>
    <w:rsid w:val="0079110A"/>
    <w:rsid w:val="00791407"/>
    <w:rsid w:val="007916E4"/>
    <w:rsid w:val="007916EC"/>
    <w:rsid w:val="00791FA3"/>
    <w:rsid w:val="00792062"/>
    <w:rsid w:val="0079217F"/>
    <w:rsid w:val="00792237"/>
    <w:rsid w:val="007924A7"/>
    <w:rsid w:val="007924F6"/>
    <w:rsid w:val="007926E1"/>
    <w:rsid w:val="00792713"/>
    <w:rsid w:val="0079281E"/>
    <w:rsid w:val="00792912"/>
    <w:rsid w:val="007929F3"/>
    <w:rsid w:val="00792A7D"/>
    <w:rsid w:val="00792C29"/>
    <w:rsid w:val="00792D19"/>
    <w:rsid w:val="007930DE"/>
    <w:rsid w:val="0079310C"/>
    <w:rsid w:val="00793179"/>
    <w:rsid w:val="007935FD"/>
    <w:rsid w:val="00793B10"/>
    <w:rsid w:val="00793E77"/>
    <w:rsid w:val="00793FD1"/>
    <w:rsid w:val="007941C3"/>
    <w:rsid w:val="0079425D"/>
    <w:rsid w:val="00794940"/>
    <w:rsid w:val="00794BCC"/>
    <w:rsid w:val="00794CD9"/>
    <w:rsid w:val="00794DAE"/>
    <w:rsid w:val="007950DA"/>
    <w:rsid w:val="00795296"/>
    <w:rsid w:val="0079568F"/>
    <w:rsid w:val="007959BF"/>
    <w:rsid w:val="00795B8B"/>
    <w:rsid w:val="00795D38"/>
    <w:rsid w:val="00795FA0"/>
    <w:rsid w:val="00796044"/>
    <w:rsid w:val="00796527"/>
    <w:rsid w:val="007965C3"/>
    <w:rsid w:val="007965C4"/>
    <w:rsid w:val="007967A2"/>
    <w:rsid w:val="00796861"/>
    <w:rsid w:val="00796D9F"/>
    <w:rsid w:val="00797214"/>
    <w:rsid w:val="0079737E"/>
    <w:rsid w:val="007978B0"/>
    <w:rsid w:val="007979AF"/>
    <w:rsid w:val="00797EE5"/>
    <w:rsid w:val="00797F85"/>
    <w:rsid w:val="007A0207"/>
    <w:rsid w:val="007A06CB"/>
    <w:rsid w:val="007A07F4"/>
    <w:rsid w:val="007A0D47"/>
    <w:rsid w:val="007A1008"/>
    <w:rsid w:val="007A134A"/>
    <w:rsid w:val="007A1895"/>
    <w:rsid w:val="007A1CAF"/>
    <w:rsid w:val="007A1E8E"/>
    <w:rsid w:val="007A1ED9"/>
    <w:rsid w:val="007A24BA"/>
    <w:rsid w:val="007A2570"/>
    <w:rsid w:val="007A2865"/>
    <w:rsid w:val="007A2E41"/>
    <w:rsid w:val="007A2E59"/>
    <w:rsid w:val="007A2E91"/>
    <w:rsid w:val="007A3355"/>
    <w:rsid w:val="007A33A3"/>
    <w:rsid w:val="007A3B5A"/>
    <w:rsid w:val="007A3BFF"/>
    <w:rsid w:val="007A3CFD"/>
    <w:rsid w:val="007A3F56"/>
    <w:rsid w:val="007A4219"/>
    <w:rsid w:val="007A4B49"/>
    <w:rsid w:val="007A4DDB"/>
    <w:rsid w:val="007A502A"/>
    <w:rsid w:val="007A53DD"/>
    <w:rsid w:val="007A5418"/>
    <w:rsid w:val="007A563A"/>
    <w:rsid w:val="007A5708"/>
    <w:rsid w:val="007A59F7"/>
    <w:rsid w:val="007A5AAA"/>
    <w:rsid w:val="007A5D66"/>
    <w:rsid w:val="007A613B"/>
    <w:rsid w:val="007A6669"/>
    <w:rsid w:val="007A6A70"/>
    <w:rsid w:val="007A7048"/>
    <w:rsid w:val="007A79BF"/>
    <w:rsid w:val="007A7B8A"/>
    <w:rsid w:val="007A7E68"/>
    <w:rsid w:val="007A7F98"/>
    <w:rsid w:val="007B02EC"/>
    <w:rsid w:val="007B0382"/>
    <w:rsid w:val="007B0525"/>
    <w:rsid w:val="007B0AAF"/>
    <w:rsid w:val="007B0ACD"/>
    <w:rsid w:val="007B0E2B"/>
    <w:rsid w:val="007B0EBB"/>
    <w:rsid w:val="007B104A"/>
    <w:rsid w:val="007B11AB"/>
    <w:rsid w:val="007B1409"/>
    <w:rsid w:val="007B1919"/>
    <w:rsid w:val="007B198A"/>
    <w:rsid w:val="007B1E5F"/>
    <w:rsid w:val="007B1F92"/>
    <w:rsid w:val="007B212F"/>
    <w:rsid w:val="007B22CA"/>
    <w:rsid w:val="007B2834"/>
    <w:rsid w:val="007B2A41"/>
    <w:rsid w:val="007B2BC3"/>
    <w:rsid w:val="007B2F96"/>
    <w:rsid w:val="007B34EC"/>
    <w:rsid w:val="007B3572"/>
    <w:rsid w:val="007B35E0"/>
    <w:rsid w:val="007B3976"/>
    <w:rsid w:val="007B3A39"/>
    <w:rsid w:val="007B3F13"/>
    <w:rsid w:val="007B4009"/>
    <w:rsid w:val="007B423F"/>
    <w:rsid w:val="007B442A"/>
    <w:rsid w:val="007B4C05"/>
    <w:rsid w:val="007B4D64"/>
    <w:rsid w:val="007B4D89"/>
    <w:rsid w:val="007B5177"/>
    <w:rsid w:val="007B5545"/>
    <w:rsid w:val="007B577A"/>
    <w:rsid w:val="007B5886"/>
    <w:rsid w:val="007B611D"/>
    <w:rsid w:val="007B6633"/>
    <w:rsid w:val="007B667C"/>
    <w:rsid w:val="007B6B85"/>
    <w:rsid w:val="007B7250"/>
    <w:rsid w:val="007B745B"/>
    <w:rsid w:val="007B7835"/>
    <w:rsid w:val="007B7C7A"/>
    <w:rsid w:val="007B7D97"/>
    <w:rsid w:val="007B7DBA"/>
    <w:rsid w:val="007C0814"/>
    <w:rsid w:val="007C0A5D"/>
    <w:rsid w:val="007C0DB2"/>
    <w:rsid w:val="007C0E6C"/>
    <w:rsid w:val="007C10EA"/>
    <w:rsid w:val="007C1371"/>
    <w:rsid w:val="007C13F5"/>
    <w:rsid w:val="007C1BA1"/>
    <w:rsid w:val="007C1D8D"/>
    <w:rsid w:val="007C1FEE"/>
    <w:rsid w:val="007C2135"/>
    <w:rsid w:val="007C213D"/>
    <w:rsid w:val="007C2629"/>
    <w:rsid w:val="007C2914"/>
    <w:rsid w:val="007C2D2E"/>
    <w:rsid w:val="007C2F97"/>
    <w:rsid w:val="007C35C8"/>
    <w:rsid w:val="007C3EE2"/>
    <w:rsid w:val="007C42B4"/>
    <w:rsid w:val="007C4379"/>
    <w:rsid w:val="007C4956"/>
    <w:rsid w:val="007C4A1F"/>
    <w:rsid w:val="007C4A5B"/>
    <w:rsid w:val="007C4BEB"/>
    <w:rsid w:val="007C4F9F"/>
    <w:rsid w:val="007C50CB"/>
    <w:rsid w:val="007C52D1"/>
    <w:rsid w:val="007C5498"/>
    <w:rsid w:val="007C5631"/>
    <w:rsid w:val="007C5D53"/>
    <w:rsid w:val="007C61E8"/>
    <w:rsid w:val="007C6207"/>
    <w:rsid w:val="007C6580"/>
    <w:rsid w:val="007C660B"/>
    <w:rsid w:val="007C66F0"/>
    <w:rsid w:val="007C67A8"/>
    <w:rsid w:val="007C7092"/>
    <w:rsid w:val="007C70D4"/>
    <w:rsid w:val="007C730B"/>
    <w:rsid w:val="007C7496"/>
    <w:rsid w:val="007C79ED"/>
    <w:rsid w:val="007C7C79"/>
    <w:rsid w:val="007C7ED2"/>
    <w:rsid w:val="007D00B2"/>
    <w:rsid w:val="007D00D5"/>
    <w:rsid w:val="007D012A"/>
    <w:rsid w:val="007D083A"/>
    <w:rsid w:val="007D09BC"/>
    <w:rsid w:val="007D0A6A"/>
    <w:rsid w:val="007D1080"/>
    <w:rsid w:val="007D13C0"/>
    <w:rsid w:val="007D1869"/>
    <w:rsid w:val="007D1C3F"/>
    <w:rsid w:val="007D24EC"/>
    <w:rsid w:val="007D2638"/>
    <w:rsid w:val="007D279B"/>
    <w:rsid w:val="007D2A7E"/>
    <w:rsid w:val="007D2A89"/>
    <w:rsid w:val="007D2B50"/>
    <w:rsid w:val="007D2C63"/>
    <w:rsid w:val="007D2EB1"/>
    <w:rsid w:val="007D2F6F"/>
    <w:rsid w:val="007D325E"/>
    <w:rsid w:val="007D32BB"/>
    <w:rsid w:val="007D3AD0"/>
    <w:rsid w:val="007D3E23"/>
    <w:rsid w:val="007D3E98"/>
    <w:rsid w:val="007D40D3"/>
    <w:rsid w:val="007D4486"/>
    <w:rsid w:val="007D4498"/>
    <w:rsid w:val="007D465B"/>
    <w:rsid w:val="007D46F2"/>
    <w:rsid w:val="007D4ABD"/>
    <w:rsid w:val="007D4E6F"/>
    <w:rsid w:val="007D4F4D"/>
    <w:rsid w:val="007D4FD7"/>
    <w:rsid w:val="007D4FF8"/>
    <w:rsid w:val="007D576E"/>
    <w:rsid w:val="007D5BD7"/>
    <w:rsid w:val="007D5CE9"/>
    <w:rsid w:val="007D60F9"/>
    <w:rsid w:val="007D6412"/>
    <w:rsid w:val="007D6444"/>
    <w:rsid w:val="007D658F"/>
    <w:rsid w:val="007D65FE"/>
    <w:rsid w:val="007D68EA"/>
    <w:rsid w:val="007D6AD4"/>
    <w:rsid w:val="007D6E3D"/>
    <w:rsid w:val="007D6EDD"/>
    <w:rsid w:val="007D739A"/>
    <w:rsid w:val="007D761F"/>
    <w:rsid w:val="007D773D"/>
    <w:rsid w:val="007D781A"/>
    <w:rsid w:val="007D7A22"/>
    <w:rsid w:val="007D7AC6"/>
    <w:rsid w:val="007D7C18"/>
    <w:rsid w:val="007D7D7A"/>
    <w:rsid w:val="007D7F4E"/>
    <w:rsid w:val="007E00EC"/>
    <w:rsid w:val="007E01A8"/>
    <w:rsid w:val="007E047C"/>
    <w:rsid w:val="007E04BE"/>
    <w:rsid w:val="007E082D"/>
    <w:rsid w:val="007E0C1A"/>
    <w:rsid w:val="007E117E"/>
    <w:rsid w:val="007E175D"/>
    <w:rsid w:val="007E1818"/>
    <w:rsid w:val="007E18D2"/>
    <w:rsid w:val="007E202E"/>
    <w:rsid w:val="007E20C8"/>
    <w:rsid w:val="007E236E"/>
    <w:rsid w:val="007E2400"/>
    <w:rsid w:val="007E25BC"/>
    <w:rsid w:val="007E297C"/>
    <w:rsid w:val="007E2BB3"/>
    <w:rsid w:val="007E2E68"/>
    <w:rsid w:val="007E3619"/>
    <w:rsid w:val="007E39FB"/>
    <w:rsid w:val="007E3DB9"/>
    <w:rsid w:val="007E3F10"/>
    <w:rsid w:val="007E4AC5"/>
    <w:rsid w:val="007E5062"/>
    <w:rsid w:val="007E5067"/>
    <w:rsid w:val="007E51FF"/>
    <w:rsid w:val="007E5568"/>
    <w:rsid w:val="007E567F"/>
    <w:rsid w:val="007E5A78"/>
    <w:rsid w:val="007E6127"/>
    <w:rsid w:val="007E6386"/>
    <w:rsid w:val="007E6503"/>
    <w:rsid w:val="007E6A28"/>
    <w:rsid w:val="007E6B7E"/>
    <w:rsid w:val="007E6CD5"/>
    <w:rsid w:val="007E6E2A"/>
    <w:rsid w:val="007E6E71"/>
    <w:rsid w:val="007E6E9B"/>
    <w:rsid w:val="007E7167"/>
    <w:rsid w:val="007E7CE9"/>
    <w:rsid w:val="007E7D83"/>
    <w:rsid w:val="007E7EA7"/>
    <w:rsid w:val="007F1245"/>
    <w:rsid w:val="007F1283"/>
    <w:rsid w:val="007F15C2"/>
    <w:rsid w:val="007F1948"/>
    <w:rsid w:val="007F1BD1"/>
    <w:rsid w:val="007F1C6E"/>
    <w:rsid w:val="007F21C9"/>
    <w:rsid w:val="007F22AC"/>
    <w:rsid w:val="007F2399"/>
    <w:rsid w:val="007F2526"/>
    <w:rsid w:val="007F2528"/>
    <w:rsid w:val="007F2625"/>
    <w:rsid w:val="007F27F1"/>
    <w:rsid w:val="007F2848"/>
    <w:rsid w:val="007F2892"/>
    <w:rsid w:val="007F2BFB"/>
    <w:rsid w:val="007F2C82"/>
    <w:rsid w:val="007F2F23"/>
    <w:rsid w:val="007F304A"/>
    <w:rsid w:val="007F3116"/>
    <w:rsid w:val="007F33F5"/>
    <w:rsid w:val="007F34BF"/>
    <w:rsid w:val="007F39E3"/>
    <w:rsid w:val="007F3E87"/>
    <w:rsid w:val="007F426B"/>
    <w:rsid w:val="007F4319"/>
    <w:rsid w:val="007F4603"/>
    <w:rsid w:val="007F46B0"/>
    <w:rsid w:val="007F46FB"/>
    <w:rsid w:val="007F4736"/>
    <w:rsid w:val="007F475A"/>
    <w:rsid w:val="007F4B34"/>
    <w:rsid w:val="007F51AC"/>
    <w:rsid w:val="007F57D3"/>
    <w:rsid w:val="007F5830"/>
    <w:rsid w:val="007F5A97"/>
    <w:rsid w:val="007F5BE6"/>
    <w:rsid w:val="007F5DB1"/>
    <w:rsid w:val="007F6077"/>
    <w:rsid w:val="007F637C"/>
    <w:rsid w:val="007F6883"/>
    <w:rsid w:val="007F69A0"/>
    <w:rsid w:val="007F6FB9"/>
    <w:rsid w:val="007F72C3"/>
    <w:rsid w:val="007F7478"/>
    <w:rsid w:val="007F74C6"/>
    <w:rsid w:val="007F74F7"/>
    <w:rsid w:val="007F74F8"/>
    <w:rsid w:val="007F79BA"/>
    <w:rsid w:val="007F79E6"/>
    <w:rsid w:val="007F7BC9"/>
    <w:rsid w:val="007F7C79"/>
    <w:rsid w:val="007F7C8B"/>
    <w:rsid w:val="007F7FA9"/>
    <w:rsid w:val="008000CE"/>
    <w:rsid w:val="00800373"/>
    <w:rsid w:val="008003FB"/>
    <w:rsid w:val="008004F6"/>
    <w:rsid w:val="008005B5"/>
    <w:rsid w:val="00800663"/>
    <w:rsid w:val="00800B20"/>
    <w:rsid w:val="00800BEE"/>
    <w:rsid w:val="00800C55"/>
    <w:rsid w:val="0080104A"/>
    <w:rsid w:val="00801539"/>
    <w:rsid w:val="008017DA"/>
    <w:rsid w:val="00801B60"/>
    <w:rsid w:val="00801D98"/>
    <w:rsid w:val="00801E81"/>
    <w:rsid w:val="00802042"/>
    <w:rsid w:val="008025A7"/>
    <w:rsid w:val="008027FF"/>
    <w:rsid w:val="008028BB"/>
    <w:rsid w:val="00802C5A"/>
    <w:rsid w:val="00802D95"/>
    <w:rsid w:val="008033AF"/>
    <w:rsid w:val="00803728"/>
    <w:rsid w:val="0080373C"/>
    <w:rsid w:val="00803A08"/>
    <w:rsid w:val="00803C8E"/>
    <w:rsid w:val="00803F99"/>
    <w:rsid w:val="0080400E"/>
    <w:rsid w:val="00804227"/>
    <w:rsid w:val="008042C8"/>
    <w:rsid w:val="008043D0"/>
    <w:rsid w:val="00804497"/>
    <w:rsid w:val="0080457B"/>
    <w:rsid w:val="0080474C"/>
    <w:rsid w:val="00805232"/>
    <w:rsid w:val="008054F8"/>
    <w:rsid w:val="0080559C"/>
    <w:rsid w:val="00805D2F"/>
    <w:rsid w:val="0080619C"/>
    <w:rsid w:val="00806337"/>
    <w:rsid w:val="008064FE"/>
    <w:rsid w:val="00807932"/>
    <w:rsid w:val="00807CAE"/>
    <w:rsid w:val="00807EF3"/>
    <w:rsid w:val="00807FAA"/>
    <w:rsid w:val="008100F8"/>
    <w:rsid w:val="0081037F"/>
    <w:rsid w:val="0081079F"/>
    <w:rsid w:val="008109E8"/>
    <w:rsid w:val="00810B6B"/>
    <w:rsid w:val="00810C59"/>
    <w:rsid w:val="00810DE9"/>
    <w:rsid w:val="00810E91"/>
    <w:rsid w:val="0081125A"/>
    <w:rsid w:val="00811635"/>
    <w:rsid w:val="0081199A"/>
    <w:rsid w:val="00811C07"/>
    <w:rsid w:val="00811C33"/>
    <w:rsid w:val="008120EF"/>
    <w:rsid w:val="00812506"/>
    <w:rsid w:val="00812569"/>
    <w:rsid w:val="0081338E"/>
    <w:rsid w:val="00813445"/>
    <w:rsid w:val="00813571"/>
    <w:rsid w:val="008138D6"/>
    <w:rsid w:val="0081435A"/>
    <w:rsid w:val="00814628"/>
    <w:rsid w:val="00814639"/>
    <w:rsid w:val="00814709"/>
    <w:rsid w:val="008148C6"/>
    <w:rsid w:val="00814BA5"/>
    <w:rsid w:val="00814E78"/>
    <w:rsid w:val="00814E93"/>
    <w:rsid w:val="00814EAC"/>
    <w:rsid w:val="00814FBA"/>
    <w:rsid w:val="0081517D"/>
    <w:rsid w:val="0081572F"/>
    <w:rsid w:val="00815D04"/>
    <w:rsid w:val="00815F02"/>
    <w:rsid w:val="008163CF"/>
    <w:rsid w:val="00816400"/>
    <w:rsid w:val="008164FC"/>
    <w:rsid w:val="00816862"/>
    <w:rsid w:val="00816C09"/>
    <w:rsid w:val="00816EF1"/>
    <w:rsid w:val="00817002"/>
    <w:rsid w:val="00817539"/>
    <w:rsid w:val="008175B8"/>
    <w:rsid w:val="008176AA"/>
    <w:rsid w:val="00817873"/>
    <w:rsid w:val="00817A88"/>
    <w:rsid w:val="00817B0F"/>
    <w:rsid w:val="00817BF2"/>
    <w:rsid w:val="00817E73"/>
    <w:rsid w:val="008201CA"/>
    <w:rsid w:val="00820228"/>
    <w:rsid w:val="0082073A"/>
    <w:rsid w:val="008207ED"/>
    <w:rsid w:val="00820958"/>
    <w:rsid w:val="00820DB9"/>
    <w:rsid w:val="00820E52"/>
    <w:rsid w:val="008217B8"/>
    <w:rsid w:val="00821A3F"/>
    <w:rsid w:val="00822074"/>
    <w:rsid w:val="0082208E"/>
    <w:rsid w:val="008225D0"/>
    <w:rsid w:val="00822BFB"/>
    <w:rsid w:val="00822CA4"/>
    <w:rsid w:val="00822F7A"/>
    <w:rsid w:val="0082301A"/>
    <w:rsid w:val="0082355C"/>
    <w:rsid w:val="008235AE"/>
    <w:rsid w:val="00823F49"/>
    <w:rsid w:val="0082439B"/>
    <w:rsid w:val="008243E2"/>
    <w:rsid w:val="00824423"/>
    <w:rsid w:val="00824470"/>
    <w:rsid w:val="0082468C"/>
    <w:rsid w:val="008247E4"/>
    <w:rsid w:val="0082499F"/>
    <w:rsid w:val="00824D16"/>
    <w:rsid w:val="00824D4E"/>
    <w:rsid w:val="00825264"/>
    <w:rsid w:val="008252EE"/>
    <w:rsid w:val="0082581C"/>
    <w:rsid w:val="00825BE4"/>
    <w:rsid w:val="00825D29"/>
    <w:rsid w:val="00825DCA"/>
    <w:rsid w:val="0082617A"/>
    <w:rsid w:val="008267CB"/>
    <w:rsid w:val="00826948"/>
    <w:rsid w:val="00827025"/>
    <w:rsid w:val="0082714C"/>
    <w:rsid w:val="00827479"/>
    <w:rsid w:val="00827544"/>
    <w:rsid w:val="008276D6"/>
    <w:rsid w:val="00827738"/>
    <w:rsid w:val="0082780C"/>
    <w:rsid w:val="00827EC6"/>
    <w:rsid w:val="0083009A"/>
    <w:rsid w:val="0083011E"/>
    <w:rsid w:val="008303D5"/>
    <w:rsid w:val="0083064E"/>
    <w:rsid w:val="008307C3"/>
    <w:rsid w:val="0083098C"/>
    <w:rsid w:val="008309A3"/>
    <w:rsid w:val="008310A3"/>
    <w:rsid w:val="00831A22"/>
    <w:rsid w:val="00831AF9"/>
    <w:rsid w:val="00831B3C"/>
    <w:rsid w:val="00831D27"/>
    <w:rsid w:val="00831D39"/>
    <w:rsid w:val="00831EC7"/>
    <w:rsid w:val="0083203A"/>
    <w:rsid w:val="0083250C"/>
    <w:rsid w:val="00832772"/>
    <w:rsid w:val="00832F18"/>
    <w:rsid w:val="008330B0"/>
    <w:rsid w:val="00833633"/>
    <w:rsid w:val="00833A83"/>
    <w:rsid w:val="00833AD0"/>
    <w:rsid w:val="00833EBC"/>
    <w:rsid w:val="00833F25"/>
    <w:rsid w:val="00833FB9"/>
    <w:rsid w:val="00834559"/>
    <w:rsid w:val="0083496B"/>
    <w:rsid w:val="00834C6C"/>
    <w:rsid w:val="00834DF7"/>
    <w:rsid w:val="00835036"/>
    <w:rsid w:val="0083533C"/>
    <w:rsid w:val="0083561C"/>
    <w:rsid w:val="0083599C"/>
    <w:rsid w:val="008359B6"/>
    <w:rsid w:val="00835F0B"/>
    <w:rsid w:val="0083652B"/>
    <w:rsid w:val="00836543"/>
    <w:rsid w:val="008366BD"/>
    <w:rsid w:val="00836E40"/>
    <w:rsid w:val="00836FC3"/>
    <w:rsid w:val="0083742D"/>
    <w:rsid w:val="008374B0"/>
    <w:rsid w:val="008376D7"/>
    <w:rsid w:val="008400B3"/>
    <w:rsid w:val="00840F12"/>
    <w:rsid w:val="00841285"/>
    <w:rsid w:val="00841A95"/>
    <w:rsid w:val="00841C58"/>
    <w:rsid w:val="00841F3C"/>
    <w:rsid w:val="00842068"/>
    <w:rsid w:val="008423C4"/>
    <w:rsid w:val="008425A2"/>
    <w:rsid w:val="00842A71"/>
    <w:rsid w:val="00842AD7"/>
    <w:rsid w:val="00842F8E"/>
    <w:rsid w:val="00843192"/>
    <w:rsid w:val="008432B9"/>
    <w:rsid w:val="008437E4"/>
    <w:rsid w:val="00843F23"/>
    <w:rsid w:val="00843F9E"/>
    <w:rsid w:val="00844138"/>
    <w:rsid w:val="008442B8"/>
    <w:rsid w:val="008447C8"/>
    <w:rsid w:val="00844A0F"/>
    <w:rsid w:val="008451D8"/>
    <w:rsid w:val="008451DF"/>
    <w:rsid w:val="00845978"/>
    <w:rsid w:val="00845B0E"/>
    <w:rsid w:val="00845BCC"/>
    <w:rsid w:val="00845E96"/>
    <w:rsid w:val="00845F3C"/>
    <w:rsid w:val="008460CA"/>
    <w:rsid w:val="00846297"/>
    <w:rsid w:val="008466D2"/>
    <w:rsid w:val="00846724"/>
    <w:rsid w:val="00846B26"/>
    <w:rsid w:val="00846DF7"/>
    <w:rsid w:val="00846F15"/>
    <w:rsid w:val="00846FE0"/>
    <w:rsid w:val="00847261"/>
    <w:rsid w:val="0084764F"/>
    <w:rsid w:val="00847712"/>
    <w:rsid w:val="008479C2"/>
    <w:rsid w:val="00847C30"/>
    <w:rsid w:val="00847F90"/>
    <w:rsid w:val="008501CE"/>
    <w:rsid w:val="0085034A"/>
    <w:rsid w:val="008505B0"/>
    <w:rsid w:val="0085093B"/>
    <w:rsid w:val="008509C9"/>
    <w:rsid w:val="00850A13"/>
    <w:rsid w:val="00850E76"/>
    <w:rsid w:val="00850E91"/>
    <w:rsid w:val="00850F3B"/>
    <w:rsid w:val="008517D0"/>
    <w:rsid w:val="00851B0B"/>
    <w:rsid w:val="00851E85"/>
    <w:rsid w:val="008522C5"/>
    <w:rsid w:val="00852989"/>
    <w:rsid w:val="00852D87"/>
    <w:rsid w:val="00852D98"/>
    <w:rsid w:val="00852E5C"/>
    <w:rsid w:val="0085343E"/>
    <w:rsid w:val="008537CC"/>
    <w:rsid w:val="008537E1"/>
    <w:rsid w:val="00853A3A"/>
    <w:rsid w:val="00853B1D"/>
    <w:rsid w:val="00853C28"/>
    <w:rsid w:val="00853F79"/>
    <w:rsid w:val="00853FF6"/>
    <w:rsid w:val="00854438"/>
    <w:rsid w:val="00854AAD"/>
    <w:rsid w:val="00854B4D"/>
    <w:rsid w:val="00854C5F"/>
    <w:rsid w:val="00854DA8"/>
    <w:rsid w:val="00854F3F"/>
    <w:rsid w:val="0085520A"/>
    <w:rsid w:val="00855498"/>
    <w:rsid w:val="008557D4"/>
    <w:rsid w:val="00855866"/>
    <w:rsid w:val="00855CAA"/>
    <w:rsid w:val="00855CDB"/>
    <w:rsid w:val="00856530"/>
    <w:rsid w:val="00856722"/>
    <w:rsid w:val="008567EE"/>
    <w:rsid w:val="00856816"/>
    <w:rsid w:val="00856C03"/>
    <w:rsid w:val="00857087"/>
    <w:rsid w:val="008572E6"/>
    <w:rsid w:val="0085793D"/>
    <w:rsid w:val="00857BAB"/>
    <w:rsid w:val="00857C7A"/>
    <w:rsid w:val="00857E04"/>
    <w:rsid w:val="00860234"/>
    <w:rsid w:val="00860C17"/>
    <w:rsid w:val="00861034"/>
    <w:rsid w:val="00861053"/>
    <w:rsid w:val="00861061"/>
    <w:rsid w:val="008613E8"/>
    <w:rsid w:val="00861736"/>
    <w:rsid w:val="008617E1"/>
    <w:rsid w:val="00861D9A"/>
    <w:rsid w:val="00861DB2"/>
    <w:rsid w:val="00861F3A"/>
    <w:rsid w:val="0086200C"/>
    <w:rsid w:val="0086212B"/>
    <w:rsid w:val="00862187"/>
    <w:rsid w:val="008625D8"/>
    <w:rsid w:val="008628EE"/>
    <w:rsid w:val="0086301D"/>
    <w:rsid w:val="00863172"/>
    <w:rsid w:val="00863391"/>
    <w:rsid w:val="0086367F"/>
    <w:rsid w:val="008637B0"/>
    <w:rsid w:val="00863B57"/>
    <w:rsid w:val="00863C20"/>
    <w:rsid w:val="00863E75"/>
    <w:rsid w:val="0086422C"/>
    <w:rsid w:val="00864B86"/>
    <w:rsid w:val="008651B0"/>
    <w:rsid w:val="008653D6"/>
    <w:rsid w:val="00865871"/>
    <w:rsid w:val="00865979"/>
    <w:rsid w:val="00865B92"/>
    <w:rsid w:val="00865BB7"/>
    <w:rsid w:val="00865C87"/>
    <w:rsid w:val="00865E7D"/>
    <w:rsid w:val="00865F88"/>
    <w:rsid w:val="00866041"/>
    <w:rsid w:val="00866138"/>
    <w:rsid w:val="00866372"/>
    <w:rsid w:val="00866997"/>
    <w:rsid w:val="00866BF4"/>
    <w:rsid w:val="00866CDF"/>
    <w:rsid w:val="00866E33"/>
    <w:rsid w:val="00867228"/>
    <w:rsid w:val="0086789D"/>
    <w:rsid w:val="0086799D"/>
    <w:rsid w:val="00867A40"/>
    <w:rsid w:val="00867E17"/>
    <w:rsid w:val="00867EFA"/>
    <w:rsid w:val="00870041"/>
    <w:rsid w:val="008701AD"/>
    <w:rsid w:val="0087098A"/>
    <w:rsid w:val="00870FF0"/>
    <w:rsid w:val="00871085"/>
    <w:rsid w:val="008711A8"/>
    <w:rsid w:val="008711F0"/>
    <w:rsid w:val="008713AF"/>
    <w:rsid w:val="00871796"/>
    <w:rsid w:val="00871CB1"/>
    <w:rsid w:val="00871D16"/>
    <w:rsid w:val="00871DC9"/>
    <w:rsid w:val="00871EDC"/>
    <w:rsid w:val="00872EEA"/>
    <w:rsid w:val="00873012"/>
    <w:rsid w:val="008730C0"/>
    <w:rsid w:val="00873429"/>
    <w:rsid w:val="00873545"/>
    <w:rsid w:val="0087392C"/>
    <w:rsid w:val="008739FD"/>
    <w:rsid w:val="00873AC9"/>
    <w:rsid w:val="00873CE4"/>
    <w:rsid w:val="00873DC1"/>
    <w:rsid w:val="00874494"/>
    <w:rsid w:val="00874693"/>
    <w:rsid w:val="00875032"/>
    <w:rsid w:val="00875386"/>
    <w:rsid w:val="00875613"/>
    <w:rsid w:val="00875650"/>
    <w:rsid w:val="00875685"/>
    <w:rsid w:val="00875714"/>
    <w:rsid w:val="00875E51"/>
    <w:rsid w:val="00876171"/>
    <w:rsid w:val="00876293"/>
    <w:rsid w:val="0087637B"/>
    <w:rsid w:val="008765C2"/>
    <w:rsid w:val="008766A7"/>
    <w:rsid w:val="00876917"/>
    <w:rsid w:val="00876C08"/>
    <w:rsid w:val="008773E3"/>
    <w:rsid w:val="008774B2"/>
    <w:rsid w:val="008775E5"/>
    <w:rsid w:val="008779AC"/>
    <w:rsid w:val="00877AFC"/>
    <w:rsid w:val="00877F5F"/>
    <w:rsid w:val="00880029"/>
    <w:rsid w:val="00880692"/>
    <w:rsid w:val="008806E9"/>
    <w:rsid w:val="00880867"/>
    <w:rsid w:val="00880F69"/>
    <w:rsid w:val="008810B8"/>
    <w:rsid w:val="008813D4"/>
    <w:rsid w:val="008813E6"/>
    <w:rsid w:val="008815DD"/>
    <w:rsid w:val="00881736"/>
    <w:rsid w:val="00881EE3"/>
    <w:rsid w:val="00881F56"/>
    <w:rsid w:val="008820C3"/>
    <w:rsid w:val="00882220"/>
    <w:rsid w:val="0088254D"/>
    <w:rsid w:val="008833BA"/>
    <w:rsid w:val="00883A0A"/>
    <w:rsid w:val="00883BA5"/>
    <w:rsid w:val="00883DAC"/>
    <w:rsid w:val="00884376"/>
    <w:rsid w:val="00884596"/>
    <w:rsid w:val="00884601"/>
    <w:rsid w:val="0088464A"/>
    <w:rsid w:val="0088499D"/>
    <w:rsid w:val="00884CB3"/>
    <w:rsid w:val="008850F0"/>
    <w:rsid w:val="00885119"/>
    <w:rsid w:val="00885132"/>
    <w:rsid w:val="00885493"/>
    <w:rsid w:val="008854A3"/>
    <w:rsid w:val="008858D7"/>
    <w:rsid w:val="00885A7F"/>
    <w:rsid w:val="00885B88"/>
    <w:rsid w:val="00885C05"/>
    <w:rsid w:val="00885C4A"/>
    <w:rsid w:val="0088650E"/>
    <w:rsid w:val="008865FF"/>
    <w:rsid w:val="00886716"/>
    <w:rsid w:val="00886F4D"/>
    <w:rsid w:val="0088712C"/>
    <w:rsid w:val="00887257"/>
    <w:rsid w:val="00887D5A"/>
    <w:rsid w:val="008901C3"/>
    <w:rsid w:val="008902F7"/>
    <w:rsid w:val="00890370"/>
    <w:rsid w:val="00890492"/>
    <w:rsid w:val="00890B3B"/>
    <w:rsid w:val="00890B44"/>
    <w:rsid w:val="00890B56"/>
    <w:rsid w:val="00890B90"/>
    <w:rsid w:val="00890B9A"/>
    <w:rsid w:val="00890E93"/>
    <w:rsid w:val="00891345"/>
    <w:rsid w:val="0089231B"/>
    <w:rsid w:val="00892735"/>
    <w:rsid w:val="0089285A"/>
    <w:rsid w:val="008929FF"/>
    <w:rsid w:val="00893276"/>
    <w:rsid w:val="00893590"/>
    <w:rsid w:val="008935F2"/>
    <w:rsid w:val="008937FB"/>
    <w:rsid w:val="008938CE"/>
    <w:rsid w:val="00893D41"/>
    <w:rsid w:val="00893E64"/>
    <w:rsid w:val="0089431A"/>
    <w:rsid w:val="00894566"/>
    <w:rsid w:val="008946AD"/>
    <w:rsid w:val="00894717"/>
    <w:rsid w:val="00894AE4"/>
    <w:rsid w:val="00894CF8"/>
    <w:rsid w:val="00894E1E"/>
    <w:rsid w:val="00895042"/>
    <w:rsid w:val="00895594"/>
    <w:rsid w:val="008956D7"/>
    <w:rsid w:val="008956FF"/>
    <w:rsid w:val="00895C6E"/>
    <w:rsid w:val="00895F73"/>
    <w:rsid w:val="008961B0"/>
    <w:rsid w:val="00896204"/>
    <w:rsid w:val="0089628C"/>
    <w:rsid w:val="008967FF"/>
    <w:rsid w:val="008968AF"/>
    <w:rsid w:val="00896A07"/>
    <w:rsid w:val="00896D77"/>
    <w:rsid w:val="0089714E"/>
    <w:rsid w:val="008971EC"/>
    <w:rsid w:val="00897439"/>
    <w:rsid w:val="00897682"/>
    <w:rsid w:val="0089776B"/>
    <w:rsid w:val="00897820"/>
    <w:rsid w:val="00897B02"/>
    <w:rsid w:val="00897C2E"/>
    <w:rsid w:val="008A0596"/>
    <w:rsid w:val="008A05A9"/>
    <w:rsid w:val="008A0B76"/>
    <w:rsid w:val="008A0FF2"/>
    <w:rsid w:val="008A10BF"/>
    <w:rsid w:val="008A12DB"/>
    <w:rsid w:val="008A135F"/>
    <w:rsid w:val="008A1624"/>
    <w:rsid w:val="008A17A3"/>
    <w:rsid w:val="008A187B"/>
    <w:rsid w:val="008A197E"/>
    <w:rsid w:val="008A1ABB"/>
    <w:rsid w:val="008A215B"/>
    <w:rsid w:val="008A231D"/>
    <w:rsid w:val="008A242D"/>
    <w:rsid w:val="008A2623"/>
    <w:rsid w:val="008A26F2"/>
    <w:rsid w:val="008A27CE"/>
    <w:rsid w:val="008A29F6"/>
    <w:rsid w:val="008A2CAF"/>
    <w:rsid w:val="008A2F1F"/>
    <w:rsid w:val="008A337B"/>
    <w:rsid w:val="008A37DF"/>
    <w:rsid w:val="008A3F85"/>
    <w:rsid w:val="008A4182"/>
    <w:rsid w:val="008A4875"/>
    <w:rsid w:val="008A4BAE"/>
    <w:rsid w:val="008A4C20"/>
    <w:rsid w:val="008A4D71"/>
    <w:rsid w:val="008A4F34"/>
    <w:rsid w:val="008A4F78"/>
    <w:rsid w:val="008A5147"/>
    <w:rsid w:val="008A5314"/>
    <w:rsid w:val="008A54DD"/>
    <w:rsid w:val="008A56E2"/>
    <w:rsid w:val="008A5E7D"/>
    <w:rsid w:val="008A621E"/>
    <w:rsid w:val="008A6516"/>
    <w:rsid w:val="008A65CC"/>
    <w:rsid w:val="008A68A2"/>
    <w:rsid w:val="008A6E06"/>
    <w:rsid w:val="008A70FF"/>
    <w:rsid w:val="008A7602"/>
    <w:rsid w:val="008A7839"/>
    <w:rsid w:val="008A7848"/>
    <w:rsid w:val="008A7852"/>
    <w:rsid w:val="008A7A0D"/>
    <w:rsid w:val="008A7C15"/>
    <w:rsid w:val="008A7D0D"/>
    <w:rsid w:val="008A7D4C"/>
    <w:rsid w:val="008A7E00"/>
    <w:rsid w:val="008A7EB1"/>
    <w:rsid w:val="008B065E"/>
    <w:rsid w:val="008B06C1"/>
    <w:rsid w:val="008B06CD"/>
    <w:rsid w:val="008B089C"/>
    <w:rsid w:val="008B08A0"/>
    <w:rsid w:val="008B09CE"/>
    <w:rsid w:val="008B0A46"/>
    <w:rsid w:val="008B0B40"/>
    <w:rsid w:val="008B0C80"/>
    <w:rsid w:val="008B0E5F"/>
    <w:rsid w:val="008B1343"/>
    <w:rsid w:val="008B20A1"/>
    <w:rsid w:val="008B2127"/>
    <w:rsid w:val="008B2140"/>
    <w:rsid w:val="008B2B37"/>
    <w:rsid w:val="008B2CE9"/>
    <w:rsid w:val="008B2D3B"/>
    <w:rsid w:val="008B342D"/>
    <w:rsid w:val="008B343C"/>
    <w:rsid w:val="008B3926"/>
    <w:rsid w:val="008B3A47"/>
    <w:rsid w:val="008B3AA1"/>
    <w:rsid w:val="008B3BD4"/>
    <w:rsid w:val="008B3CA6"/>
    <w:rsid w:val="008B3DD1"/>
    <w:rsid w:val="008B4111"/>
    <w:rsid w:val="008B41F5"/>
    <w:rsid w:val="008B4263"/>
    <w:rsid w:val="008B4741"/>
    <w:rsid w:val="008B499B"/>
    <w:rsid w:val="008B4B4B"/>
    <w:rsid w:val="008B4BE5"/>
    <w:rsid w:val="008B4BE7"/>
    <w:rsid w:val="008B4D40"/>
    <w:rsid w:val="008B4D57"/>
    <w:rsid w:val="008B4D71"/>
    <w:rsid w:val="008B4F75"/>
    <w:rsid w:val="008B5933"/>
    <w:rsid w:val="008B59A5"/>
    <w:rsid w:val="008B5A3F"/>
    <w:rsid w:val="008B61D3"/>
    <w:rsid w:val="008B6296"/>
    <w:rsid w:val="008B6305"/>
    <w:rsid w:val="008B630D"/>
    <w:rsid w:val="008B63E0"/>
    <w:rsid w:val="008B6631"/>
    <w:rsid w:val="008B66C8"/>
    <w:rsid w:val="008B6A0F"/>
    <w:rsid w:val="008B6A3E"/>
    <w:rsid w:val="008B6D85"/>
    <w:rsid w:val="008B7038"/>
    <w:rsid w:val="008B7141"/>
    <w:rsid w:val="008B7724"/>
    <w:rsid w:val="008B775E"/>
    <w:rsid w:val="008B78E6"/>
    <w:rsid w:val="008B79BB"/>
    <w:rsid w:val="008B7BD6"/>
    <w:rsid w:val="008B7D5E"/>
    <w:rsid w:val="008C025A"/>
    <w:rsid w:val="008C02C7"/>
    <w:rsid w:val="008C0868"/>
    <w:rsid w:val="008C08F2"/>
    <w:rsid w:val="008C0D4D"/>
    <w:rsid w:val="008C0DB0"/>
    <w:rsid w:val="008C1259"/>
    <w:rsid w:val="008C12D0"/>
    <w:rsid w:val="008C139C"/>
    <w:rsid w:val="008C13BD"/>
    <w:rsid w:val="008C1705"/>
    <w:rsid w:val="008C1937"/>
    <w:rsid w:val="008C1B4E"/>
    <w:rsid w:val="008C1C2B"/>
    <w:rsid w:val="008C1DC5"/>
    <w:rsid w:val="008C2135"/>
    <w:rsid w:val="008C2752"/>
    <w:rsid w:val="008C2D01"/>
    <w:rsid w:val="008C311F"/>
    <w:rsid w:val="008C3574"/>
    <w:rsid w:val="008C3610"/>
    <w:rsid w:val="008C37E8"/>
    <w:rsid w:val="008C39AA"/>
    <w:rsid w:val="008C41BD"/>
    <w:rsid w:val="008C43AD"/>
    <w:rsid w:val="008C4956"/>
    <w:rsid w:val="008C4E20"/>
    <w:rsid w:val="008C5279"/>
    <w:rsid w:val="008C5579"/>
    <w:rsid w:val="008C580A"/>
    <w:rsid w:val="008C5999"/>
    <w:rsid w:val="008C5B2A"/>
    <w:rsid w:val="008C5BDC"/>
    <w:rsid w:val="008C5D5A"/>
    <w:rsid w:val="008C5D86"/>
    <w:rsid w:val="008C5E28"/>
    <w:rsid w:val="008C5EA4"/>
    <w:rsid w:val="008C5F14"/>
    <w:rsid w:val="008C6205"/>
    <w:rsid w:val="008C65DF"/>
    <w:rsid w:val="008C6988"/>
    <w:rsid w:val="008C6EF4"/>
    <w:rsid w:val="008C71C4"/>
    <w:rsid w:val="008C753D"/>
    <w:rsid w:val="008C76CD"/>
    <w:rsid w:val="008C7E76"/>
    <w:rsid w:val="008C7F0E"/>
    <w:rsid w:val="008D0385"/>
    <w:rsid w:val="008D0876"/>
    <w:rsid w:val="008D0E89"/>
    <w:rsid w:val="008D0F10"/>
    <w:rsid w:val="008D0FAF"/>
    <w:rsid w:val="008D10D0"/>
    <w:rsid w:val="008D1FC3"/>
    <w:rsid w:val="008D253F"/>
    <w:rsid w:val="008D2676"/>
    <w:rsid w:val="008D2A91"/>
    <w:rsid w:val="008D2F1C"/>
    <w:rsid w:val="008D2F5A"/>
    <w:rsid w:val="008D2F84"/>
    <w:rsid w:val="008D3049"/>
    <w:rsid w:val="008D35A1"/>
    <w:rsid w:val="008D3784"/>
    <w:rsid w:val="008D3929"/>
    <w:rsid w:val="008D3D7B"/>
    <w:rsid w:val="008D3F13"/>
    <w:rsid w:val="008D400E"/>
    <w:rsid w:val="008D4EFB"/>
    <w:rsid w:val="008D506E"/>
    <w:rsid w:val="008D511A"/>
    <w:rsid w:val="008D54E6"/>
    <w:rsid w:val="008D5589"/>
    <w:rsid w:val="008D5C8E"/>
    <w:rsid w:val="008D62E1"/>
    <w:rsid w:val="008D64D5"/>
    <w:rsid w:val="008D6BF9"/>
    <w:rsid w:val="008D6C5D"/>
    <w:rsid w:val="008D7209"/>
    <w:rsid w:val="008D7294"/>
    <w:rsid w:val="008D72EB"/>
    <w:rsid w:val="008D7357"/>
    <w:rsid w:val="008D74CC"/>
    <w:rsid w:val="008D7D67"/>
    <w:rsid w:val="008E0405"/>
    <w:rsid w:val="008E0568"/>
    <w:rsid w:val="008E05D5"/>
    <w:rsid w:val="008E088A"/>
    <w:rsid w:val="008E0B6C"/>
    <w:rsid w:val="008E0D00"/>
    <w:rsid w:val="008E0D1F"/>
    <w:rsid w:val="008E0F4F"/>
    <w:rsid w:val="008E0FF2"/>
    <w:rsid w:val="008E1250"/>
    <w:rsid w:val="008E13F5"/>
    <w:rsid w:val="008E160A"/>
    <w:rsid w:val="008E16DE"/>
    <w:rsid w:val="008E191A"/>
    <w:rsid w:val="008E1CD5"/>
    <w:rsid w:val="008E1E5C"/>
    <w:rsid w:val="008E1F31"/>
    <w:rsid w:val="008E2573"/>
    <w:rsid w:val="008E2CC5"/>
    <w:rsid w:val="008E2E01"/>
    <w:rsid w:val="008E30FA"/>
    <w:rsid w:val="008E35C3"/>
    <w:rsid w:val="008E367F"/>
    <w:rsid w:val="008E3A87"/>
    <w:rsid w:val="008E45BB"/>
    <w:rsid w:val="008E4774"/>
    <w:rsid w:val="008E477D"/>
    <w:rsid w:val="008E49EB"/>
    <w:rsid w:val="008E4D7B"/>
    <w:rsid w:val="008E52EF"/>
    <w:rsid w:val="008E5316"/>
    <w:rsid w:val="008E56E5"/>
    <w:rsid w:val="008E5744"/>
    <w:rsid w:val="008E5881"/>
    <w:rsid w:val="008E5AE5"/>
    <w:rsid w:val="008E5F0D"/>
    <w:rsid w:val="008E5F8D"/>
    <w:rsid w:val="008E62DD"/>
    <w:rsid w:val="008E65FE"/>
    <w:rsid w:val="008E6821"/>
    <w:rsid w:val="008E6917"/>
    <w:rsid w:val="008E7149"/>
    <w:rsid w:val="008E72D6"/>
    <w:rsid w:val="008E72E7"/>
    <w:rsid w:val="008E7391"/>
    <w:rsid w:val="008E7570"/>
    <w:rsid w:val="008E798A"/>
    <w:rsid w:val="008F0534"/>
    <w:rsid w:val="008F0624"/>
    <w:rsid w:val="008F0E12"/>
    <w:rsid w:val="008F10FF"/>
    <w:rsid w:val="008F1468"/>
    <w:rsid w:val="008F1654"/>
    <w:rsid w:val="008F1988"/>
    <w:rsid w:val="008F1A94"/>
    <w:rsid w:val="008F20C0"/>
    <w:rsid w:val="008F2391"/>
    <w:rsid w:val="008F2543"/>
    <w:rsid w:val="008F25C7"/>
    <w:rsid w:val="008F2C46"/>
    <w:rsid w:val="008F2E10"/>
    <w:rsid w:val="008F3109"/>
    <w:rsid w:val="008F3454"/>
    <w:rsid w:val="008F36F8"/>
    <w:rsid w:val="008F374A"/>
    <w:rsid w:val="008F3B5B"/>
    <w:rsid w:val="008F4235"/>
    <w:rsid w:val="008F42D6"/>
    <w:rsid w:val="008F459D"/>
    <w:rsid w:val="008F466B"/>
    <w:rsid w:val="008F4AB9"/>
    <w:rsid w:val="008F4DAA"/>
    <w:rsid w:val="008F4E9D"/>
    <w:rsid w:val="008F5016"/>
    <w:rsid w:val="008F52F5"/>
    <w:rsid w:val="008F58A5"/>
    <w:rsid w:val="008F631E"/>
    <w:rsid w:val="008F66EB"/>
    <w:rsid w:val="008F698A"/>
    <w:rsid w:val="008F6A3B"/>
    <w:rsid w:val="008F6EEA"/>
    <w:rsid w:val="008F704B"/>
    <w:rsid w:val="008F7069"/>
    <w:rsid w:val="008F7393"/>
    <w:rsid w:val="008F7408"/>
    <w:rsid w:val="008F75C1"/>
    <w:rsid w:val="008F7C77"/>
    <w:rsid w:val="008F7F27"/>
    <w:rsid w:val="008F7F5E"/>
    <w:rsid w:val="009000D7"/>
    <w:rsid w:val="00900191"/>
    <w:rsid w:val="009001F6"/>
    <w:rsid w:val="00900512"/>
    <w:rsid w:val="00901105"/>
    <w:rsid w:val="00901237"/>
    <w:rsid w:val="00901719"/>
    <w:rsid w:val="009017AD"/>
    <w:rsid w:val="00901DA9"/>
    <w:rsid w:val="00901E8C"/>
    <w:rsid w:val="00902BE0"/>
    <w:rsid w:val="00902F2E"/>
    <w:rsid w:val="009031A6"/>
    <w:rsid w:val="00903581"/>
    <w:rsid w:val="009036A6"/>
    <w:rsid w:val="009038F9"/>
    <w:rsid w:val="00903E18"/>
    <w:rsid w:val="0090426C"/>
    <w:rsid w:val="009044DF"/>
    <w:rsid w:val="0090467A"/>
    <w:rsid w:val="009047E6"/>
    <w:rsid w:val="00904A36"/>
    <w:rsid w:val="00904D53"/>
    <w:rsid w:val="00904FB9"/>
    <w:rsid w:val="00905AB0"/>
    <w:rsid w:val="00905AF8"/>
    <w:rsid w:val="00905B8F"/>
    <w:rsid w:val="00905F43"/>
    <w:rsid w:val="009064D0"/>
    <w:rsid w:val="00906523"/>
    <w:rsid w:val="009066E3"/>
    <w:rsid w:val="00906AE1"/>
    <w:rsid w:val="00906CD8"/>
    <w:rsid w:val="00906E4B"/>
    <w:rsid w:val="0090799E"/>
    <w:rsid w:val="00907D6C"/>
    <w:rsid w:val="00907E38"/>
    <w:rsid w:val="00907E55"/>
    <w:rsid w:val="00907F08"/>
    <w:rsid w:val="00907FA5"/>
    <w:rsid w:val="009104A0"/>
    <w:rsid w:val="009105CE"/>
    <w:rsid w:val="00910D2E"/>
    <w:rsid w:val="00910F1D"/>
    <w:rsid w:val="00910F31"/>
    <w:rsid w:val="00910F88"/>
    <w:rsid w:val="0091128B"/>
    <w:rsid w:val="009112D2"/>
    <w:rsid w:val="00911317"/>
    <w:rsid w:val="0091135F"/>
    <w:rsid w:val="0091174C"/>
    <w:rsid w:val="00911846"/>
    <w:rsid w:val="0091186B"/>
    <w:rsid w:val="009118CE"/>
    <w:rsid w:val="0091208D"/>
    <w:rsid w:val="00912467"/>
    <w:rsid w:val="00912A1D"/>
    <w:rsid w:val="00912ADB"/>
    <w:rsid w:val="00912FA9"/>
    <w:rsid w:val="0091312C"/>
    <w:rsid w:val="0091439E"/>
    <w:rsid w:val="009146F8"/>
    <w:rsid w:val="0091493A"/>
    <w:rsid w:val="00914A74"/>
    <w:rsid w:val="009150A8"/>
    <w:rsid w:val="009150AB"/>
    <w:rsid w:val="00915412"/>
    <w:rsid w:val="009158B7"/>
    <w:rsid w:val="009159C6"/>
    <w:rsid w:val="00915C16"/>
    <w:rsid w:val="00915D40"/>
    <w:rsid w:val="00915D9A"/>
    <w:rsid w:val="009160A6"/>
    <w:rsid w:val="00916319"/>
    <w:rsid w:val="00916352"/>
    <w:rsid w:val="009163B9"/>
    <w:rsid w:val="009163EC"/>
    <w:rsid w:val="00916723"/>
    <w:rsid w:val="00916816"/>
    <w:rsid w:val="00916EC5"/>
    <w:rsid w:val="00916F34"/>
    <w:rsid w:val="00916FEB"/>
    <w:rsid w:val="0091731F"/>
    <w:rsid w:val="00917700"/>
    <w:rsid w:val="0091796B"/>
    <w:rsid w:val="00917EDD"/>
    <w:rsid w:val="00920032"/>
    <w:rsid w:val="009200F6"/>
    <w:rsid w:val="009201F4"/>
    <w:rsid w:val="00920754"/>
    <w:rsid w:val="0092085F"/>
    <w:rsid w:val="0092160D"/>
    <w:rsid w:val="00921798"/>
    <w:rsid w:val="00921826"/>
    <w:rsid w:val="00921B66"/>
    <w:rsid w:val="00921DB3"/>
    <w:rsid w:val="00921E38"/>
    <w:rsid w:val="0092236E"/>
    <w:rsid w:val="00922BCF"/>
    <w:rsid w:val="00922E26"/>
    <w:rsid w:val="00922E5F"/>
    <w:rsid w:val="0092302B"/>
    <w:rsid w:val="0092341B"/>
    <w:rsid w:val="009236D2"/>
    <w:rsid w:val="009237ED"/>
    <w:rsid w:val="00923961"/>
    <w:rsid w:val="00923CEA"/>
    <w:rsid w:val="00923F6D"/>
    <w:rsid w:val="00924654"/>
    <w:rsid w:val="009250FF"/>
    <w:rsid w:val="00925518"/>
    <w:rsid w:val="009255C5"/>
    <w:rsid w:val="009256D3"/>
    <w:rsid w:val="00925725"/>
    <w:rsid w:val="009259FF"/>
    <w:rsid w:val="00925A10"/>
    <w:rsid w:val="00925A75"/>
    <w:rsid w:val="00925D8C"/>
    <w:rsid w:val="00925E2D"/>
    <w:rsid w:val="00926822"/>
    <w:rsid w:val="009274B9"/>
    <w:rsid w:val="009305A0"/>
    <w:rsid w:val="009306F8"/>
    <w:rsid w:val="00930C69"/>
    <w:rsid w:val="00930E20"/>
    <w:rsid w:val="00930F6F"/>
    <w:rsid w:val="0093170E"/>
    <w:rsid w:val="00931807"/>
    <w:rsid w:val="0093188A"/>
    <w:rsid w:val="00931D9B"/>
    <w:rsid w:val="00931EE7"/>
    <w:rsid w:val="00932154"/>
    <w:rsid w:val="00932480"/>
    <w:rsid w:val="00932714"/>
    <w:rsid w:val="009327BC"/>
    <w:rsid w:val="009328AD"/>
    <w:rsid w:val="00932AA5"/>
    <w:rsid w:val="00932FE8"/>
    <w:rsid w:val="009333B3"/>
    <w:rsid w:val="0093343F"/>
    <w:rsid w:val="009334FD"/>
    <w:rsid w:val="00933695"/>
    <w:rsid w:val="00933AC0"/>
    <w:rsid w:val="00933C58"/>
    <w:rsid w:val="00933E9A"/>
    <w:rsid w:val="00933F8B"/>
    <w:rsid w:val="0093492E"/>
    <w:rsid w:val="00934B12"/>
    <w:rsid w:val="00934B20"/>
    <w:rsid w:val="00935191"/>
    <w:rsid w:val="0093523F"/>
    <w:rsid w:val="00935756"/>
    <w:rsid w:val="009357D0"/>
    <w:rsid w:val="00935CF6"/>
    <w:rsid w:val="00935CFB"/>
    <w:rsid w:val="00936558"/>
    <w:rsid w:val="009366C4"/>
    <w:rsid w:val="00936A53"/>
    <w:rsid w:val="00936A6F"/>
    <w:rsid w:val="00936F38"/>
    <w:rsid w:val="009370B1"/>
    <w:rsid w:val="009370BC"/>
    <w:rsid w:val="009372C2"/>
    <w:rsid w:val="009375E2"/>
    <w:rsid w:val="00937744"/>
    <w:rsid w:val="009377E7"/>
    <w:rsid w:val="00937A13"/>
    <w:rsid w:val="00937A74"/>
    <w:rsid w:val="00940199"/>
    <w:rsid w:val="009403E7"/>
    <w:rsid w:val="009406B1"/>
    <w:rsid w:val="00940784"/>
    <w:rsid w:val="009407BB"/>
    <w:rsid w:val="00940D54"/>
    <w:rsid w:val="00940E49"/>
    <w:rsid w:val="009417E8"/>
    <w:rsid w:val="00941C37"/>
    <w:rsid w:val="00941F80"/>
    <w:rsid w:val="00942251"/>
    <w:rsid w:val="009422A1"/>
    <w:rsid w:val="00942824"/>
    <w:rsid w:val="00942966"/>
    <w:rsid w:val="009429E9"/>
    <w:rsid w:val="009434E9"/>
    <w:rsid w:val="009436A8"/>
    <w:rsid w:val="0094413C"/>
    <w:rsid w:val="0094435A"/>
    <w:rsid w:val="009443B2"/>
    <w:rsid w:val="009444BE"/>
    <w:rsid w:val="009446E8"/>
    <w:rsid w:val="00944BB1"/>
    <w:rsid w:val="00945000"/>
    <w:rsid w:val="009457FB"/>
    <w:rsid w:val="00945CE3"/>
    <w:rsid w:val="0094637C"/>
    <w:rsid w:val="009469F1"/>
    <w:rsid w:val="00946BB1"/>
    <w:rsid w:val="00946C74"/>
    <w:rsid w:val="00946DB3"/>
    <w:rsid w:val="009474BA"/>
    <w:rsid w:val="00947879"/>
    <w:rsid w:val="0095029E"/>
    <w:rsid w:val="009505E5"/>
    <w:rsid w:val="00950A09"/>
    <w:rsid w:val="00950C96"/>
    <w:rsid w:val="0095141A"/>
    <w:rsid w:val="009515E4"/>
    <w:rsid w:val="00952024"/>
    <w:rsid w:val="009521FF"/>
    <w:rsid w:val="009523E1"/>
    <w:rsid w:val="009528D0"/>
    <w:rsid w:val="00952A43"/>
    <w:rsid w:val="00952F3C"/>
    <w:rsid w:val="00953160"/>
    <w:rsid w:val="00953171"/>
    <w:rsid w:val="00953484"/>
    <w:rsid w:val="00953C09"/>
    <w:rsid w:val="00953D21"/>
    <w:rsid w:val="0095410F"/>
    <w:rsid w:val="00954763"/>
    <w:rsid w:val="009547F1"/>
    <w:rsid w:val="00954A98"/>
    <w:rsid w:val="00954B07"/>
    <w:rsid w:val="0095558B"/>
    <w:rsid w:val="00955AE1"/>
    <w:rsid w:val="00955B3A"/>
    <w:rsid w:val="00955ED5"/>
    <w:rsid w:val="00955F27"/>
    <w:rsid w:val="0095607B"/>
    <w:rsid w:val="00956160"/>
    <w:rsid w:val="009561BB"/>
    <w:rsid w:val="009564A0"/>
    <w:rsid w:val="0095661A"/>
    <w:rsid w:val="0095688B"/>
    <w:rsid w:val="00956A43"/>
    <w:rsid w:val="00957148"/>
    <w:rsid w:val="00957836"/>
    <w:rsid w:val="00957A43"/>
    <w:rsid w:val="00957EC0"/>
    <w:rsid w:val="00957F89"/>
    <w:rsid w:val="009605DE"/>
    <w:rsid w:val="009609CB"/>
    <w:rsid w:val="00960BD9"/>
    <w:rsid w:val="00960E20"/>
    <w:rsid w:val="00960E74"/>
    <w:rsid w:val="009610CD"/>
    <w:rsid w:val="00961439"/>
    <w:rsid w:val="00961723"/>
    <w:rsid w:val="00961CD3"/>
    <w:rsid w:val="00961CD4"/>
    <w:rsid w:val="00961EF5"/>
    <w:rsid w:val="009622EE"/>
    <w:rsid w:val="00962345"/>
    <w:rsid w:val="009624E5"/>
    <w:rsid w:val="009629EE"/>
    <w:rsid w:val="00963088"/>
    <w:rsid w:val="009637B2"/>
    <w:rsid w:val="009639E5"/>
    <w:rsid w:val="00963A0B"/>
    <w:rsid w:val="00964646"/>
    <w:rsid w:val="0096482B"/>
    <w:rsid w:val="00964B56"/>
    <w:rsid w:val="00964B87"/>
    <w:rsid w:val="00964D7D"/>
    <w:rsid w:val="00964DED"/>
    <w:rsid w:val="00964DF4"/>
    <w:rsid w:val="00964EAE"/>
    <w:rsid w:val="00965122"/>
    <w:rsid w:val="009651B4"/>
    <w:rsid w:val="009652CF"/>
    <w:rsid w:val="009652F8"/>
    <w:rsid w:val="0096563E"/>
    <w:rsid w:val="00965830"/>
    <w:rsid w:val="00965925"/>
    <w:rsid w:val="00965E57"/>
    <w:rsid w:val="00965F7E"/>
    <w:rsid w:val="00966347"/>
    <w:rsid w:val="00966496"/>
    <w:rsid w:val="00966511"/>
    <w:rsid w:val="009665DE"/>
    <w:rsid w:val="00966952"/>
    <w:rsid w:val="00966B55"/>
    <w:rsid w:val="00966D07"/>
    <w:rsid w:val="00966EAE"/>
    <w:rsid w:val="009670D2"/>
    <w:rsid w:val="00967602"/>
    <w:rsid w:val="00967BF4"/>
    <w:rsid w:val="00967E41"/>
    <w:rsid w:val="0097003E"/>
    <w:rsid w:val="009702EA"/>
    <w:rsid w:val="0097037F"/>
    <w:rsid w:val="0097042A"/>
    <w:rsid w:val="009704B1"/>
    <w:rsid w:val="0097061B"/>
    <w:rsid w:val="00970848"/>
    <w:rsid w:val="00970866"/>
    <w:rsid w:val="00971285"/>
    <w:rsid w:val="009715D0"/>
    <w:rsid w:val="00971CAC"/>
    <w:rsid w:val="00971D2C"/>
    <w:rsid w:val="0097208E"/>
    <w:rsid w:val="00972132"/>
    <w:rsid w:val="009721AC"/>
    <w:rsid w:val="0097235E"/>
    <w:rsid w:val="009724D7"/>
    <w:rsid w:val="009725CD"/>
    <w:rsid w:val="009727FA"/>
    <w:rsid w:val="00972BBF"/>
    <w:rsid w:val="00973128"/>
    <w:rsid w:val="00973209"/>
    <w:rsid w:val="00973578"/>
    <w:rsid w:val="00973B98"/>
    <w:rsid w:val="00974054"/>
    <w:rsid w:val="0097425A"/>
    <w:rsid w:val="00974296"/>
    <w:rsid w:val="009745AC"/>
    <w:rsid w:val="00974E70"/>
    <w:rsid w:val="00975459"/>
    <w:rsid w:val="009758AD"/>
    <w:rsid w:val="00975B2F"/>
    <w:rsid w:val="00975BBE"/>
    <w:rsid w:val="00975DEA"/>
    <w:rsid w:val="00975E79"/>
    <w:rsid w:val="00976B1C"/>
    <w:rsid w:val="00976FB6"/>
    <w:rsid w:val="00976FC7"/>
    <w:rsid w:val="0097723F"/>
    <w:rsid w:val="00977956"/>
    <w:rsid w:val="00977A31"/>
    <w:rsid w:val="00977B2E"/>
    <w:rsid w:val="00977E65"/>
    <w:rsid w:val="00980327"/>
    <w:rsid w:val="00980437"/>
    <w:rsid w:val="00980616"/>
    <w:rsid w:val="0098064C"/>
    <w:rsid w:val="009808AE"/>
    <w:rsid w:val="009809F4"/>
    <w:rsid w:val="00980BB8"/>
    <w:rsid w:val="00980D86"/>
    <w:rsid w:val="00980E7B"/>
    <w:rsid w:val="00980E84"/>
    <w:rsid w:val="00981814"/>
    <w:rsid w:val="00981906"/>
    <w:rsid w:val="00981B4B"/>
    <w:rsid w:val="00981C91"/>
    <w:rsid w:val="00982059"/>
    <w:rsid w:val="00982563"/>
    <w:rsid w:val="00982A5F"/>
    <w:rsid w:val="00982E63"/>
    <w:rsid w:val="00983430"/>
    <w:rsid w:val="00983545"/>
    <w:rsid w:val="00983826"/>
    <w:rsid w:val="00983B50"/>
    <w:rsid w:val="00983FBB"/>
    <w:rsid w:val="009849C5"/>
    <w:rsid w:val="0098590E"/>
    <w:rsid w:val="00985F9F"/>
    <w:rsid w:val="009861CE"/>
    <w:rsid w:val="00986737"/>
    <w:rsid w:val="00986812"/>
    <w:rsid w:val="00986D7A"/>
    <w:rsid w:val="00986D8D"/>
    <w:rsid w:val="0098725E"/>
    <w:rsid w:val="00987523"/>
    <w:rsid w:val="00987698"/>
    <w:rsid w:val="00987849"/>
    <w:rsid w:val="0098795C"/>
    <w:rsid w:val="009879C5"/>
    <w:rsid w:val="0099007D"/>
    <w:rsid w:val="0099040A"/>
    <w:rsid w:val="009904B1"/>
    <w:rsid w:val="00990663"/>
    <w:rsid w:val="00990907"/>
    <w:rsid w:val="00990982"/>
    <w:rsid w:val="009909DF"/>
    <w:rsid w:val="00990E67"/>
    <w:rsid w:val="009911AC"/>
    <w:rsid w:val="0099124E"/>
    <w:rsid w:val="0099140E"/>
    <w:rsid w:val="00991431"/>
    <w:rsid w:val="00991545"/>
    <w:rsid w:val="00991BD3"/>
    <w:rsid w:val="00991DC2"/>
    <w:rsid w:val="00992144"/>
    <w:rsid w:val="009921D0"/>
    <w:rsid w:val="009929AB"/>
    <w:rsid w:val="00993448"/>
    <w:rsid w:val="009934CB"/>
    <w:rsid w:val="00993530"/>
    <w:rsid w:val="009937DD"/>
    <w:rsid w:val="00993D10"/>
    <w:rsid w:val="00993FE5"/>
    <w:rsid w:val="00994971"/>
    <w:rsid w:val="00994C56"/>
    <w:rsid w:val="00995044"/>
    <w:rsid w:val="009950F4"/>
    <w:rsid w:val="00995941"/>
    <w:rsid w:val="00995A1D"/>
    <w:rsid w:val="00995A31"/>
    <w:rsid w:val="00995A72"/>
    <w:rsid w:val="00995AFA"/>
    <w:rsid w:val="00995BE0"/>
    <w:rsid w:val="00995D17"/>
    <w:rsid w:val="00995D1E"/>
    <w:rsid w:val="00995DAA"/>
    <w:rsid w:val="00995E4A"/>
    <w:rsid w:val="00995F04"/>
    <w:rsid w:val="00995F31"/>
    <w:rsid w:val="00996850"/>
    <w:rsid w:val="00996A15"/>
    <w:rsid w:val="00996B8E"/>
    <w:rsid w:val="00996C78"/>
    <w:rsid w:val="00997315"/>
    <w:rsid w:val="00997600"/>
    <w:rsid w:val="00997A55"/>
    <w:rsid w:val="00997ADE"/>
    <w:rsid w:val="00997E9B"/>
    <w:rsid w:val="009A0273"/>
    <w:rsid w:val="009A02C7"/>
    <w:rsid w:val="009A02D0"/>
    <w:rsid w:val="009A0577"/>
    <w:rsid w:val="009A05D5"/>
    <w:rsid w:val="009A0A92"/>
    <w:rsid w:val="009A11D7"/>
    <w:rsid w:val="009A15A6"/>
    <w:rsid w:val="009A18A0"/>
    <w:rsid w:val="009A1A7C"/>
    <w:rsid w:val="009A1F4F"/>
    <w:rsid w:val="009A2526"/>
    <w:rsid w:val="009A2849"/>
    <w:rsid w:val="009A28F1"/>
    <w:rsid w:val="009A3150"/>
    <w:rsid w:val="009A321F"/>
    <w:rsid w:val="009A32BE"/>
    <w:rsid w:val="009A3672"/>
    <w:rsid w:val="009A38E4"/>
    <w:rsid w:val="009A3BC2"/>
    <w:rsid w:val="009A3ED1"/>
    <w:rsid w:val="009A4122"/>
    <w:rsid w:val="009A41A2"/>
    <w:rsid w:val="009A43A2"/>
    <w:rsid w:val="009A4632"/>
    <w:rsid w:val="009A468E"/>
    <w:rsid w:val="009A482A"/>
    <w:rsid w:val="009A4B46"/>
    <w:rsid w:val="009A4DE8"/>
    <w:rsid w:val="009A4E0C"/>
    <w:rsid w:val="009A4E7A"/>
    <w:rsid w:val="009A522D"/>
    <w:rsid w:val="009A5621"/>
    <w:rsid w:val="009A567E"/>
    <w:rsid w:val="009A56CD"/>
    <w:rsid w:val="009A58E6"/>
    <w:rsid w:val="009A612D"/>
    <w:rsid w:val="009A6A26"/>
    <w:rsid w:val="009A718A"/>
    <w:rsid w:val="009A7390"/>
    <w:rsid w:val="009A75E4"/>
    <w:rsid w:val="009A7B4D"/>
    <w:rsid w:val="009A7D05"/>
    <w:rsid w:val="009A7D5A"/>
    <w:rsid w:val="009A7DBD"/>
    <w:rsid w:val="009B0042"/>
    <w:rsid w:val="009B02CE"/>
    <w:rsid w:val="009B0380"/>
    <w:rsid w:val="009B0A31"/>
    <w:rsid w:val="009B0A3E"/>
    <w:rsid w:val="009B0D83"/>
    <w:rsid w:val="009B0F84"/>
    <w:rsid w:val="009B102C"/>
    <w:rsid w:val="009B1140"/>
    <w:rsid w:val="009B13B3"/>
    <w:rsid w:val="009B13CF"/>
    <w:rsid w:val="009B19C0"/>
    <w:rsid w:val="009B2219"/>
    <w:rsid w:val="009B23F9"/>
    <w:rsid w:val="009B2AF5"/>
    <w:rsid w:val="009B2BE0"/>
    <w:rsid w:val="009B2C8F"/>
    <w:rsid w:val="009B2F50"/>
    <w:rsid w:val="009B3A69"/>
    <w:rsid w:val="009B46E1"/>
    <w:rsid w:val="009B473C"/>
    <w:rsid w:val="009B4CC6"/>
    <w:rsid w:val="009B4D0E"/>
    <w:rsid w:val="009B4DB9"/>
    <w:rsid w:val="009B5732"/>
    <w:rsid w:val="009B5C4A"/>
    <w:rsid w:val="009B5C90"/>
    <w:rsid w:val="009B5E6F"/>
    <w:rsid w:val="009B5EDA"/>
    <w:rsid w:val="009B60D1"/>
    <w:rsid w:val="009B6158"/>
    <w:rsid w:val="009B6483"/>
    <w:rsid w:val="009B6C63"/>
    <w:rsid w:val="009B6E7E"/>
    <w:rsid w:val="009B70C1"/>
    <w:rsid w:val="009B71C6"/>
    <w:rsid w:val="009B7222"/>
    <w:rsid w:val="009B7426"/>
    <w:rsid w:val="009B75E5"/>
    <w:rsid w:val="009B7627"/>
    <w:rsid w:val="009B76B6"/>
    <w:rsid w:val="009B7D52"/>
    <w:rsid w:val="009B7F82"/>
    <w:rsid w:val="009C0133"/>
    <w:rsid w:val="009C066E"/>
    <w:rsid w:val="009C08A6"/>
    <w:rsid w:val="009C1070"/>
    <w:rsid w:val="009C135A"/>
    <w:rsid w:val="009C1367"/>
    <w:rsid w:val="009C1595"/>
    <w:rsid w:val="009C163E"/>
    <w:rsid w:val="009C1843"/>
    <w:rsid w:val="009C209C"/>
    <w:rsid w:val="009C242A"/>
    <w:rsid w:val="009C24ED"/>
    <w:rsid w:val="009C24F1"/>
    <w:rsid w:val="009C279F"/>
    <w:rsid w:val="009C2AF1"/>
    <w:rsid w:val="009C2F5F"/>
    <w:rsid w:val="009C3CB1"/>
    <w:rsid w:val="009C41CF"/>
    <w:rsid w:val="009C45A4"/>
    <w:rsid w:val="009C4908"/>
    <w:rsid w:val="009C4A88"/>
    <w:rsid w:val="009C4BCC"/>
    <w:rsid w:val="009C4BEF"/>
    <w:rsid w:val="009C4C90"/>
    <w:rsid w:val="009C4C9E"/>
    <w:rsid w:val="009C4F44"/>
    <w:rsid w:val="009C52DF"/>
    <w:rsid w:val="009C5752"/>
    <w:rsid w:val="009C5755"/>
    <w:rsid w:val="009C59B0"/>
    <w:rsid w:val="009C5BD2"/>
    <w:rsid w:val="009C5BD6"/>
    <w:rsid w:val="009C5DA0"/>
    <w:rsid w:val="009C601D"/>
    <w:rsid w:val="009C6431"/>
    <w:rsid w:val="009C6B3E"/>
    <w:rsid w:val="009C6C45"/>
    <w:rsid w:val="009C7577"/>
    <w:rsid w:val="009C76D1"/>
    <w:rsid w:val="009C781C"/>
    <w:rsid w:val="009C7B9C"/>
    <w:rsid w:val="009C7BCF"/>
    <w:rsid w:val="009D008A"/>
    <w:rsid w:val="009D0610"/>
    <w:rsid w:val="009D063F"/>
    <w:rsid w:val="009D0F33"/>
    <w:rsid w:val="009D0F92"/>
    <w:rsid w:val="009D1134"/>
    <w:rsid w:val="009D118B"/>
    <w:rsid w:val="009D18D0"/>
    <w:rsid w:val="009D19DD"/>
    <w:rsid w:val="009D1A05"/>
    <w:rsid w:val="009D1BCD"/>
    <w:rsid w:val="009D23AA"/>
    <w:rsid w:val="009D2545"/>
    <w:rsid w:val="009D2DF5"/>
    <w:rsid w:val="009D3A45"/>
    <w:rsid w:val="009D408E"/>
    <w:rsid w:val="009D40CA"/>
    <w:rsid w:val="009D43C8"/>
    <w:rsid w:val="009D443E"/>
    <w:rsid w:val="009D4799"/>
    <w:rsid w:val="009D492B"/>
    <w:rsid w:val="009D4B6D"/>
    <w:rsid w:val="009D5209"/>
    <w:rsid w:val="009D557A"/>
    <w:rsid w:val="009D5A83"/>
    <w:rsid w:val="009D5BCF"/>
    <w:rsid w:val="009D5D95"/>
    <w:rsid w:val="009D5EA4"/>
    <w:rsid w:val="009D644D"/>
    <w:rsid w:val="009D65DD"/>
    <w:rsid w:val="009D6AD6"/>
    <w:rsid w:val="009D7141"/>
    <w:rsid w:val="009D7252"/>
    <w:rsid w:val="009D78A7"/>
    <w:rsid w:val="009D7A94"/>
    <w:rsid w:val="009D7C4D"/>
    <w:rsid w:val="009D7EFC"/>
    <w:rsid w:val="009E0173"/>
    <w:rsid w:val="009E0340"/>
    <w:rsid w:val="009E06C5"/>
    <w:rsid w:val="009E0725"/>
    <w:rsid w:val="009E07A5"/>
    <w:rsid w:val="009E0828"/>
    <w:rsid w:val="009E09E8"/>
    <w:rsid w:val="009E0AD1"/>
    <w:rsid w:val="009E0B49"/>
    <w:rsid w:val="009E12A5"/>
    <w:rsid w:val="009E1554"/>
    <w:rsid w:val="009E17B8"/>
    <w:rsid w:val="009E1A23"/>
    <w:rsid w:val="009E1AFA"/>
    <w:rsid w:val="009E1D95"/>
    <w:rsid w:val="009E1DCE"/>
    <w:rsid w:val="009E1E4B"/>
    <w:rsid w:val="009E1E5E"/>
    <w:rsid w:val="009E1FA6"/>
    <w:rsid w:val="009E23C8"/>
    <w:rsid w:val="009E263F"/>
    <w:rsid w:val="009E26E8"/>
    <w:rsid w:val="009E274B"/>
    <w:rsid w:val="009E27D6"/>
    <w:rsid w:val="009E2BCE"/>
    <w:rsid w:val="009E2D7B"/>
    <w:rsid w:val="009E3243"/>
    <w:rsid w:val="009E3288"/>
    <w:rsid w:val="009E38C2"/>
    <w:rsid w:val="009E3C6D"/>
    <w:rsid w:val="009E3E6E"/>
    <w:rsid w:val="009E3FC5"/>
    <w:rsid w:val="009E3FDC"/>
    <w:rsid w:val="009E40A2"/>
    <w:rsid w:val="009E4137"/>
    <w:rsid w:val="009E48CD"/>
    <w:rsid w:val="009E498D"/>
    <w:rsid w:val="009E4D0D"/>
    <w:rsid w:val="009E51FC"/>
    <w:rsid w:val="009E566F"/>
    <w:rsid w:val="009E56EC"/>
    <w:rsid w:val="009E57EE"/>
    <w:rsid w:val="009E5AD2"/>
    <w:rsid w:val="009E5DAD"/>
    <w:rsid w:val="009E5F64"/>
    <w:rsid w:val="009E60D0"/>
    <w:rsid w:val="009E6587"/>
    <w:rsid w:val="009E6A73"/>
    <w:rsid w:val="009E6F48"/>
    <w:rsid w:val="009E6FA8"/>
    <w:rsid w:val="009E7045"/>
    <w:rsid w:val="009E784E"/>
    <w:rsid w:val="009E7966"/>
    <w:rsid w:val="009E7EA8"/>
    <w:rsid w:val="009F003F"/>
    <w:rsid w:val="009F031B"/>
    <w:rsid w:val="009F07AA"/>
    <w:rsid w:val="009F08D4"/>
    <w:rsid w:val="009F0B59"/>
    <w:rsid w:val="009F0B8B"/>
    <w:rsid w:val="009F0C1A"/>
    <w:rsid w:val="009F0DBC"/>
    <w:rsid w:val="009F0E3F"/>
    <w:rsid w:val="009F12BF"/>
    <w:rsid w:val="009F1350"/>
    <w:rsid w:val="009F1638"/>
    <w:rsid w:val="009F197D"/>
    <w:rsid w:val="009F1AB5"/>
    <w:rsid w:val="009F1B64"/>
    <w:rsid w:val="009F1B80"/>
    <w:rsid w:val="009F1BA1"/>
    <w:rsid w:val="009F1C23"/>
    <w:rsid w:val="009F1C45"/>
    <w:rsid w:val="009F1DA9"/>
    <w:rsid w:val="009F1F58"/>
    <w:rsid w:val="009F23AF"/>
    <w:rsid w:val="009F27CC"/>
    <w:rsid w:val="009F2802"/>
    <w:rsid w:val="009F2906"/>
    <w:rsid w:val="009F294E"/>
    <w:rsid w:val="009F2E48"/>
    <w:rsid w:val="009F3BAB"/>
    <w:rsid w:val="009F3E65"/>
    <w:rsid w:val="009F3FED"/>
    <w:rsid w:val="009F4037"/>
    <w:rsid w:val="009F43EC"/>
    <w:rsid w:val="009F44B8"/>
    <w:rsid w:val="009F47B5"/>
    <w:rsid w:val="009F4B42"/>
    <w:rsid w:val="009F4DE3"/>
    <w:rsid w:val="009F4E04"/>
    <w:rsid w:val="009F4FDC"/>
    <w:rsid w:val="009F50B5"/>
    <w:rsid w:val="009F50BA"/>
    <w:rsid w:val="009F5215"/>
    <w:rsid w:val="009F59B8"/>
    <w:rsid w:val="009F5ED8"/>
    <w:rsid w:val="009F64CF"/>
    <w:rsid w:val="009F64EF"/>
    <w:rsid w:val="009F68B5"/>
    <w:rsid w:val="009F68DC"/>
    <w:rsid w:val="009F6DE5"/>
    <w:rsid w:val="009F6E19"/>
    <w:rsid w:val="009F738A"/>
    <w:rsid w:val="009F7414"/>
    <w:rsid w:val="009F7D29"/>
    <w:rsid w:val="009F7DBB"/>
    <w:rsid w:val="00A0016C"/>
    <w:rsid w:val="00A00232"/>
    <w:rsid w:val="00A00AFB"/>
    <w:rsid w:val="00A00C54"/>
    <w:rsid w:val="00A00ECF"/>
    <w:rsid w:val="00A01191"/>
    <w:rsid w:val="00A018A7"/>
    <w:rsid w:val="00A0190E"/>
    <w:rsid w:val="00A02517"/>
    <w:rsid w:val="00A02581"/>
    <w:rsid w:val="00A0296E"/>
    <w:rsid w:val="00A02EC5"/>
    <w:rsid w:val="00A02FF2"/>
    <w:rsid w:val="00A03248"/>
    <w:rsid w:val="00A03383"/>
    <w:rsid w:val="00A037C5"/>
    <w:rsid w:val="00A0388F"/>
    <w:rsid w:val="00A03ABB"/>
    <w:rsid w:val="00A03E83"/>
    <w:rsid w:val="00A03F57"/>
    <w:rsid w:val="00A04A40"/>
    <w:rsid w:val="00A04A80"/>
    <w:rsid w:val="00A04B31"/>
    <w:rsid w:val="00A04CBC"/>
    <w:rsid w:val="00A04D11"/>
    <w:rsid w:val="00A0521C"/>
    <w:rsid w:val="00A056F3"/>
    <w:rsid w:val="00A060D4"/>
    <w:rsid w:val="00A06291"/>
    <w:rsid w:val="00A06831"/>
    <w:rsid w:val="00A069E5"/>
    <w:rsid w:val="00A069F1"/>
    <w:rsid w:val="00A06A5C"/>
    <w:rsid w:val="00A06B1A"/>
    <w:rsid w:val="00A06C33"/>
    <w:rsid w:val="00A07102"/>
    <w:rsid w:val="00A07428"/>
    <w:rsid w:val="00A07776"/>
    <w:rsid w:val="00A07A0A"/>
    <w:rsid w:val="00A07B96"/>
    <w:rsid w:val="00A07BE7"/>
    <w:rsid w:val="00A07DDB"/>
    <w:rsid w:val="00A07EFC"/>
    <w:rsid w:val="00A101C1"/>
    <w:rsid w:val="00A1023C"/>
    <w:rsid w:val="00A10307"/>
    <w:rsid w:val="00A1075F"/>
    <w:rsid w:val="00A108C6"/>
    <w:rsid w:val="00A118B1"/>
    <w:rsid w:val="00A11A3E"/>
    <w:rsid w:val="00A11B1D"/>
    <w:rsid w:val="00A11B89"/>
    <w:rsid w:val="00A11DF0"/>
    <w:rsid w:val="00A120E7"/>
    <w:rsid w:val="00A12419"/>
    <w:rsid w:val="00A12579"/>
    <w:rsid w:val="00A12BC1"/>
    <w:rsid w:val="00A12EBF"/>
    <w:rsid w:val="00A13384"/>
    <w:rsid w:val="00A13B00"/>
    <w:rsid w:val="00A13E3B"/>
    <w:rsid w:val="00A145D3"/>
    <w:rsid w:val="00A149CD"/>
    <w:rsid w:val="00A150A0"/>
    <w:rsid w:val="00A154F8"/>
    <w:rsid w:val="00A1559B"/>
    <w:rsid w:val="00A15898"/>
    <w:rsid w:val="00A158C8"/>
    <w:rsid w:val="00A15BB7"/>
    <w:rsid w:val="00A15D30"/>
    <w:rsid w:val="00A1613A"/>
    <w:rsid w:val="00A16223"/>
    <w:rsid w:val="00A166B5"/>
    <w:rsid w:val="00A1670D"/>
    <w:rsid w:val="00A168ED"/>
    <w:rsid w:val="00A16CDC"/>
    <w:rsid w:val="00A16D98"/>
    <w:rsid w:val="00A16DEE"/>
    <w:rsid w:val="00A1725C"/>
    <w:rsid w:val="00A17320"/>
    <w:rsid w:val="00A17452"/>
    <w:rsid w:val="00A175C1"/>
    <w:rsid w:val="00A179CB"/>
    <w:rsid w:val="00A17A4F"/>
    <w:rsid w:val="00A20039"/>
    <w:rsid w:val="00A20072"/>
    <w:rsid w:val="00A205DD"/>
    <w:rsid w:val="00A20A8D"/>
    <w:rsid w:val="00A20B2C"/>
    <w:rsid w:val="00A20EDC"/>
    <w:rsid w:val="00A20EFF"/>
    <w:rsid w:val="00A21A0E"/>
    <w:rsid w:val="00A21B30"/>
    <w:rsid w:val="00A21BF7"/>
    <w:rsid w:val="00A21EFF"/>
    <w:rsid w:val="00A220F1"/>
    <w:rsid w:val="00A22149"/>
    <w:rsid w:val="00A22279"/>
    <w:rsid w:val="00A224CE"/>
    <w:rsid w:val="00A22AEF"/>
    <w:rsid w:val="00A22E55"/>
    <w:rsid w:val="00A2317D"/>
    <w:rsid w:val="00A2364B"/>
    <w:rsid w:val="00A23ACB"/>
    <w:rsid w:val="00A23D33"/>
    <w:rsid w:val="00A23F6B"/>
    <w:rsid w:val="00A2426F"/>
    <w:rsid w:val="00A2480E"/>
    <w:rsid w:val="00A248E3"/>
    <w:rsid w:val="00A24B18"/>
    <w:rsid w:val="00A24CE0"/>
    <w:rsid w:val="00A24D1F"/>
    <w:rsid w:val="00A251C4"/>
    <w:rsid w:val="00A2522D"/>
    <w:rsid w:val="00A25445"/>
    <w:rsid w:val="00A25B24"/>
    <w:rsid w:val="00A25C81"/>
    <w:rsid w:val="00A26259"/>
    <w:rsid w:val="00A26BDF"/>
    <w:rsid w:val="00A26E33"/>
    <w:rsid w:val="00A26FD0"/>
    <w:rsid w:val="00A27399"/>
    <w:rsid w:val="00A274E1"/>
    <w:rsid w:val="00A275CC"/>
    <w:rsid w:val="00A27972"/>
    <w:rsid w:val="00A27C0B"/>
    <w:rsid w:val="00A27CCC"/>
    <w:rsid w:val="00A27D18"/>
    <w:rsid w:val="00A27E6A"/>
    <w:rsid w:val="00A27F18"/>
    <w:rsid w:val="00A30190"/>
    <w:rsid w:val="00A305C6"/>
    <w:rsid w:val="00A306D1"/>
    <w:rsid w:val="00A307B4"/>
    <w:rsid w:val="00A30B10"/>
    <w:rsid w:val="00A30ED7"/>
    <w:rsid w:val="00A30FF2"/>
    <w:rsid w:val="00A311CD"/>
    <w:rsid w:val="00A31994"/>
    <w:rsid w:val="00A3242F"/>
    <w:rsid w:val="00A32757"/>
    <w:rsid w:val="00A33039"/>
    <w:rsid w:val="00A331D4"/>
    <w:rsid w:val="00A33362"/>
    <w:rsid w:val="00A335F6"/>
    <w:rsid w:val="00A33CD5"/>
    <w:rsid w:val="00A33F05"/>
    <w:rsid w:val="00A34B69"/>
    <w:rsid w:val="00A34E11"/>
    <w:rsid w:val="00A35594"/>
    <w:rsid w:val="00A3599C"/>
    <w:rsid w:val="00A35AA7"/>
    <w:rsid w:val="00A35B4D"/>
    <w:rsid w:val="00A35EC8"/>
    <w:rsid w:val="00A36354"/>
    <w:rsid w:val="00A3661E"/>
    <w:rsid w:val="00A366AF"/>
    <w:rsid w:val="00A3683C"/>
    <w:rsid w:val="00A36940"/>
    <w:rsid w:val="00A36CA4"/>
    <w:rsid w:val="00A370E8"/>
    <w:rsid w:val="00A37189"/>
    <w:rsid w:val="00A377E6"/>
    <w:rsid w:val="00A378C0"/>
    <w:rsid w:val="00A3793A"/>
    <w:rsid w:val="00A37CF6"/>
    <w:rsid w:val="00A37D93"/>
    <w:rsid w:val="00A37E5C"/>
    <w:rsid w:val="00A400AD"/>
    <w:rsid w:val="00A4020B"/>
    <w:rsid w:val="00A403D6"/>
    <w:rsid w:val="00A40516"/>
    <w:rsid w:val="00A4057E"/>
    <w:rsid w:val="00A406A1"/>
    <w:rsid w:val="00A408B9"/>
    <w:rsid w:val="00A4094E"/>
    <w:rsid w:val="00A40B1D"/>
    <w:rsid w:val="00A40DD1"/>
    <w:rsid w:val="00A41572"/>
    <w:rsid w:val="00A41879"/>
    <w:rsid w:val="00A41AFB"/>
    <w:rsid w:val="00A41C30"/>
    <w:rsid w:val="00A41C89"/>
    <w:rsid w:val="00A42453"/>
    <w:rsid w:val="00A427E7"/>
    <w:rsid w:val="00A42BD9"/>
    <w:rsid w:val="00A42C06"/>
    <w:rsid w:val="00A43197"/>
    <w:rsid w:val="00A434F5"/>
    <w:rsid w:val="00A43B3B"/>
    <w:rsid w:val="00A43EB2"/>
    <w:rsid w:val="00A43EF2"/>
    <w:rsid w:val="00A442CB"/>
    <w:rsid w:val="00A44705"/>
    <w:rsid w:val="00A44C3F"/>
    <w:rsid w:val="00A44F3A"/>
    <w:rsid w:val="00A44FD6"/>
    <w:rsid w:val="00A45138"/>
    <w:rsid w:val="00A456AA"/>
    <w:rsid w:val="00A45868"/>
    <w:rsid w:val="00A46104"/>
    <w:rsid w:val="00A46274"/>
    <w:rsid w:val="00A46340"/>
    <w:rsid w:val="00A4637C"/>
    <w:rsid w:val="00A4637F"/>
    <w:rsid w:val="00A46A34"/>
    <w:rsid w:val="00A46D96"/>
    <w:rsid w:val="00A471E6"/>
    <w:rsid w:val="00A47FF7"/>
    <w:rsid w:val="00A5002C"/>
    <w:rsid w:val="00A5036F"/>
    <w:rsid w:val="00A506D3"/>
    <w:rsid w:val="00A507BA"/>
    <w:rsid w:val="00A5087D"/>
    <w:rsid w:val="00A5088D"/>
    <w:rsid w:val="00A509FF"/>
    <w:rsid w:val="00A50B3C"/>
    <w:rsid w:val="00A51633"/>
    <w:rsid w:val="00A51909"/>
    <w:rsid w:val="00A51D1D"/>
    <w:rsid w:val="00A51D8A"/>
    <w:rsid w:val="00A5218F"/>
    <w:rsid w:val="00A526E6"/>
    <w:rsid w:val="00A52CE2"/>
    <w:rsid w:val="00A53533"/>
    <w:rsid w:val="00A53A81"/>
    <w:rsid w:val="00A53C31"/>
    <w:rsid w:val="00A53D3C"/>
    <w:rsid w:val="00A53D66"/>
    <w:rsid w:val="00A543C6"/>
    <w:rsid w:val="00A5453D"/>
    <w:rsid w:val="00A54734"/>
    <w:rsid w:val="00A5477E"/>
    <w:rsid w:val="00A54FCA"/>
    <w:rsid w:val="00A5501D"/>
    <w:rsid w:val="00A551BB"/>
    <w:rsid w:val="00A551CC"/>
    <w:rsid w:val="00A557D2"/>
    <w:rsid w:val="00A55A3C"/>
    <w:rsid w:val="00A55AC1"/>
    <w:rsid w:val="00A55AEA"/>
    <w:rsid w:val="00A55CD6"/>
    <w:rsid w:val="00A55DB9"/>
    <w:rsid w:val="00A56048"/>
    <w:rsid w:val="00A5624B"/>
    <w:rsid w:val="00A562EC"/>
    <w:rsid w:val="00A56448"/>
    <w:rsid w:val="00A56569"/>
    <w:rsid w:val="00A56666"/>
    <w:rsid w:val="00A566C1"/>
    <w:rsid w:val="00A56734"/>
    <w:rsid w:val="00A56940"/>
    <w:rsid w:val="00A56D6A"/>
    <w:rsid w:val="00A571E9"/>
    <w:rsid w:val="00A57693"/>
    <w:rsid w:val="00A57A70"/>
    <w:rsid w:val="00A57B5B"/>
    <w:rsid w:val="00A57C8A"/>
    <w:rsid w:val="00A57DAA"/>
    <w:rsid w:val="00A57F31"/>
    <w:rsid w:val="00A57F94"/>
    <w:rsid w:val="00A60347"/>
    <w:rsid w:val="00A604E8"/>
    <w:rsid w:val="00A60FBD"/>
    <w:rsid w:val="00A61150"/>
    <w:rsid w:val="00A612F1"/>
    <w:rsid w:val="00A61306"/>
    <w:rsid w:val="00A61796"/>
    <w:rsid w:val="00A61E9D"/>
    <w:rsid w:val="00A61ED8"/>
    <w:rsid w:val="00A6218F"/>
    <w:rsid w:val="00A62412"/>
    <w:rsid w:val="00A62544"/>
    <w:rsid w:val="00A6279D"/>
    <w:rsid w:val="00A627D9"/>
    <w:rsid w:val="00A62853"/>
    <w:rsid w:val="00A62D2B"/>
    <w:rsid w:val="00A62E02"/>
    <w:rsid w:val="00A62E68"/>
    <w:rsid w:val="00A62FEF"/>
    <w:rsid w:val="00A63A8A"/>
    <w:rsid w:val="00A63C6B"/>
    <w:rsid w:val="00A63E29"/>
    <w:rsid w:val="00A64827"/>
    <w:rsid w:val="00A64B75"/>
    <w:rsid w:val="00A64DD0"/>
    <w:rsid w:val="00A651BA"/>
    <w:rsid w:val="00A655FD"/>
    <w:rsid w:val="00A65DF8"/>
    <w:rsid w:val="00A65E96"/>
    <w:rsid w:val="00A65F99"/>
    <w:rsid w:val="00A65FFC"/>
    <w:rsid w:val="00A6620F"/>
    <w:rsid w:val="00A6659F"/>
    <w:rsid w:val="00A6665A"/>
    <w:rsid w:val="00A66955"/>
    <w:rsid w:val="00A670BA"/>
    <w:rsid w:val="00A67156"/>
    <w:rsid w:val="00A675FE"/>
    <w:rsid w:val="00A67EC5"/>
    <w:rsid w:val="00A70479"/>
    <w:rsid w:val="00A705D7"/>
    <w:rsid w:val="00A7084B"/>
    <w:rsid w:val="00A70BE9"/>
    <w:rsid w:val="00A70CAD"/>
    <w:rsid w:val="00A711AB"/>
    <w:rsid w:val="00A71246"/>
    <w:rsid w:val="00A716B1"/>
    <w:rsid w:val="00A72626"/>
    <w:rsid w:val="00A727AF"/>
    <w:rsid w:val="00A729B5"/>
    <w:rsid w:val="00A72C2B"/>
    <w:rsid w:val="00A73534"/>
    <w:rsid w:val="00A7388C"/>
    <w:rsid w:val="00A73C75"/>
    <w:rsid w:val="00A73DEC"/>
    <w:rsid w:val="00A742A3"/>
    <w:rsid w:val="00A74403"/>
    <w:rsid w:val="00A74408"/>
    <w:rsid w:val="00A744C0"/>
    <w:rsid w:val="00A74895"/>
    <w:rsid w:val="00A74C44"/>
    <w:rsid w:val="00A756B1"/>
    <w:rsid w:val="00A759DD"/>
    <w:rsid w:val="00A75B4A"/>
    <w:rsid w:val="00A75CD0"/>
    <w:rsid w:val="00A76216"/>
    <w:rsid w:val="00A765EF"/>
    <w:rsid w:val="00A7695E"/>
    <w:rsid w:val="00A7699C"/>
    <w:rsid w:val="00A76BA2"/>
    <w:rsid w:val="00A76C39"/>
    <w:rsid w:val="00A76D02"/>
    <w:rsid w:val="00A76F05"/>
    <w:rsid w:val="00A771A4"/>
    <w:rsid w:val="00A77311"/>
    <w:rsid w:val="00A77431"/>
    <w:rsid w:val="00A775B8"/>
    <w:rsid w:val="00A77BFC"/>
    <w:rsid w:val="00A80026"/>
    <w:rsid w:val="00A8054D"/>
    <w:rsid w:val="00A80A90"/>
    <w:rsid w:val="00A80F60"/>
    <w:rsid w:val="00A8113F"/>
    <w:rsid w:val="00A816C4"/>
    <w:rsid w:val="00A81A63"/>
    <w:rsid w:val="00A826AB"/>
    <w:rsid w:val="00A82899"/>
    <w:rsid w:val="00A82EEF"/>
    <w:rsid w:val="00A8307E"/>
    <w:rsid w:val="00A8314B"/>
    <w:rsid w:val="00A83236"/>
    <w:rsid w:val="00A839FB"/>
    <w:rsid w:val="00A84100"/>
    <w:rsid w:val="00A84334"/>
    <w:rsid w:val="00A84681"/>
    <w:rsid w:val="00A846C0"/>
    <w:rsid w:val="00A846C8"/>
    <w:rsid w:val="00A847A9"/>
    <w:rsid w:val="00A84A03"/>
    <w:rsid w:val="00A84F2A"/>
    <w:rsid w:val="00A8509E"/>
    <w:rsid w:val="00A8555E"/>
    <w:rsid w:val="00A85B94"/>
    <w:rsid w:val="00A85BC4"/>
    <w:rsid w:val="00A85CD9"/>
    <w:rsid w:val="00A85FD5"/>
    <w:rsid w:val="00A8601A"/>
    <w:rsid w:val="00A8605A"/>
    <w:rsid w:val="00A861AB"/>
    <w:rsid w:val="00A8633E"/>
    <w:rsid w:val="00A867DF"/>
    <w:rsid w:val="00A86831"/>
    <w:rsid w:val="00A868A0"/>
    <w:rsid w:val="00A869C9"/>
    <w:rsid w:val="00A86BDC"/>
    <w:rsid w:val="00A86D6E"/>
    <w:rsid w:val="00A8744D"/>
    <w:rsid w:val="00A90205"/>
    <w:rsid w:val="00A9031B"/>
    <w:rsid w:val="00A90516"/>
    <w:rsid w:val="00A90519"/>
    <w:rsid w:val="00A906B8"/>
    <w:rsid w:val="00A90BE1"/>
    <w:rsid w:val="00A90C05"/>
    <w:rsid w:val="00A90C1F"/>
    <w:rsid w:val="00A90D67"/>
    <w:rsid w:val="00A90EB0"/>
    <w:rsid w:val="00A90F10"/>
    <w:rsid w:val="00A91A34"/>
    <w:rsid w:val="00A91D55"/>
    <w:rsid w:val="00A92444"/>
    <w:rsid w:val="00A926F5"/>
    <w:rsid w:val="00A92B88"/>
    <w:rsid w:val="00A92F4E"/>
    <w:rsid w:val="00A933C2"/>
    <w:rsid w:val="00A9348A"/>
    <w:rsid w:val="00A93F66"/>
    <w:rsid w:val="00A941D7"/>
    <w:rsid w:val="00A944F8"/>
    <w:rsid w:val="00A94787"/>
    <w:rsid w:val="00A94A7C"/>
    <w:rsid w:val="00A94B1E"/>
    <w:rsid w:val="00A94CDC"/>
    <w:rsid w:val="00A94D5C"/>
    <w:rsid w:val="00A94E45"/>
    <w:rsid w:val="00A94EE3"/>
    <w:rsid w:val="00A95041"/>
    <w:rsid w:val="00A950F0"/>
    <w:rsid w:val="00A9522F"/>
    <w:rsid w:val="00A95560"/>
    <w:rsid w:val="00A9556A"/>
    <w:rsid w:val="00A9596C"/>
    <w:rsid w:val="00A96262"/>
    <w:rsid w:val="00A962DD"/>
    <w:rsid w:val="00A96396"/>
    <w:rsid w:val="00A96BFC"/>
    <w:rsid w:val="00A96D3B"/>
    <w:rsid w:val="00A96F8B"/>
    <w:rsid w:val="00A97679"/>
    <w:rsid w:val="00A9774C"/>
    <w:rsid w:val="00A97AE6"/>
    <w:rsid w:val="00A97B28"/>
    <w:rsid w:val="00A97B62"/>
    <w:rsid w:val="00A97B90"/>
    <w:rsid w:val="00A97E77"/>
    <w:rsid w:val="00AA03D4"/>
    <w:rsid w:val="00AA0561"/>
    <w:rsid w:val="00AA0988"/>
    <w:rsid w:val="00AA145E"/>
    <w:rsid w:val="00AA1525"/>
    <w:rsid w:val="00AA16A7"/>
    <w:rsid w:val="00AA180E"/>
    <w:rsid w:val="00AA187B"/>
    <w:rsid w:val="00AA19F5"/>
    <w:rsid w:val="00AA1A66"/>
    <w:rsid w:val="00AA20C8"/>
    <w:rsid w:val="00AA231B"/>
    <w:rsid w:val="00AA2365"/>
    <w:rsid w:val="00AA26D9"/>
    <w:rsid w:val="00AA2745"/>
    <w:rsid w:val="00AA2F5B"/>
    <w:rsid w:val="00AA3051"/>
    <w:rsid w:val="00AA3401"/>
    <w:rsid w:val="00AA3473"/>
    <w:rsid w:val="00AA354D"/>
    <w:rsid w:val="00AA35BC"/>
    <w:rsid w:val="00AA391A"/>
    <w:rsid w:val="00AA3A47"/>
    <w:rsid w:val="00AA46FE"/>
    <w:rsid w:val="00AA4A34"/>
    <w:rsid w:val="00AA4AFE"/>
    <w:rsid w:val="00AA4DDB"/>
    <w:rsid w:val="00AA50C0"/>
    <w:rsid w:val="00AA5149"/>
    <w:rsid w:val="00AA5314"/>
    <w:rsid w:val="00AA56F5"/>
    <w:rsid w:val="00AA5803"/>
    <w:rsid w:val="00AA5EA1"/>
    <w:rsid w:val="00AA5F9A"/>
    <w:rsid w:val="00AA6977"/>
    <w:rsid w:val="00AA6C6C"/>
    <w:rsid w:val="00AA6F79"/>
    <w:rsid w:val="00AA726C"/>
    <w:rsid w:val="00AA745B"/>
    <w:rsid w:val="00AB0008"/>
    <w:rsid w:val="00AB04E6"/>
    <w:rsid w:val="00AB0603"/>
    <w:rsid w:val="00AB0EF9"/>
    <w:rsid w:val="00AB144F"/>
    <w:rsid w:val="00AB15B8"/>
    <w:rsid w:val="00AB1971"/>
    <w:rsid w:val="00AB1AD0"/>
    <w:rsid w:val="00AB1DCE"/>
    <w:rsid w:val="00AB1FD9"/>
    <w:rsid w:val="00AB1FDB"/>
    <w:rsid w:val="00AB203E"/>
    <w:rsid w:val="00AB22BA"/>
    <w:rsid w:val="00AB24C2"/>
    <w:rsid w:val="00AB25DF"/>
    <w:rsid w:val="00AB2718"/>
    <w:rsid w:val="00AB29F0"/>
    <w:rsid w:val="00AB2A5B"/>
    <w:rsid w:val="00AB34D4"/>
    <w:rsid w:val="00AB3A74"/>
    <w:rsid w:val="00AB3F48"/>
    <w:rsid w:val="00AB4091"/>
    <w:rsid w:val="00AB42C4"/>
    <w:rsid w:val="00AB43EA"/>
    <w:rsid w:val="00AB45B8"/>
    <w:rsid w:val="00AB4707"/>
    <w:rsid w:val="00AB4A4C"/>
    <w:rsid w:val="00AB4B93"/>
    <w:rsid w:val="00AB4D0B"/>
    <w:rsid w:val="00AB4D1B"/>
    <w:rsid w:val="00AB4D2B"/>
    <w:rsid w:val="00AB4EC3"/>
    <w:rsid w:val="00AB5011"/>
    <w:rsid w:val="00AB5581"/>
    <w:rsid w:val="00AB55A8"/>
    <w:rsid w:val="00AB5874"/>
    <w:rsid w:val="00AB5D13"/>
    <w:rsid w:val="00AB5DB1"/>
    <w:rsid w:val="00AB604D"/>
    <w:rsid w:val="00AB6346"/>
    <w:rsid w:val="00AB642B"/>
    <w:rsid w:val="00AB68AC"/>
    <w:rsid w:val="00AB69BD"/>
    <w:rsid w:val="00AB6CBB"/>
    <w:rsid w:val="00AB701F"/>
    <w:rsid w:val="00AB70BB"/>
    <w:rsid w:val="00AB741E"/>
    <w:rsid w:val="00AB7436"/>
    <w:rsid w:val="00AB7650"/>
    <w:rsid w:val="00AB7826"/>
    <w:rsid w:val="00AB7969"/>
    <w:rsid w:val="00AB7AA1"/>
    <w:rsid w:val="00AC0377"/>
    <w:rsid w:val="00AC051F"/>
    <w:rsid w:val="00AC0917"/>
    <w:rsid w:val="00AC0A83"/>
    <w:rsid w:val="00AC0B4B"/>
    <w:rsid w:val="00AC1811"/>
    <w:rsid w:val="00AC1832"/>
    <w:rsid w:val="00AC1B16"/>
    <w:rsid w:val="00AC1E82"/>
    <w:rsid w:val="00AC22E5"/>
    <w:rsid w:val="00AC257C"/>
    <w:rsid w:val="00AC2A50"/>
    <w:rsid w:val="00AC3042"/>
    <w:rsid w:val="00AC3457"/>
    <w:rsid w:val="00AC3460"/>
    <w:rsid w:val="00AC3C9C"/>
    <w:rsid w:val="00AC3F7C"/>
    <w:rsid w:val="00AC4164"/>
    <w:rsid w:val="00AC48B2"/>
    <w:rsid w:val="00AC4B37"/>
    <w:rsid w:val="00AC4DDE"/>
    <w:rsid w:val="00AC52AB"/>
    <w:rsid w:val="00AC53DE"/>
    <w:rsid w:val="00AC54DB"/>
    <w:rsid w:val="00AC56CE"/>
    <w:rsid w:val="00AC574D"/>
    <w:rsid w:val="00AC5915"/>
    <w:rsid w:val="00AC5BE6"/>
    <w:rsid w:val="00AC6390"/>
    <w:rsid w:val="00AC65B6"/>
    <w:rsid w:val="00AC6C8B"/>
    <w:rsid w:val="00AC708B"/>
    <w:rsid w:val="00AC716B"/>
    <w:rsid w:val="00AC72E0"/>
    <w:rsid w:val="00AC732C"/>
    <w:rsid w:val="00AC7542"/>
    <w:rsid w:val="00AC7DC5"/>
    <w:rsid w:val="00AD001C"/>
    <w:rsid w:val="00AD0076"/>
    <w:rsid w:val="00AD0196"/>
    <w:rsid w:val="00AD05E5"/>
    <w:rsid w:val="00AD0869"/>
    <w:rsid w:val="00AD0973"/>
    <w:rsid w:val="00AD0E44"/>
    <w:rsid w:val="00AD10FB"/>
    <w:rsid w:val="00AD1140"/>
    <w:rsid w:val="00AD1453"/>
    <w:rsid w:val="00AD1571"/>
    <w:rsid w:val="00AD1893"/>
    <w:rsid w:val="00AD1B8C"/>
    <w:rsid w:val="00AD1DF9"/>
    <w:rsid w:val="00AD1F81"/>
    <w:rsid w:val="00AD2004"/>
    <w:rsid w:val="00AD202F"/>
    <w:rsid w:val="00AD22FC"/>
    <w:rsid w:val="00AD2578"/>
    <w:rsid w:val="00AD2834"/>
    <w:rsid w:val="00AD2948"/>
    <w:rsid w:val="00AD2C42"/>
    <w:rsid w:val="00AD2E94"/>
    <w:rsid w:val="00AD3428"/>
    <w:rsid w:val="00AD3517"/>
    <w:rsid w:val="00AD35B0"/>
    <w:rsid w:val="00AD3697"/>
    <w:rsid w:val="00AD3E22"/>
    <w:rsid w:val="00AD3F6C"/>
    <w:rsid w:val="00AD4152"/>
    <w:rsid w:val="00AD503C"/>
    <w:rsid w:val="00AD50FC"/>
    <w:rsid w:val="00AD54CE"/>
    <w:rsid w:val="00AD55A9"/>
    <w:rsid w:val="00AD578D"/>
    <w:rsid w:val="00AD5BF5"/>
    <w:rsid w:val="00AD6952"/>
    <w:rsid w:val="00AD6B99"/>
    <w:rsid w:val="00AD6C26"/>
    <w:rsid w:val="00AD7268"/>
    <w:rsid w:val="00AD728D"/>
    <w:rsid w:val="00AD7382"/>
    <w:rsid w:val="00AD74F7"/>
    <w:rsid w:val="00AD75C1"/>
    <w:rsid w:val="00AD76CF"/>
    <w:rsid w:val="00AD7863"/>
    <w:rsid w:val="00AD7989"/>
    <w:rsid w:val="00AD79FF"/>
    <w:rsid w:val="00AD7E74"/>
    <w:rsid w:val="00AD7E8D"/>
    <w:rsid w:val="00AD7E95"/>
    <w:rsid w:val="00AD7FF9"/>
    <w:rsid w:val="00AE0327"/>
    <w:rsid w:val="00AE0666"/>
    <w:rsid w:val="00AE085C"/>
    <w:rsid w:val="00AE0C59"/>
    <w:rsid w:val="00AE1402"/>
    <w:rsid w:val="00AE1449"/>
    <w:rsid w:val="00AE1940"/>
    <w:rsid w:val="00AE1BB4"/>
    <w:rsid w:val="00AE200A"/>
    <w:rsid w:val="00AE23E4"/>
    <w:rsid w:val="00AE2744"/>
    <w:rsid w:val="00AE2FB3"/>
    <w:rsid w:val="00AE365C"/>
    <w:rsid w:val="00AE3FE8"/>
    <w:rsid w:val="00AE42E0"/>
    <w:rsid w:val="00AE4334"/>
    <w:rsid w:val="00AE43E5"/>
    <w:rsid w:val="00AE4569"/>
    <w:rsid w:val="00AE461C"/>
    <w:rsid w:val="00AE4A06"/>
    <w:rsid w:val="00AE4F9F"/>
    <w:rsid w:val="00AE5136"/>
    <w:rsid w:val="00AE57DA"/>
    <w:rsid w:val="00AE612C"/>
    <w:rsid w:val="00AE6491"/>
    <w:rsid w:val="00AE6493"/>
    <w:rsid w:val="00AE64C5"/>
    <w:rsid w:val="00AE6A95"/>
    <w:rsid w:val="00AE7101"/>
    <w:rsid w:val="00AE75F4"/>
    <w:rsid w:val="00AE790D"/>
    <w:rsid w:val="00AE7D14"/>
    <w:rsid w:val="00AF0190"/>
    <w:rsid w:val="00AF02BC"/>
    <w:rsid w:val="00AF02D3"/>
    <w:rsid w:val="00AF0929"/>
    <w:rsid w:val="00AF1155"/>
    <w:rsid w:val="00AF11D2"/>
    <w:rsid w:val="00AF162B"/>
    <w:rsid w:val="00AF16A7"/>
    <w:rsid w:val="00AF1755"/>
    <w:rsid w:val="00AF1A81"/>
    <w:rsid w:val="00AF2086"/>
    <w:rsid w:val="00AF209C"/>
    <w:rsid w:val="00AF2335"/>
    <w:rsid w:val="00AF2532"/>
    <w:rsid w:val="00AF2A25"/>
    <w:rsid w:val="00AF2FB2"/>
    <w:rsid w:val="00AF30FB"/>
    <w:rsid w:val="00AF3AF2"/>
    <w:rsid w:val="00AF3B7F"/>
    <w:rsid w:val="00AF3D61"/>
    <w:rsid w:val="00AF3D62"/>
    <w:rsid w:val="00AF3F4C"/>
    <w:rsid w:val="00AF41B9"/>
    <w:rsid w:val="00AF459F"/>
    <w:rsid w:val="00AF496F"/>
    <w:rsid w:val="00AF497D"/>
    <w:rsid w:val="00AF49F3"/>
    <w:rsid w:val="00AF4AEF"/>
    <w:rsid w:val="00AF4D3C"/>
    <w:rsid w:val="00AF4F55"/>
    <w:rsid w:val="00AF50D0"/>
    <w:rsid w:val="00AF50F8"/>
    <w:rsid w:val="00AF521B"/>
    <w:rsid w:val="00AF5538"/>
    <w:rsid w:val="00AF5901"/>
    <w:rsid w:val="00AF5A31"/>
    <w:rsid w:val="00AF5D0B"/>
    <w:rsid w:val="00AF6208"/>
    <w:rsid w:val="00AF6237"/>
    <w:rsid w:val="00AF66AF"/>
    <w:rsid w:val="00AF66C4"/>
    <w:rsid w:val="00AF6BC7"/>
    <w:rsid w:val="00AF6DBE"/>
    <w:rsid w:val="00AF6DC8"/>
    <w:rsid w:val="00AF70EC"/>
    <w:rsid w:val="00AF7480"/>
    <w:rsid w:val="00AF74B3"/>
    <w:rsid w:val="00AF7847"/>
    <w:rsid w:val="00AF7B94"/>
    <w:rsid w:val="00AF7CFA"/>
    <w:rsid w:val="00B00543"/>
    <w:rsid w:val="00B0062C"/>
    <w:rsid w:val="00B00940"/>
    <w:rsid w:val="00B0108A"/>
    <w:rsid w:val="00B011DF"/>
    <w:rsid w:val="00B014A6"/>
    <w:rsid w:val="00B0160B"/>
    <w:rsid w:val="00B01B79"/>
    <w:rsid w:val="00B02006"/>
    <w:rsid w:val="00B0206C"/>
    <w:rsid w:val="00B022B1"/>
    <w:rsid w:val="00B02323"/>
    <w:rsid w:val="00B028C8"/>
    <w:rsid w:val="00B02CEF"/>
    <w:rsid w:val="00B032CF"/>
    <w:rsid w:val="00B03306"/>
    <w:rsid w:val="00B037C3"/>
    <w:rsid w:val="00B037F0"/>
    <w:rsid w:val="00B0384B"/>
    <w:rsid w:val="00B0391A"/>
    <w:rsid w:val="00B03AC6"/>
    <w:rsid w:val="00B03DA8"/>
    <w:rsid w:val="00B03DF1"/>
    <w:rsid w:val="00B04043"/>
    <w:rsid w:val="00B040C5"/>
    <w:rsid w:val="00B0430E"/>
    <w:rsid w:val="00B043A9"/>
    <w:rsid w:val="00B04412"/>
    <w:rsid w:val="00B045A1"/>
    <w:rsid w:val="00B047EB"/>
    <w:rsid w:val="00B04A49"/>
    <w:rsid w:val="00B055C0"/>
    <w:rsid w:val="00B05B60"/>
    <w:rsid w:val="00B05CBE"/>
    <w:rsid w:val="00B05D15"/>
    <w:rsid w:val="00B06328"/>
    <w:rsid w:val="00B065D7"/>
    <w:rsid w:val="00B0686C"/>
    <w:rsid w:val="00B06C9E"/>
    <w:rsid w:val="00B06E41"/>
    <w:rsid w:val="00B06F84"/>
    <w:rsid w:val="00B07113"/>
    <w:rsid w:val="00B07370"/>
    <w:rsid w:val="00B077E4"/>
    <w:rsid w:val="00B07808"/>
    <w:rsid w:val="00B0780F"/>
    <w:rsid w:val="00B07A46"/>
    <w:rsid w:val="00B07A94"/>
    <w:rsid w:val="00B107B1"/>
    <w:rsid w:val="00B1095B"/>
    <w:rsid w:val="00B10F1D"/>
    <w:rsid w:val="00B10F50"/>
    <w:rsid w:val="00B11348"/>
    <w:rsid w:val="00B1180A"/>
    <w:rsid w:val="00B1183D"/>
    <w:rsid w:val="00B11880"/>
    <w:rsid w:val="00B11915"/>
    <w:rsid w:val="00B11E0C"/>
    <w:rsid w:val="00B12356"/>
    <w:rsid w:val="00B125CF"/>
    <w:rsid w:val="00B12789"/>
    <w:rsid w:val="00B128EE"/>
    <w:rsid w:val="00B12A55"/>
    <w:rsid w:val="00B12B26"/>
    <w:rsid w:val="00B12EB2"/>
    <w:rsid w:val="00B13171"/>
    <w:rsid w:val="00B131DC"/>
    <w:rsid w:val="00B1367E"/>
    <w:rsid w:val="00B1419E"/>
    <w:rsid w:val="00B1459B"/>
    <w:rsid w:val="00B14F7A"/>
    <w:rsid w:val="00B14FB6"/>
    <w:rsid w:val="00B15E05"/>
    <w:rsid w:val="00B16013"/>
    <w:rsid w:val="00B160D0"/>
    <w:rsid w:val="00B16BAD"/>
    <w:rsid w:val="00B16DC4"/>
    <w:rsid w:val="00B16EFA"/>
    <w:rsid w:val="00B17096"/>
    <w:rsid w:val="00B17277"/>
    <w:rsid w:val="00B174A5"/>
    <w:rsid w:val="00B17520"/>
    <w:rsid w:val="00B176E6"/>
    <w:rsid w:val="00B17779"/>
    <w:rsid w:val="00B1783E"/>
    <w:rsid w:val="00B17B7E"/>
    <w:rsid w:val="00B20248"/>
    <w:rsid w:val="00B205F5"/>
    <w:rsid w:val="00B21697"/>
    <w:rsid w:val="00B219A2"/>
    <w:rsid w:val="00B22309"/>
    <w:rsid w:val="00B22499"/>
    <w:rsid w:val="00B225A1"/>
    <w:rsid w:val="00B22797"/>
    <w:rsid w:val="00B227DD"/>
    <w:rsid w:val="00B22B39"/>
    <w:rsid w:val="00B22C24"/>
    <w:rsid w:val="00B22CE1"/>
    <w:rsid w:val="00B23382"/>
    <w:rsid w:val="00B23608"/>
    <w:rsid w:val="00B23743"/>
    <w:rsid w:val="00B23BE5"/>
    <w:rsid w:val="00B23D01"/>
    <w:rsid w:val="00B24664"/>
    <w:rsid w:val="00B246BE"/>
    <w:rsid w:val="00B24726"/>
    <w:rsid w:val="00B24A14"/>
    <w:rsid w:val="00B24A51"/>
    <w:rsid w:val="00B24CB8"/>
    <w:rsid w:val="00B24CFE"/>
    <w:rsid w:val="00B25030"/>
    <w:rsid w:val="00B25061"/>
    <w:rsid w:val="00B25712"/>
    <w:rsid w:val="00B25C8A"/>
    <w:rsid w:val="00B25D39"/>
    <w:rsid w:val="00B25DC9"/>
    <w:rsid w:val="00B25E93"/>
    <w:rsid w:val="00B263FD"/>
    <w:rsid w:val="00B26436"/>
    <w:rsid w:val="00B26602"/>
    <w:rsid w:val="00B2699A"/>
    <w:rsid w:val="00B26A2B"/>
    <w:rsid w:val="00B26C5E"/>
    <w:rsid w:val="00B26EBE"/>
    <w:rsid w:val="00B26FDA"/>
    <w:rsid w:val="00B2707C"/>
    <w:rsid w:val="00B274A4"/>
    <w:rsid w:val="00B275C6"/>
    <w:rsid w:val="00B2773C"/>
    <w:rsid w:val="00B27946"/>
    <w:rsid w:val="00B27AFD"/>
    <w:rsid w:val="00B27C78"/>
    <w:rsid w:val="00B27DBF"/>
    <w:rsid w:val="00B27DE5"/>
    <w:rsid w:val="00B27ED1"/>
    <w:rsid w:val="00B30182"/>
    <w:rsid w:val="00B30220"/>
    <w:rsid w:val="00B302D7"/>
    <w:rsid w:val="00B30A89"/>
    <w:rsid w:val="00B30D6E"/>
    <w:rsid w:val="00B30ECF"/>
    <w:rsid w:val="00B3123B"/>
    <w:rsid w:val="00B312A7"/>
    <w:rsid w:val="00B312B6"/>
    <w:rsid w:val="00B3160E"/>
    <w:rsid w:val="00B31CF3"/>
    <w:rsid w:val="00B325E2"/>
    <w:rsid w:val="00B325F6"/>
    <w:rsid w:val="00B32808"/>
    <w:rsid w:val="00B328EF"/>
    <w:rsid w:val="00B329EC"/>
    <w:rsid w:val="00B32E22"/>
    <w:rsid w:val="00B330F1"/>
    <w:rsid w:val="00B33185"/>
    <w:rsid w:val="00B331C6"/>
    <w:rsid w:val="00B333DC"/>
    <w:rsid w:val="00B336AC"/>
    <w:rsid w:val="00B33A0E"/>
    <w:rsid w:val="00B33CA2"/>
    <w:rsid w:val="00B33FA7"/>
    <w:rsid w:val="00B3455E"/>
    <w:rsid w:val="00B345E9"/>
    <w:rsid w:val="00B3461E"/>
    <w:rsid w:val="00B346D7"/>
    <w:rsid w:val="00B3483A"/>
    <w:rsid w:val="00B34860"/>
    <w:rsid w:val="00B34F08"/>
    <w:rsid w:val="00B3523C"/>
    <w:rsid w:val="00B3534F"/>
    <w:rsid w:val="00B35A05"/>
    <w:rsid w:val="00B35DE3"/>
    <w:rsid w:val="00B3608A"/>
    <w:rsid w:val="00B361A1"/>
    <w:rsid w:val="00B36260"/>
    <w:rsid w:val="00B36366"/>
    <w:rsid w:val="00B36383"/>
    <w:rsid w:val="00B36625"/>
    <w:rsid w:val="00B367CC"/>
    <w:rsid w:val="00B36A39"/>
    <w:rsid w:val="00B36A63"/>
    <w:rsid w:val="00B36D02"/>
    <w:rsid w:val="00B36F14"/>
    <w:rsid w:val="00B37158"/>
    <w:rsid w:val="00B37476"/>
    <w:rsid w:val="00B37803"/>
    <w:rsid w:val="00B37833"/>
    <w:rsid w:val="00B37902"/>
    <w:rsid w:val="00B37B9E"/>
    <w:rsid w:val="00B37BEC"/>
    <w:rsid w:val="00B401C6"/>
    <w:rsid w:val="00B40552"/>
    <w:rsid w:val="00B4070F"/>
    <w:rsid w:val="00B40DA2"/>
    <w:rsid w:val="00B40F1B"/>
    <w:rsid w:val="00B40F48"/>
    <w:rsid w:val="00B41099"/>
    <w:rsid w:val="00B41422"/>
    <w:rsid w:val="00B41475"/>
    <w:rsid w:val="00B4180F"/>
    <w:rsid w:val="00B421D1"/>
    <w:rsid w:val="00B42208"/>
    <w:rsid w:val="00B424AD"/>
    <w:rsid w:val="00B42861"/>
    <w:rsid w:val="00B42D17"/>
    <w:rsid w:val="00B4309A"/>
    <w:rsid w:val="00B432B7"/>
    <w:rsid w:val="00B43432"/>
    <w:rsid w:val="00B438CD"/>
    <w:rsid w:val="00B43B58"/>
    <w:rsid w:val="00B43BC7"/>
    <w:rsid w:val="00B43F18"/>
    <w:rsid w:val="00B43FCA"/>
    <w:rsid w:val="00B44131"/>
    <w:rsid w:val="00B442A7"/>
    <w:rsid w:val="00B44420"/>
    <w:rsid w:val="00B44438"/>
    <w:rsid w:val="00B44A19"/>
    <w:rsid w:val="00B44EAB"/>
    <w:rsid w:val="00B450BA"/>
    <w:rsid w:val="00B455AE"/>
    <w:rsid w:val="00B4603F"/>
    <w:rsid w:val="00B462A3"/>
    <w:rsid w:val="00B46642"/>
    <w:rsid w:val="00B46915"/>
    <w:rsid w:val="00B46B6C"/>
    <w:rsid w:val="00B46DDD"/>
    <w:rsid w:val="00B47290"/>
    <w:rsid w:val="00B472DB"/>
    <w:rsid w:val="00B47DA8"/>
    <w:rsid w:val="00B50423"/>
    <w:rsid w:val="00B504D1"/>
    <w:rsid w:val="00B50954"/>
    <w:rsid w:val="00B51103"/>
    <w:rsid w:val="00B51219"/>
    <w:rsid w:val="00B512C7"/>
    <w:rsid w:val="00B512F9"/>
    <w:rsid w:val="00B513BB"/>
    <w:rsid w:val="00B51430"/>
    <w:rsid w:val="00B514EF"/>
    <w:rsid w:val="00B51665"/>
    <w:rsid w:val="00B5175B"/>
    <w:rsid w:val="00B51C4D"/>
    <w:rsid w:val="00B52158"/>
    <w:rsid w:val="00B523BC"/>
    <w:rsid w:val="00B52553"/>
    <w:rsid w:val="00B52575"/>
    <w:rsid w:val="00B525B4"/>
    <w:rsid w:val="00B52A27"/>
    <w:rsid w:val="00B52E89"/>
    <w:rsid w:val="00B52F59"/>
    <w:rsid w:val="00B537E2"/>
    <w:rsid w:val="00B53B32"/>
    <w:rsid w:val="00B53F50"/>
    <w:rsid w:val="00B54A95"/>
    <w:rsid w:val="00B54AD9"/>
    <w:rsid w:val="00B54AE4"/>
    <w:rsid w:val="00B54EB4"/>
    <w:rsid w:val="00B5524D"/>
    <w:rsid w:val="00B553FF"/>
    <w:rsid w:val="00B55583"/>
    <w:rsid w:val="00B55645"/>
    <w:rsid w:val="00B557E0"/>
    <w:rsid w:val="00B55815"/>
    <w:rsid w:val="00B560E5"/>
    <w:rsid w:val="00B566DD"/>
    <w:rsid w:val="00B5686C"/>
    <w:rsid w:val="00B5692A"/>
    <w:rsid w:val="00B5694A"/>
    <w:rsid w:val="00B56A57"/>
    <w:rsid w:val="00B56D56"/>
    <w:rsid w:val="00B56F5B"/>
    <w:rsid w:val="00B5715E"/>
    <w:rsid w:val="00B571DA"/>
    <w:rsid w:val="00B572DD"/>
    <w:rsid w:val="00B577FF"/>
    <w:rsid w:val="00B57995"/>
    <w:rsid w:val="00B57AC8"/>
    <w:rsid w:val="00B57BD7"/>
    <w:rsid w:val="00B57C41"/>
    <w:rsid w:val="00B60442"/>
    <w:rsid w:val="00B607E3"/>
    <w:rsid w:val="00B609A0"/>
    <w:rsid w:val="00B60C78"/>
    <w:rsid w:val="00B60CB2"/>
    <w:rsid w:val="00B60E27"/>
    <w:rsid w:val="00B61189"/>
    <w:rsid w:val="00B6195B"/>
    <w:rsid w:val="00B61D52"/>
    <w:rsid w:val="00B622CC"/>
    <w:rsid w:val="00B622E5"/>
    <w:rsid w:val="00B62389"/>
    <w:rsid w:val="00B62E93"/>
    <w:rsid w:val="00B62EB2"/>
    <w:rsid w:val="00B6342A"/>
    <w:rsid w:val="00B63599"/>
    <w:rsid w:val="00B635EF"/>
    <w:rsid w:val="00B63661"/>
    <w:rsid w:val="00B637F6"/>
    <w:rsid w:val="00B63927"/>
    <w:rsid w:val="00B63BC4"/>
    <w:rsid w:val="00B63D3D"/>
    <w:rsid w:val="00B642F8"/>
    <w:rsid w:val="00B65116"/>
    <w:rsid w:val="00B651C8"/>
    <w:rsid w:val="00B65252"/>
    <w:rsid w:val="00B6558B"/>
    <w:rsid w:val="00B6567D"/>
    <w:rsid w:val="00B65C3D"/>
    <w:rsid w:val="00B66046"/>
    <w:rsid w:val="00B66153"/>
    <w:rsid w:val="00B6620A"/>
    <w:rsid w:val="00B663B1"/>
    <w:rsid w:val="00B668A3"/>
    <w:rsid w:val="00B669A4"/>
    <w:rsid w:val="00B66B97"/>
    <w:rsid w:val="00B6722E"/>
    <w:rsid w:val="00B67643"/>
    <w:rsid w:val="00B67A6B"/>
    <w:rsid w:val="00B67DE7"/>
    <w:rsid w:val="00B7008D"/>
    <w:rsid w:val="00B700A7"/>
    <w:rsid w:val="00B700AF"/>
    <w:rsid w:val="00B7040B"/>
    <w:rsid w:val="00B707BB"/>
    <w:rsid w:val="00B70AD8"/>
    <w:rsid w:val="00B70BC1"/>
    <w:rsid w:val="00B70BC8"/>
    <w:rsid w:val="00B70F0C"/>
    <w:rsid w:val="00B70FED"/>
    <w:rsid w:val="00B71274"/>
    <w:rsid w:val="00B714D6"/>
    <w:rsid w:val="00B71974"/>
    <w:rsid w:val="00B7234A"/>
    <w:rsid w:val="00B727FD"/>
    <w:rsid w:val="00B728E5"/>
    <w:rsid w:val="00B72984"/>
    <w:rsid w:val="00B729BF"/>
    <w:rsid w:val="00B729FB"/>
    <w:rsid w:val="00B72C3F"/>
    <w:rsid w:val="00B72D05"/>
    <w:rsid w:val="00B72E74"/>
    <w:rsid w:val="00B73886"/>
    <w:rsid w:val="00B73A4D"/>
    <w:rsid w:val="00B73C02"/>
    <w:rsid w:val="00B73E8E"/>
    <w:rsid w:val="00B74102"/>
    <w:rsid w:val="00B74149"/>
    <w:rsid w:val="00B742AC"/>
    <w:rsid w:val="00B7465C"/>
    <w:rsid w:val="00B74B14"/>
    <w:rsid w:val="00B74B55"/>
    <w:rsid w:val="00B74BF1"/>
    <w:rsid w:val="00B74F70"/>
    <w:rsid w:val="00B75496"/>
    <w:rsid w:val="00B760C8"/>
    <w:rsid w:val="00B7614E"/>
    <w:rsid w:val="00B766D2"/>
    <w:rsid w:val="00B76CC9"/>
    <w:rsid w:val="00B76FB0"/>
    <w:rsid w:val="00B77166"/>
    <w:rsid w:val="00B7721E"/>
    <w:rsid w:val="00B773C9"/>
    <w:rsid w:val="00B773F6"/>
    <w:rsid w:val="00B77571"/>
    <w:rsid w:val="00B777BB"/>
    <w:rsid w:val="00B80183"/>
    <w:rsid w:val="00B80520"/>
    <w:rsid w:val="00B806A4"/>
    <w:rsid w:val="00B8088B"/>
    <w:rsid w:val="00B80BDD"/>
    <w:rsid w:val="00B80D0E"/>
    <w:rsid w:val="00B81147"/>
    <w:rsid w:val="00B811BB"/>
    <w:rsid w:val="00B81785"/>
    <w:rsid w:val="00B817CE"/>
    <w:rsid w:val="00B81DEB"/>
    <w:rsid w:val="00B81E45"/>
    <w:rsid w:val="00B81E6C"/>
    <w:rsid w:val="00B81F1E"/>
    <w:rsid w:val="00B8203B"/>
    <w:rsid w:val="00B823A3"/>
    <w:rsid w:val="00B823C0"/>
    <w:rsid w:val="00B8274E"/>
    <w:rsid w:val="00B828C8"/>
    <w:rsid w:val="00B8304F"/>
    <w:rsid w:val="00B832D0"/>
    <w:rsid w:val="00B83A20"/>
    <w:rsid w:val="00B83CCA"/>
    <w:rsid w:val="00B83FD8"/>
    <w:rsid w:val="00B84469"/>
    <w:rsid w:val="00B84491"/>
    <w:rsid w:val="00B84A24"/>
    <w:rsid w:val="00B84C50"/>
    <w:rsid w:val="00B84CAF"/>
    <w:rsid w:val="00B84DF6"/>
    <w:rsid w:val="00B84E89"/>
    <w:rsid w:val="00B851DE"/>
    <w:rsid w:val="00B853EC"/>
    <w:rsid w:val="00B85B52"/>
    <w:rsid w:val="00B85E4E"/>
    <w:rsid w:val="00B85F9F"/>
    <w:rsid w:val="00B86340"/>
    <w:rsid w:val="00B86481"/>
    <w:rsid w:val="00B86B78"/>
    <w:rsid w:val="00B86D8A"/>
    <w:rsid w:val="00B86E9D"/>
    <w:rsid w:val="00B870A0"/>
    <w:rsid w:val="00B8728F"/>
    <w:rsid w:val="00B879C2"/>
    <w:rsid w:val="00B905AF"/>
    <w:rsid w:val="00B90B38"/>
    <w:rsid w:val="00B90B9D"/>
    <w:rsid w:val="00B90BDF"/>
    <w:rsid w:val="00B91051"/>
    <w:rsid w:val="00B9109B"/>
    <w:rsid w:val="00B9120A"/>
    <w:rsid w:val="00B91227"/>
    <w:rsid w:val="00B91672"/>
    <w:rsid w:val="00B9190E"/>
    <w:rsid w:val="00B91B91"/>
    <w:rsid w:val="00B91E15"/>
    <w:rsid w:val="00B91E8A"/>
    <w:rsid w:val="00B920D4"/>
    <w:rsid w:val="00B92275"/>
    <w:rsid w:val="00B92ACD"/>
    <w:rsid w:val="00B92E8F"/>
    <w:rsid w:val="00B931A2"/>
    <w:rsid w:val="00B9348D"/>
    <w:rsid w:val="00B93504"/>
    <w:rsid w:val="00B938C7"/>
    <w:rsid w:val="00B938D8"/>
    <w:rsid w:val="00B93E6F"/>
    <w:rsid w:val="00B93F0F"/>
    <w:rsid w:val="00B93FAD"/>
    <w:rsid w:val="00B93FB4"/>
    <w:rsid w:val="00B940B2"/>
    <w:rsid w:val="00B941E6"/>
    <w:rsid w:val="00B9424D"/>
    <w:rsid w:val="00B9427F"/>
    <w:rsid w:val="00B944F7"/>
    <w:rsid w:val="00B94911"/>
    <w:rsid w:val="00B9507D"/>
    <w:rsid w:val="00B95386"/>
    <w:rsid w:val="00B953C5"/>
    <w:rsid w:val="00B953FA"/>
    <w:rsid w:val="00B95B06"/>
    <w:rsid w:val="00B95B97"/>
    <w:rsid w:val="00B95FA7"/>
    <w:rsid w:val="00B96387"/>
    <w:rsid w:val="00B9712C"/>
    <w:rsid w:val="00B9727D"/>
    <w:rsid w:val="00B978CA"/>
    <w:rsid w:val="00B978E0"/>
    <w:rsid w:val="00B97933"/>
    <w:rsid w:val="00B979E3"/>
    <w:rsid w:val="00B97DC6"/>
    <w:rsid w:val="00B97E4C"/>
    <w:rsid w:val="00B97F18"/>
    <w:rsid w:val="00B97F68"/>
    <w:rsid w:val="00BA0278"/>
    <w:rsid w:val="00BA0A9C"/>
    <w:rsid w:val="00BA0DB6"/>
    <w:rsid w:val="00BA0E89"/>
    <w:rsid w:val="00BA1109"/>
    <w:rsid w:val="00BA15E7"/>
    <w:rsid w:val="00BA17DB"/>
    <w:rsid w:val="00BA217B"/>
    <w:rsid w:val="00BA2E80"/>
    <w:rsid w:val="00BA30B9"/>
    <w:rsid w:val="00BA30C6"/>
    <w:rsid w:val="00BA3348"/>
    <w:rsid w:val="00BA36A2"/>
    <w:rsid w:val="00BA3BE7"/>
    <w:rsid w:val="00BA440E"/>
    <w:rsid w:val="00BA4966"/>
    <w:rsid w:val="00BA4A4A"/>
    <w:rsid w:val="00BA4ABE"/>
    <w:rsid w:val="00BA4CB4"/>
    <w:rsid w:val="00BA536E"/>
    <w:rsid w:val="00BA590E"/>
    <w:rsid w:val="00BA5B83"/>
    <w:rsid w:val="00BA62E2"/>
    <w:rsid w:val="00BA65B3"/>
    <w:rsid w:val="00BA6681"/>
    <w:rsid w:val="00BA66C7"/>
    <w:rsid w:val="00BA6924"/>
    <w:rsid w:val="00BA6A7F"/>
    <w:rsid w:val="00BA6DF7"/>
    <w:rsid w:val="00BA6EFB"/>
    <w:rsid w:val="00BA6EFE"/>
    <w:rsid w:val="00BA7329"/>
    <w:rsid w:val="00BA73C9"/>
    <w:rsid w:val="00BA7786"/>
    <w:rsid w:val="00BA7942"/>
    <w:rsid w:val="00BA7AC3"/>
    <w:rsid w:val="00BA7FC5"/>
    <w:rsid w:val="00BB03C4"/>
    <w:rsid w:val="00BB055D"/>
    <w:rsid w:val="00BB05AF"/>
    <w:rsid w:val="00BB05FB"/>
    <w:rsid w:val="00BB0ACC"/>
    <w:rsid w:val="00BB0F76"/>
    <w:rsid w:val="00BB0F93"/>
    <w:rsid w:val="00BB0FB6"/>
    <w:rsid w:val="00BB1365"/>
    <w:rsid w:val="00BB1418"/>
    <w:rsid w:val="00BB1625"/>
    <w:rsid w:val="00BB183C"/>
    <w:rsid w:val="00BB1E45"/>
    <w:rsid w:val="00BB20B6"/>
    <w:rsid w:val="00BB229E"/>
    <w:rsid w:val="00BB23F0"/>
    <w:rsid w:val="00BB240E"/>
    <w:rsid w:val="00BB27EE"/>
    <w:rsid w:val="00BB2FF0"/>
    <w:rsid w:val="00BB3A87"/>
    <w:rsid w:val="00BB3AB8"/>
    <w:rsid w:val="00BB3AC7"/>
    <w:rsid w:val="00BB3D58"/>
    <w:rsid w:val="00BB3E84"/>
    <w:rsid w:val="00BB3F92"/>
    <w:rsid w:val="00BB42CA"/>
    <w:rsid w:val="00BB4602"/>
    <w:rsid w:val="00BB4687"/>
    <w:rsid w:val="00BB4830"/>
    <w:rsid w:val="00BB49CC"/>
    <w:rsid w:val="00BB4A1E"/>
    <w:rsid w:val="00BB4D3F"/>
    <w:rsid w:val="00BB4F05"/>
    <w:rsid w:val="00BB4F0B"/>
    <w:rsid w:val="00BB5111"/>
    <w:rsid w:val="00BB5159"/>
    <w:rsid w:val="00BB5556"/>
    <w:rsid w:val="00BB5B01"/>
    <w:rsid w:val="00BB5B2F"/>
    <w:rsid w:val="00BB5DEF"/>
    <w:rsid w:val="00BB61FF"/>
    <w:rsid w:val="00BB6221"/>
    <w:rsid w:val="00BB62B3"/>
    <w:rsid w:val="00BB6349"/>
    <w:rsid w:val="00BB64CC"/>
    <w:rsid w:val="00BB6B0D"/>
    <w:rsid w:val="00BB6C96"/>
    <w:rsid w:val="00BB74D9"/>
    <w:rsid w:val="00BB7692"/>
    <w:rsid w:val="00BB769E"/>
    <w:rsid w:val="00BB7BCB"/>
    <w:rsid w:val="00BB7C63"/>
    <w:rsid w:val="00BC01F1"/>
    <w:rsid w:val="00BC06E3"/>
    <w:rsid w:val="00BC0BC8"/>
    <w:rsid w:val="00BC0C71"/>
    <w:rsid w:val="00BC10A4"/>
    <w:rsid w:val="00BC1189"/>
    <w:rsid w:val="00BC13C3"/>
    <w:rsid w:val="00BC14E8"/>
    <w:rsid w:val="00BC1AC2"/>
    <w:rsid w:val="00BC2047"/>
    <w:rsid w:val="00BC23F8"/>
    <w:rsid w:val="00BC25A9"/>
    <w:rsid w:val="00BC2651"/>
    <w:rsid w:val="00BC272D"/>
    <w:rsid w:val="00BC2813"/>
    <w:rsid w:val="00BC2911"/>
    <w:rsid w:val="00BC2C10"/>
    <w:rsid w:val="00BC2C99"/>
    <w:rsid w:val="00BC31B8"/>
    <w:rsid w:val="00BC320F"/>
    <w:rsid w:val="00BC345A"/>
    <w:rsid w:val="00BC3640"/>
    <w:rsid w:val="00BC36D4"/>
    <w:rsid w:val="00BC4097"/>
    <w:rsid w:val="00BC40DF"/>
    <w:rsid w:val="00BC40E1"/>
    <w:rsid w:val="00BC41E6"/>
    <w:rsid w:val="00BC426F"/>
    <w:rsid w:val="00BC42F8"/>
    <w:rsid w:val="00BC4462"/>
    <w:rsid w:val="00BC4A59"/>
    <w:rsid w:val="00BC4CFA"/>
    <w:rsid w:val="00BC5179"/>
    <w:rsid w:val="00BC58DF"/>
    <w:rsid w:val="00BC5AD8"/>
    <w:rsid w:val="00BC5FCA"/>
    <w:rsid w:val="00BC6254"/>
    <w:rsid w:val="00BC68A4"/>
    <w:rsid w:val="00BC6B18"/>
    <w:rsid w:val="00BC6D52"/>
    <w:rsid w:val="00BC73AF"/>
    <w:rsid w:val="00BC754E"/>
    <w:rsid w:val="00BC7A84"/>
    <w:rsid w:val="00BC7CF8"/>
    <w:rsid w:val="00BD0265"/>
    <w:rsid w:val="00BD07A0"/>
    <w:rsid w:val="00BD085A"/>
    <w:rsid w:val="00BD0962"/>
    <w:rsid w:val="00BD0FED"/>
    <w:rsid w:val="00BD113A"/>
    <w:rsid w:val="00BD1177"/>
    <w:rsid w:val="00BD13A8"/>
    <w:rsid w:val="00BD14B6"/>
    <w:rsid w:val="00BD15A4"/>
    <w:rsid w:val="00BD16EF"/>
    <w:rsid w:val="00BD175D"/>
    <w:rsid w:val="00BD178C"/>
    <w:rsid w:val="00BD1E9D"/>
    <w:rsid w:val="00BD20A5"/>
    <w:rsid w:val="00BD210E"/>
    <w:rsid w:val="00BD21E3"/>
    <w:rsid w:val="00BD2303"/>
    <w:rsid w:val="00BD2354"/>
    <w:rsid w:val="00BD23A7"/>
    <w:rsid w:val="00BD24EF"/>
    <w:rsid w:val="00BD2836"/>
    <w:rsid w:val="00BD2A4C"/>
    <w:rsid w:val="00BD30D9"/>
    <w:rsid w:val="00BD345B"/>
    <w:rsid w:val="00BD3BB9"/>
    <w:rsid w:val="00BD3F91"/>
    <w:rsid w:val="00BD4240"/>
    <w:rsid w:val="00BD471D"/>
    <w:rsid w:val="00BD4B40"/>
    <w:rsid w:val="00BD5236"/>
    <w:rsid w:val="00BD5491"/>
    <w:rsid w:val="00BD563F"/>
    <w:rsid w:val="00BD5A2F"/>
    <w:rsid w:val="00BD5BB4"/>
    <w:rsid w:val="00BD5D32"/>
    <w:rsid w:val="00BD5ECF"/>
    <w:rsid w:val="00BD5FD4"/>
    <w:rsid w:val="00BD646C"/>
    <w:rsid w:val="00BD6507"/>
    <w:rsid w:val="00BD6650"/>
    <w:rsid w:val="00BD6746"/>
    <w:rsid w:val="00BD68A5"/>
    <w:rsid w:val="00BD69A0"/>
    <w:rsid w:val="00BD6B91"/>
    <w:rsid w:val="00BD6CC8"/>
    <w:rsid w:val="00BD6D01"/>
    <w:rsid w:val="00BD6DB7"/>
    <w:rsid w:val="00BD6EDC"/>
    <w:rsid w:val="00BD736B"/>
    <w:rsid w:val="00BD76AE"/>
    <w:rsid w:val="00BD7A1B"/>
    <w:rsid w:val="00BD7C28"/>
    <w:rsid w:val="00BD7EDB"/>
    <w:rsid w:val="00BE0324"/>
    <w:rsid w:val="00BE0392"/>
    <w:rsid w:val="00BE03C4"/>
    <w:rsid w:val="00BE0443"/>
    <w:rsid w:val="00BE0518"/>
    <w:rsid w:val="00BE070B"/>
    <w:rsid w:val="00BE0C75"/>
    <w:rsid w:val="00BE0F27"/>
    <w:rsid w:val="00BE0FB7"/>
    <w:rsid w:val="00BE101C"/>
    <w:rsid w:val="00BE1082"/>
    <w:rsid w:val="00BE1280"/>
    <w:rsid w:val="00BE12EB"/>
    <w:rsid w:val="00BE12FB"/>
    <w:rsid w:val="00BE153C"/>
    <w:rsid w:val="00BE193E"/>
    <w:rsid w:val="00BE1A75"/>
    <w:rsid w:val="00BE23E0"/>
    <w:rsid w:val="00BE2A2A"/>
    <w:rsid w:val="00BE2CB7"/>
    <w:rsid w:val="00BE2F8D"/>
    <w:rsid w:val="00BE303D"/>
    <w:rsid w:val="00BE31D7"/>
    <w:rsid w:val="00BE33AD"/>
    <w:rsid w:val="00BE3941"/>
    <w:rsid w:val="00BE3F5D"/>
    <w:rsid w:val="00BE49F8"/>
    <w:rsid w:val="00BE5434"/>
    <w:rsid w:val="00BE550B"/>
    <w:rsid w:val="00BE5E99"/>
    <w:rsid w:val="00BE5FD0"/>
    <w:rsid w:val="00BE6176"/>
    <w:rsid w:val="00BE6392"/>
    <w:rsid w:val="00BE6B6C"/>
    <w:rsid w:val="00BE6CE1"/>
    <w:rsid w:val="00BE6E90"/>
    <w:rsid w:val="00BE746A"/>
    <w:rsid w:val="00BE768F"/>
    <w:rsid w:val="00BE79BB"/>
    <w:rsid w:val="00BE7FA9"/>
    <w:rsid w:val="00BF03FD"/>
    <w:rsid w:val="00BF04E4"/>
    <w:rsid w:val="00BF0702"/>
    <w:rsid w:val="00BF073A"/>
    <w:rsid w:val="00BF0837"/>
    <w:rsid w:val="00BF08A9"/>
    <w:rsid w:val="00BF0B6C"/>
    <w:rsid w:val="00BF0E69"/>
    <w:rsid w:val="00BF1164"/>
    <w:rsid w:val="00BF1192"/>
    <w:rsid w:val="00BF125E"/>
    <w:rsid w:val="00BF12F4"/>
    <w:rsid w:val="00BF14FE"/>
    <w:rsid w:val="00BF165C"/>
    <w:rsid w:val="00BF198E"/>
    <w:rsid w:val="00BF1B91"/>
    <w:rsid w:val="00BF1EF5"/>
    <w:rsid w:val="00BF233F"/>
    <w:rsid w:val="00BF2910"/>
    <w:rsid w:val="00BF3040"/>
    <w:rsid w:val="00BF3347"/>
    <w:rsid w:val="00BF359B"/>
    <w:rsid w:val="00BF3D00"/>
    <w:rsid w:val="00BF417B"/>
    <w:rsid w:val="00BF4367"/>
    <w:rsid w:val="00BF4424"/>
    <w:rsid w:val="00BF449B"/>
    <w:rsid w:val="00BF4733"/>
    <w:rsid w:val="00BF4FD3"/>
    <w:rsid w:val="00BF51D2"/>
    <w:rsid w:val="00BF51D5"/>
    <w:rsid w:val="00BF52A0"/>
    <w:rsid w:val="00BF54F7"/>
    <w:rsid w:val="00BF63D4"/>
    <w:rsid w:val="00BF69ED"/>
    <w:rsid w:val="00BF6ACD"/>
    <w:rsid w:val="00BF6C79"/>
    <w:rsid w:val="00BF6CD5"/>
    <w:rsid w:val="00BF7033"/>
    <w:rsid w:val="00BF7245"/>
    <w:rsid w:val="00BF7568"/>
    <w:rsid w:val="00BF7BB7"/>
    <w:rsid w:val="00C00000"/>
    <w:rsid w:val="00C008D1"/>
    <w:rsid w:val="00C00AB7"/>
    <w:rsid w:val="00C00E84"/>
    <w:rsid w:val="00C01359"/>
    <w:rsid w:val="00C01464"/>
    <w:rsid w:val="00C018E0"/>
    <w:rsid w:val="00C01AF1"/>
    <w:rsid w:val="00C01B03"/>
    <w:rsid w:val="00C01F3F"/>
    <w:rsid w:val="00C020E8"/>
    <w:rsid w:val="00C02305"/>
    <w:rsid w:val="00C029B7"/>
    <w:rsid w:val="00C02A63"/>
    <w:rsid w:val="00C02E3A"/>
    <w:rsid w:val="00C02F75"/>
    <w:rsid w:val="00C032A9"/>
    <w:rsid w:val="00C03400"/>
    <w:rsid w:val="00C03414"/>
    <w:rsid w:val="00C03489"/>
    <w:rsid w:val="00C03B31"/>
    <w:rsid w:val="00C03DF3"/>
    <w:rsid w:val="00C03FD1"/>
    <w:rsid w:val="00C04080"/>
    <w:rsid w:val="00C04589"/>
    <w:rsid w:val="00C04B4F"/>
    <w:rsid w:val="00C04D58"/>
    <w:rsid w:val="00C04E78"/>
    <w:rsid w:val="00C05216"/>
    <w:rsid w:val="00C056FD"/>
    <w:rsid w:val="00C05F75"/>
    <w:rsid w:val="00C0613B"/>
    <w:rsid w:val="00C06519"/>
    <w:rsid w:val="00C066E0"/>
    <w:rsid w:val="00C06746"/>
    <w:rsid w:val="00C0676D"/>
    <w:rsid w:val="00C06D3F"/>
    <w:rsid w:val="00C06D7F"/>
    <w:rsid w:val="00C073FA"/>
    <w:rsid w:val="00C07C66"/>
    <w:rsid w:val="00C07D94"/>
    <w:rsid w:val="00C07E0F"/>
    <w:rsid w:val="00C07FD7"/>
    <w:rsid w:val="00C102B1"/>
    <w:rsid w:val="00C10AD1"/>
    <w:rsid w:val="00C10E57"/>
    <w:rsid w:val="00C114D1"/>
    <w:rsid w:val="00C11525"/>
    <w:rsid w:val="00C1158F"/>
    <w:rsid w:val="00C1189D"/>
    <w:rsid w:val="00C11D3E"/>
    <w:rsid w:val="00C12115"/>
    <w:rsid w:val="00C12175"/>
    <w:rsid w:val="00C12452"/>
    <w:rsid w:val="00C1269A"/>
    <w:rsid w:val="00C126EC"/>
    <w:rsid w:val="00C12834"/>
    <w:rsid w:val="00C12C6E"/>
    <w:rsid w:val="00C1353E"/>
    <w:rsid w:val="00C137A9"/>
    <w:rsid w:val="00C13C0A"/>
    <w:rsid w:val="00C13C53"/>
    <w:rsid w:val="00C13D3E"/>
    <w:rsid w:val="00C13E2A"/>
    <w:rsid w:val="00C141DB"/>
    <w:rsid w:val="00C14327"/>
    <w:rsid w:val="00C1454E"/>
    <w:rsid w:val="00C1477D"/>
    <w:rsid w:val="00C147B7"/>
    <w:rsid w:val="00C147FD"/>
    <w:rsid w:val="00C14AD2"/>
    <w:rsid w:val="00C14B8E"/>
    <w:rsid w:val="00C14EC4"/>
    <w:rsid w:val="00C150C5"/>
    <w:rsid w:val="00C1593A"/>
    <w:rsid w:val="00C15CB2"/>
    <w:rsid w:val="00C16387"/>
    <w:rsid w:val="00C163AB"/>
    <w:rsid w:val="00C16685"/>
    <w:rsid w:val="00C16857"/>
    <w:rsid w:val="00C168CA"/>
    <w:rsid w:val="00C16A93"/>
    <w:rsid w:val="00C1702F"/>
    <w:rsid w:val="00C1718C"/>
    <w:rsid w:val="00C17471"/>
    <w:rsid w:val="00C175AA"/>
    <w:rsid w:val="00C17FB1"/>
    <w:rsid w:val="00C17FDE"/>
    <w:rsid w:val="00C20028"/>
    <w:rsid w:val="00C20114"/>
    <w:rsid w:val="00C20AC2"/>
    <w:rsid w:val="00C20F2A"/>
    <w:rsid w:val="00C21BD1"/>
    <w:rsid w:val="00C2234E"/>
    <w:rsid w:val="00C225C8"/>
    <w:rsid w:val="00C22907"/>
    <w:rsid w:val="00C22D03"/>
    <w:rsid w:val="00C22D69"/>
    <w:rsid w:val="00C230DD"/>
    <w:rsid w:val="00C23199"/>
    <w:rsid w:val="00C231CB"/>
    <w:rsid w:val="00C23264"/>
    <w:rsid w:val="00C24191"/>
    <w:rsid w:val="00C242D7"/>
    <w:rsid w:val="00C24363"/>
    <w:rsid w:val="00C24680"/>
    <w:rsid w:val="00C24AE6"/>
    <w:rsid w:val="00C24E38"/>
    <w:rsid w:val="00C251C0"/>
    <w:rsid w:val="00C254B4"/>
    <w:rsid w:val="00C25551"/>
    <w:rsid w:val="00C257A6"/>
    <w:rsid w:val="00C257B9"/>
    <w:rsid w:val="00C25A8B"/>
    <w:rsid w:val="00C25EA1"/>
    <w:rsid w:val="00C260C2"/>
    <w:rsid w:val="00C2628D"/>
    <w:rsid w:val="00C264D3"/>
    <w:rsid w:val="00C264FC"/>
    <w:rsid w:val="00C26723"/>
    <w:rsid w:val="00C27309"/>
    <w:rsid w:val="00C27379"/>
    <w:rsid w:val="00C276F2"/>
    <w:rsid w:val="00C27710"/>
    <w:rsid w:val="00C27AE3"/>
    <w:rsid w:val="00C27EB1"/>
    <w:rsid w:val="00C30044"/>
    <w:rsid w:val="00C31195"/>
    <w:rsid w:val="00C312F0"/>
    <w:rsid w:val="00C3196F"/>
    <w:rsid w:val="00C31F94"/>
    <w:rsid w:val="00C32358"/>
    <w:rsid w:val="00C32DDE"/>
    <w:rsid w:val="00C32E35"/>
    <w:rsid w:val="00C33517"/>
    <w:rsid w:val="00C3365C"/>
    <w:rsid w:val="00C3366B"/>
    <w:rsid w:val="00C3393B"/>
    <w:rsid w:val="00C3396A"/>
    <w:rsid w:val="00C33ED2"/>
    <w:rsid w:val="00C340A7"/>
    <w:rsid w:val="00C34382"/>
    <w:rsid w:val="00C34954"/>
    <w:rsid w:val="00C34BBE"/>
    <w:rsid w:val="00C34BF3"/>
    <w:rsid w:val="00C34ED3"/>
    <w:rsid w:val="00C35453"/>
    <w:rsid w:val="00C35858"/>
    <w:rsid w:val="00C35AE8"/>
    <w:rsid w:val="00C35F27"/>
    <w:rsid w:val="00C360C4"/>
    <w:rsid w:val="00C36272"/>
    <w:rsid w:val="00C362DD"/>
    <w:rsid w:val="00C36626"/>
    <w:rsid w:val="00C367E4"/>
    <w:rsid w:val="00C36EF7"/>
    <w:rsid w:val="00C37095"/>
    <w:rsid w:val="00C3728E"/>
    <w:rsid w:val="00C372FE"/>
    <w:rsid w:val="00C37428"/>
    <w:rsid w:val="00C376BF"/>
    <w:rsid w:val="00C37826"/>
    <w:rsid w:val="00C378FA"/>
    <w:rsid w:val="00C37B08"/>
    <w:rsid w:val="00C37C19"/>
    <w:rsid w:val="00C40565"/>
    <w:rsid w:val="00C40791"/>
    <w:rsid w:val="00C40969"/>
    <w:rsid w:val="00C414FB"/>
    <w:rsid w:val="00C41929"/>
    <w:rsid w:val="00C41A1A"/>
    <w:rsid w:val="00C423DB"/>
    <w:rsid w:val="00C42775"/>
    <w:rsid w:val="00C429A1"/>
    <w:rsid w:val="00C429F4"/>
    <w:rsid w:val="00C42AD5"/>
    <w:rsid w:val="00C42CE4"/>
    <w:rsid w:val="00C42DBA"/>
    <w:rsid w:val="00C42FEC"/>
    <w:rsid w:val="00C43231"/>
    <w:rsid w:val="00C433F8"/>
    <w:rsid w:val="00C436D2"/>
    <w:rsid w:val="00C438AE"/>
    <w:rsid w:val="00C439C8"/>
    <w:rsid w:val="00C43D9A"/>
    <w:rsid w:val="00C443D4"/>
    <w:rsid w:val="00C4486F"/>
    <w:rsid w:val="00C45243"/>
    <w:rsid w:val="00C452E2"/>
    <w:rsid w:val="00C453CF"/>
    <w:rsid w:val="00C45708"/>
    <w:rsid w:val="00C457F1"/>
    <w:rsid w:val="00C46DE2"/>
    <w:rsid w:val="00C46F37"/>
    <w:rsid w:val="00C47184"/>
    <w:rsid w:val="00C474B3"/>
    <w:rsid w:val="00C47723"/>
    <w:rsid w:val="00C477C1"/>
    <w:rsid w:val="00C47C8B"/>
    <w:rsid w:val="00C47CB2"/>
    <w:rsid w:val="00C47D2C"/>
    <w:rsid w:val="00C50024"/>
    <w:rsid w:val="00C502EC"/>
    <w:rsid w:val="00C5053D"/>
    <w:rsid w:val="00C50707"/>
    <w:rsid w:val="00C50A1D"/>
    <w:rsid w:val="00C50C90"/>
    <w:rsid w:val="00C50CBC"/>
    <w:rsid w:val="00C50CE0"/>
    <w:rsid w:val="00C50DB9"/>
    <w:rsid w:val="00C51023"/>
    <w:rsid w:val="00C51120"/>
    <w:rsid w:val="00C5139E"/>
    <w:rsid w:val="00C513F6"/>
    <w:rsid w:val="00C51407"/>
    <w:rsid w:val="00C5181E"/>
    <w:rsid w:val="00C518F0"/>
    <w:rsid w:val="00C51BD5"/>
    <w:rsid w:val="00C51BDC"/>
    <w:rsid w:val="00C51D33"/>
    <w:rsid w:val="00C52128"/>
    <w:rsid w:val="00C52181"/>
    <w:rsid w:val="00C52C14"/>
    <w:rsid w:val="00C531AC"/>
    <w:rsid w:val="00C533F3"/>
    <w:rsid w:val="00C534A0"/>
    <w:rsid w:val="00C53BAA"/>
    <w:rsid w:val="00C53C88"/>
    <w:rsid w:val="00C54048"/>
    <w:rsid w:val="00C5463B"/>
    <w:rsid w:val="00C548B4"/>
    <w:rsid w:val="00C548E2"/>
    <w:rsid w:val="00C54C0C"/>
    <w:rsid w:val="00C54E74"/>
    <w:rsid w:val="00C5508A"/>
    <w:rsid w:val="00C552AF"/>
    <w:rsid w:val="00C55303"/>
    <w:rsid w:val="00C55353"/>
    <w:rsid w:val="00C55C39"/>
    <w:rsid w:val="00C56204"/>
    <w:rsid w:val="00C5650E"/>
    <w:rsid w:val="00C5668B"/>
    <w:rsid w:val="00C56965"/>
    <w:rsid w:val="00C56A83"/>
    <w:rsid w:val="00C56EBB"/>
    <w:rsid w:val="00C56F54"/>
    <w:rsid w:val="00C56FDB"/>
    <w:rsid w:val="00C573DA"/>
    <w:rsid w:val="00C5767A"/>
    <w:rsid w:val="00C576CD"/>
    <w:rsid w:val="00C57A95"/>
    <w:rsid w:val="00C57BBE"/>
    <w:rsid w:val="00C57DFC"/>
    <w:rsid w:val="00C60048"/>
    <w:rsid w:val="00C60168"/>
    <w:rsid w:val="00C60364"/>
    <w:rsid w:val="00C6067F"/>
    <w:rsid w:val="00C60AF2"/>
    <w:rsid w:val="00C60E1B"/>
    <w:rsid w:val="00C60E5C"/>
    <w:rsid w:val="00C60EFF"/>
    <w:rsid w:val="00C60F48"/>
    <w:rsid w:val="00C61596"/>
    <w:rsid w:val="00C61F55"/>
    <w:rsid w:val="00C61FA4"/>
    <w:rsid w:val="00C6295D"/>
    <w:rsid w:val="00C62B62"/>
    <w:rsid w:val="00C62C03"/>
    <w:rsid w:val="00C63421"/>
    <w:rsid w:val="00C63727"/>
    <w:rsid w:val="00C63DAB"/>
    <w:rsid w:val="00C64061"/>
    <w:rsid w:val="00C643B5"/>
    <w:rsid w:val="00C64CFE"/>
    <w:rsid w:val="00C64ED4"/>
    <w:rsid w:val="00C64F68"/>
    <w:rsid w:val="00C64F72"/>
    <w:rsid w:val="00C651E7"/>
    <w:rsid w:val="00C653E6"/>
    <w:rsid w:val="00C65587"/>
    <w:rsid w:val="00C6626D"/>
    <w:rsid w:val="00C666F5"/>
    <w:rsid w:val="00C6680E"/>
    <w:rsid w:val="00C66EB6"/>
    <w:rsid w:val="00C673A4"/>
    <w:rsid w:val="00C673C3"/>
    <w:rsid w:val="00C67508"/>
    <w:rsid w:val="00C70283"/>
    <w:rsid w:val="00C703E2"/>
    <w:rsid w:val="00C704F5"/>
    <w:rsid w:val="00C70535"/>
    <w:rsid w:val="00C7060E"/>
    <w:rsid w:val="00C7063A"/>
    <w:rsid w:val="00C7074A"/>
    <w:rsid w:val="00C707C3"/>
    <w:rsid w:val="00C70A44"/>
    <w:rsid w:val="00C70D9D"/>
    <w:rsid w:val="00C70E34"/>
    <w:rsid w:val="00C71161"/>
    <w:rsid w:val="00C7144E"/>
    <w:rsid w:val="00C715A2"/>
    <w:rsid w:val="00C719E2"/>
    <w:rsid w:val="00C71A44"/>
    <w:rsid w:val="00C71D72"/>
    <w:rsid w:val="00C71DB8"/>
    <w:rsid w:val="00C71DFC"/>
    <w:rsid w:val="00C72421"/>
    <w:rsid w:val="00C729E9"/>
    <w:rsid w:val="00C72AC7"/>
    <w:rsid w:val="00C72D80"/>
    <w:rsid w:val="00C72F2E"/>
    <w:rsid w:val="00C73585"/>
    <w:rsid w:val="00C73B41"/>
    <w:rsid w:val="00C73C1F"/>
    <w:rsid w:val="00C73FAF"/>
    <w:rsid w:val="00C740C9"/>
    <w:rsid w:val="00C7425B"/>
    <w:rsid w:val="00C74531"/>
    <w:rsid w:val="00C745AA"/>
    <w:rsid w:val="00C753D6"/>
    <w:rsid w:val="00C7579B"/>
    <w:rsid w:val="00C75AE2"/>
    <w:rsid w:val="00C75B65"/>
    <w:rsid w:val="00C75B80"/>
    <w:rsid w:val="00C7614C"/>
    <w:rsid w:val="00C762EE"/>
    <w:rsid w:val="00C764B9"/>
    <w:rsid w:val="00C769F9"/>
    <w:rsid w:val="00C76CFB"/>
    <w:rsid w:val="00C76DBD"/>
    <w:rsid w:val="00C773D2"/>
    <w:rsid w:val="00C779F9"/>
    <w:rsid w:val="00C77EE7"/>
    <w:rsid w:val="00C80943"/>
    <w:rsid w:val="00C80963"/>
    <w:rsid w:val="00C80CA8"/>
    <w:rsid w:val="00C80CE6"/>
    <w:rsid w:val="00C80FCA"/>
    <w:rsid w:val="00C814B8"/>
    <w:rsid w:val="00C818A7"/>
    <w:rsid w:val="00C81EE1"/>
    <w:rsid w:val="00C81FD9"/>
    <w:rsid w:val="00C82328"/>
    <w:rsid w:val="00C826DD"/>
    <w:rsid w:val="00C82714"/>
    <w:rsid w:val="00C82C20"/>
    <w:rsid w:val="00C82E78"/>
    <w:rsid w:val="00C82F97"/>
    <w:rsid w:val="00C8347E"/>
    <w:rsid w:val="00C83651"/>
    <w:rsid w:val="00C848C2"/>
    <w:rsid w:val="00C8515E"/>
    <w:rsid w:val="00C8535E"/>
    <w:rsid w:val="00C85414"/>
    <w:rsid w:val="00C85AF8"/>
    <w:rsid w:val="00C85EB1"/>
    <w:rsid w:val="00C85F16"/>
    <w:rsid w:val="00C86226"/>
    <w:rsid w:val="00C86A79"/>
    <w:rsid w:val="00C87056"/>
    <w:rsid w:val="00C871C3"/>
    <w:rsid w:val="00C87685"/>
    <w:rsid w:val="00C87712"/>
    <w:rsid w:val="00C87AA9"/>
    <w:rsid w:val="00C87B4A"/>
    <w:rsid w:val="00C903A3"/>
    <w:rsid w:val="00C9054E"/>
    <w:rsid w:val="00C908A4"/>
    <w:rsid w:val="00C90E2B"/>
    <w:rsid w:val="00C9113B"/>
    <w:rsid w:val="00C91267"/>
    <w:rsid w:val="00C91373"/>
    <w:rsid w:val="00C919A2"/>
    <w:rsid w:val="00C91AB4"/>
    <w:rsid w:val="00C91F93"/>
    <w:rsid w:val="00C9209D"/>
    <w:rsid w:val="00C920C7"/>
    <w:rsid w:val="00C9245E"/>
    <w:rsid w:val="00C92964"/>
    <w:rsid w:val="00C92F23"/>
    <w:rsid w:val="00C9300B"/>
    <w:rsid w:val="00C9324D"/>
    <w:rsid w:val="00C93254"/>
    <w:rsid w:val="00C93468"/>
    <w:rsid w:val="00C93619"/>
    <w:rsid w:val="00C9376B"/>
    <w:rsid w:val="00C93BAF"/>
    <w:rsid w:val="00C93D64"/>
    <w:rsid w:val="00C93FCD"/>
    <w:rsid w:val="00C94419"/>
    <w:rsid w:val="00C94AF6"/>
    <w:rsid w:val="00C94CFD"/>
    <w:rsid w:val="00C94EBB"/>
    <w:rsid w:val="00C94FCD"/>
    <w:rsid w:val="00C955A3"/>
    <w:rsid w:val="00C95624"/>
    <w:rsid w:val="00C956D7"/>
    <w:rsid w:val="00C95979"/>
    <w:rsid w:val="00C95E88"/>
    <w:rsid w:val="00C95FA1"/>
    <w:rsid w:val="00C963D3"/>
    <w:rsid w:val="00C96B2B"/>
    <w:rsid w:val="00C96C39"/>
    <w:rsid w:val="00C97882"/>
    <w:rsid w:val="00C97892"/>
    <w:rsid w:val="00C97A3E"/>
    <w:rsid w:val="00C97CE0"/>
    <w:rsid w:val="00C97FB9"/>
    <w:rsid w:val="00CA020F"/>
    <w:rsid w:val="00CA039D"/>
    <w:rsid w:val="00CA0746"/>
    <w:rsid w:val="00CA0792"/>
    <w:rsid w:val="00CA08C3"/>
    <w:rsid w:val="00CA0A3C"/>
    <w:rsid w:val="00CA0BC7"/>
    <w:rsid w:val="00CA0D2E"/>
    <w:rsid w:val="00CA107C"/>
    <w:rsid w:val="00CA1254"/>
    <w:rsid w:val="00CA17F6"/>
    <w:rsid w:val="00CA1B04"/>
    <w:rsid w:val="00CA1C83"/>
    <w:rsid w:val="00CA1DF1"/>
    <w:rsid w:val="00CA1E2D"/>
    <w:rsid w:val="00CA1E4A"/>
    <w:rsid w:val="00CA2424"/>
    <w:rsid w:val="00CA2508"/>
    <w:rsid w:val="00CA2658"/>
    <w:rsid w:val="00CA28CA"/>
    <w:rsid w:val="00CA3DA4"/>
    <w:rsid w:val="00CA4029"/>
    <w:rsid w:val="00CA42E6"/>
    <w:rsid w:val="00CA45F1"/>
    <w:rsid w:val="00CA4A97"/>
    <w:rsid w:val="00CA4C6C"/>
    <w:rsid w:val="00CA4D8C"/>
    <w:rsid w:val="00CA4E0E"/>
    <w:rsid w:val="00CA5209"/>
    <w:rsid w:val="00CA54B3"/>
    <w:rsid w:val="00CA5551"/>
    <w:rsid w:val="00CA5674"/>
    <w:rsid w:val="00CA5A43"/>
    <w:rsid w:val="00CA5AB3"/>
    <w:rsid w:val="00CA5AC9"/>
    <w:rsid w:val="00CA5B46"/>
    <w:rsid w:val="00CA5DAE"/>
    <w:rsid w:val="00CA61E3"/>
    <w:rsid w:val="00CA625C"/>
    <w:rsid w:val="00CA65AD"/>
    <w:rsid w:val="00CA6A5E"/>
    <w:rsid w:val="00CA6AA9"/>
    <w:rsid w:val="00CA6E00"/>
    <w:rsid w:val="00CA7295"/>
    <w:rsid w:val="00CA78D5"/>
    <w:rsid w:val="00CA7A6D"/>
    <w:rsid w:val="00CA7FE6"/>
    <w:rsid w:val="00CB01A4"/>
    <w:rsid w:val="00CB01D3"/>
    <w:rsid w:val="00CB048B"/>
    <w:rsid w:val="00CB06B8"/>
    <w:rsid w:val="00CB0956"/>
    <w:rsid w:val="00CB0C8D"/>
    <w:rsid w:val="00CB0DAC"/>
    <w:rsid w:val="00CB0FF9"/>
    <w:rsid w:val="00CB14CD"/>
    <w:rsid w:val="00CB1AD9"/>
    <w:rsid w:val="00CB1C85"/>
    <w:rsid w:val="00CB1E9F"/>
    <w:rsid w:val="00CB2589"/>
    <w:rsid w:val="00CB2795"/>
    <w:rsid w:val="00CB2862"/>
    <w:rsid w:val="00CB2FA3"/>
    <w:rsid w:val="00CB3B51"/>
    <w:rsid w:val="00CB3E0B"/>
    <w:rsid w:val="00CB4001"/>
    <w:rsid w:val="00CB421B"/>
    <w:rsid w:val="00CB47F6"/>
    <w:rsid w:val="00CB48E5"/>
    <w:rsid w:val="00CB4C37"/>
    <w:rsid w:val="00CB4F7A"/>
    <w:rsid w:val="00CB54EC"/>
    <w:rsid w:val="00CB5758"/>
    <w:rsid w:val="00CB5794"/>
    <w:rsid w:val="00CB5982"/>
    <w:rsid w:val="00CB5A64"/>
    <w:rsid w:val="00CB5AA4"/>
    <w:rsid w:val="00CB5FEA"/>
    <w:rsid w:val="00CB61FC"/>
    <w:rsid w:val="00CB6248"/>
    <w:rsid w:val="00CB6639"/>
    <w:rsid w:val="00CB6755"/>
    <w:rsid w:val="00CB6E56"/>
    <w:rsid w:val="00CB6FF4"/>
    <w:rsid w:val="00CB70C5"/>
    <w:rsid w:val="00CB72B6"/>
    <w:rsid w:val="00CB7330"/>
    <w:rsid w:val="00CB7568"/>
    <w:rsid w:val="00CB7587"/>
    <w:rsid w:val="00CB763E"/>
    <w:rsid w:val="00CB7733"/>
    <w:rsid w:val="00CB7B7B"/>
    <w:rsid w:val="00CB7C86"/>
    <w:rsid w:val="00CC030F"/>
    <w:rsid w:val="00CC031C"/>
    <w:rsid w:val="00CC037A"/>
    <w:rsid w:val="00CC049F"/>
    <w:rsid w:val="00CC05E2"/>
    <w:rsid w:val="00CC0769"/>
    <w:rsid w:val="00CC09AF"/>
    <w:rsid w:val="00CC0C61"/>
    <w:rsid w:val="00CC1153"/>
    <w:rsid w:val="00CC1621"/>
    <w:rsid w:val="00CC1BF6"/>
    <w:rsid w:val="00CC2934"/>
    <w:rsid w:val="00CC2A0E"/>
    <w:rsid w:val="00CC2B8B"/>
    <w:rsid w:val="00CC2CDF"/>
    <w:rsid w:val="00CC30B4"/>
    <w:rsid w:val="00CC3429"/>
    <w:rsid w:val="00CC373B"/>
    <w:rsid w:val="00CC3973"/>
    <w:rsid w:val="00CC3A04"/>
    <w:rsid w:val="00CC3ADC"/>
    <w:rsid w:val="00CC3CD1"/>
    <w:rsid w:val="00CC3FB3"/>
    <w:rsid w:val="00CC437A"/>
    <w:rsid w:val="00CC45A9"/>
    <w:rsid w:val="00CC488D"/>
    <w:rsid w:val="00CC4C06"/>
    <w:rsid w:val="00CC583B"/>
    <w:rsid w:val="00CC5D71"/>
    <w:rsid w:val="00CC5F84"/>
    <w:rsid w:val="00CC6153"/>
    <w:rsid w:val="00CC6207"/>
    <w:rsid w:val="00CC639A"/>
    <w:rsid w:val="00CC6604"/>
    <w:rsid w:val="00CC66DB"/>
    <w:rsid w:val="00CC66E4"/>
    <w:rsid w:val="00CC679E"/>
    <w:rsid w:val="00CC6800"/>
    <w:rsid w:val="00CC6961"/>
    <w:rsid w:val="00CC6C35"/>
    <w:rsid w:val="00CC6F62"/>
    <w:rsid w:val="00CC704C"/>
    <w:rsid w:val="00CC73F9"/>
    <w:rsid w:val="00CC747F"/>
    <w:rsid w:val="00CC76B3"/>
    <w:rsid w:val="00CC7CF9"/>
    <w:rsid w:val="00CD061C"/>
    <w:rsid w:val="00CD08B2"/>
    <w:rsid w:val="00CD0DD5"/>
    <w:rsid w:val="00CD1105"/>
    <w:rsid w:val="00CD11AC"/>
    <w:rsid w:val="00CD1435"/>
    <w:rsid w:val="00CD1B6A"/>
    <w:rsid w:val="00CD1C8C"/>
    <w:rsid w:val="00CD1E6C"/>
    <w:rsid w:val="00CD1EC3"/>
    <w:rsid w:val="00CD2282"/>
    <w:rsid w:val="00CD241C"/>
    <w:rsid w:val="00CD2D43"/>
    <w:rsid w:val="00CD2D82"/>
    <w:rsid w:val="00CD2F55"/>
    <w:rsid w:val="00CD2F73"/>
    <w:rsid w:val="00CD2F94"/>
    <w:rsid w:val="00CD39AD"/>
    <w:rsid w:val="00CD39CD"/>
    <w:rsid w:val="00CD3BF7"/>
    <w:rsid w:val="00CD3C34"/>
    <w:rsid w:val="00CD3CD4"/>
    <w:rsid w:val="00CD3E5B"/>
    <w:rsid w:val="00CD400F"/>
    <w:rsid w:val="00CD40AD"/>
    <w:rsid w:val="00CD411A"/>
    <w:rsid w:val="00CD47DE"/>
    <w:rsid w:val="00CD4A01"/>
    <w:rsid w:val="00CD4B2E"/>
    <w:rsid w:val="00CD4CB0"/>
    <w:rsid w:val="00CD4D1D"/>
    <w:rsid w:val="00CD5002"/>
    <w:rsid w:val="00CD5032"/>
    <w:rsid w:val="00CD53DA"/>
    <w:rsid w:val="00CD58C7"/>
    <w:rsid w:val="00CD5AC2"/>
    <w:rsid w:val="00CD5DF5"/>
    <w:rsid w:val="00CD6A4E"/>
    <w:rsid w:val="00CD6D8E"/>
    <w:rsid w:val="00CD6FA0"/>
    <w:rsid w:val="00CD6FB4"/>
    <w:rsid w:val="00CD786B"/>
    <w:rsid w:val="00CD790A"/>
    <w:rsid w:val="00CD7993"/>
    <w:rsid w:val="00CD7A17"/>
    <w:rsid w:val="00CD7B0E"/>
    <w:rsid w:val="00CD7C4F"/>
    <w:rsid w:val="00CD7F99"/>
    <w:rsid w:val="00CE0301"/>
    <w:rsid w:val="00CE0F32"/>
    <w:rsid w:val="00CE1026"/>
    <w:rsid w:val="00CE16FF"/>
    <w:rsid w:val="00CE19A7"/>
    <w:rsid w:val="00CE19BA"/>
    <w:rsid w:val="00CE1A70"/>
    <w:rsid w:val="00CE1DFB"/>
    <w:rsid w:val="00CE2009"/>
    <w:rsid w:val="00CE22B5"/>
    <w:rsid w:val="00CE2411"/>
    <w:rsid w:val="00CE2998"/>
    <w:rsid w:val="00CE2E9F"/>
    <w:rsid w:val="00CE30A9"/>
    <w:rsid w:val="00CE317F"/>
    <w:rsid w:val="00CE3289"/>
    <w:rsid w:val="00CE3291"/>
    <w:rsid w:val="00CE3472"/>
    <w:rsid w:val="00CE3592"/>
    <w:rsid w:val="00CE3B25"/>
    <w:rsid w:val="00CE3E5C"/>
    <w:rsid w:val="00CE4018"/>
    <w:rsid w:val="00CE44A1"/>
    <w:rsid w:val="00CE47A1"/>
    <w:rsid w:val="00CE4807"/>
    <w:rsid w:val="00CE4A04"/>
    <w:rsid w:val="00CE4A9C"/>
    <w:rsid w:val="00CE4CF5"/>
    <w:rsid w:val="00CE4FD7"/>
    <w:rsid w:val="00CE50BF"/>
    <w:rsid w:val="00CE51CE"/>
    <w:rsid w:val="00CE57F1"/>
    <w:rsid w:val="00CE58D7"/>
    <w:rsid w:val="00CE5A3D"/>
    <w:rsid w:val="00CE5B5E"/>
    <w:rsid w:val="00CE5F6B"/>
    <w:rsid w:val="00CE6300"/>
    <w:rsid w:val="00CE6342"/>
    <w:rsid w:val="00CE640B"/>
    <w:rsid w:val="00CE64F4"/>
    <w:rsid w:val="00CE6AFC"/>
    <w:rsid w:val="00CE713C"/>
    <w:rsid w:val="00CE71D9"/>
    <w:rsid w:val="00CE7531"/>
    <w:rsid w:val="00CE7695"/>
    <w:rsid w:val="00CE7909"/>
    <w:rsid w:val="00CE794C"/>
    <w:rsid w:val="00CE7B31"/>
    <w:rsid w:val="00CE7D35"/>
    <w:rsid w:val="00CE7D60"/>
    <w:rsid w:val="00CF03FF"/>
    <w:rsid w:val="00CF0445"/>
    <w:rsid w:val="00CF04F3"/>
    <w:rsid w:val="00CF1CE7"/>
    <w:rsid w:val="00CF1DD6"/>
    <w:rsid w:val="00CF1DEF"/>
    <w:rsid w:val="00CF1E4D"/>
    <w:rsid w:val="00CF2778"/>
    <w:rsid w:val="00CF294D"/>
    <w:rsid w:val="00CF295B"/>
    <w:rsid w:val="00CF2982"/>
    <w:rsid w:val="00CF2B7E"/>
    <w:rsid w:val="00CF2F3E"/>
    <w:rsid w:val="00CF308F"/>
    <w:rsid w:val="00CF3143"/>
    <w:rsid w:val="00CF3290"/>
    <w:rsid w:val="00CF33F6"/>
    <w:rsid w:val="00CF350E"/>
    <w:rsid w:val="00CF3CF1"/>
    <w:rsid w:val="00CF3D80"/>
    <w:rsid w:val="00CF41AF"/>
    <w:rsid w:val="00CF4540"/>
    <w:rsid w:val="00CF4726"/>
    <w:rsid w:val="00CF4987"/>
    <w:rsid w:val="00CF4A4C"/>
    <w:rsid w:val="00CF4B37"/>
    <w:rsid w:val="00CF5122"/>
    <w:rsid w:val="00CF52B5"/>
    <w:rsid w:val="00CF55EA"/>
    <w:rsid w:val="00CF5A0A"/>
    <w:rsid w:val="00CF5FA4"/>
    <w:rsid w:val="00CF622A"/>
    <w:rsid w:val="00CF68A8"/>
    <w:rsid w:val="00CF6A1E"/>
    <w:rsid w:val="00CF6CAF"/>
    <w:rsid w:val="00CF70BF"/>
    <w:rsid w:val="00CF71A4"/>
    <w:rsid w:val="00CF72C3"/>
    <w:rsid w:val="00CF7586"/>
    <w:rsid w:val="00CF762F"/>
    <w:rsid w:val="00CF792B"/>
    <w:rsid w:val="00CF7E4D"/>
    <w:rsid w:val="00D00068"/>
    <w:rsid w:val="00D00339"/>
    <w:rsid w:val="00D00828"/>
    <w:rsid w:val="00D00D1F"/>
    <w:rsid w:val="00D00FC2"/>
    <w:rsid w:val="00D01579"/>
    <w:rsid w:val="00D01963"/>
    <w:rsid w:val="00D01A11"/>
    <w:rsid w:val="00D01C1A"/>
    <w:rsid w:val="00D01C96"/>
    <w:rsid w:val="00D02595"/>
    <w:rsid w:val="00D026D8"/>
    <w:rsid w:val="00D02766"/>
    <w:rsid w:val="00D02799"/>
    <w:rsid w:val="00D0282B"/>
    <w:rsid w:val="00D02C60"/>
    <w:rsid w:val="00D02FF4"/>
    <w:rsid w:val="00D0326F"/>
    <w:rsid w:val="00D03592"/>
    <w:rsid w:val="00D03904"/>
    <w:rsid w:val="00D03A85"/>
    <w:rsid w:val="00D03BAC"/>
    <w:rsid w:val="00D03BBC"/>
    <w:rsid w:val="00D03E51"/>
    <w:rsid w:val="00D03EF1"/>
    <w:rsid w:val="00D0454B"/>
    <w:rsid w:val="00D04703"/>
    <w:rsid w:val="00D04C6E"/>
    <w:rsid w:val="00D05252"/>
    <w:rsid w:val="00D053D1"/>
    <w:rsid w:val="00D055FD"/>
    <w:rsid w:val="00D058E5"/>
    <w:rsid w:val="00D0664A"/>
    <w:rsid w:val="00D0672B"/>
    <w:rsid w:val="00D06B6C"/>
    <w:rsid w:val="00D07423"/>
    <w:rsid w:val="00D076B5"/>
    <w:rsid w:val="00D07C3E"/>
    <w:rsid w:val="00D10257"/>
    <w:rsid w:val="00D1040F"/>
    <w:rsid w:val="00D104A8"/>
    <w:rsid w:val="00D105BC"/>
    <w:rsid w:val="00D107D9"/>
    <w:rsid w:val="00D10950"/>
    <w:rsid w:val="00D10A1A"/>
    <w:rsid w:val="00D10A9C"/>
    <w:rsid w:val="00D10AB1"/>
    <w:rsid w:val="00D10D83"/>
    <w:rsid w:val="00D10EAE"/>
    <w:rsid w:val="00D11460"/>
    <w:rsid w:val="00D11C24"/>
    <w:rsid w:val="00D11DB7"/>
    <w:rsid w:val="00D121D4"/>
    <w:rsid w:val="00D124EF"/>
    <w:rsid w:val="00D12604"/>
    <w:rsid w:val="00D12658"/>
    <w:rsid w:val="00D12AD6"/>
    <w:rsid w:val="00D12E5A"/>
    <w:rsid w:val="00D12EAB"/>
    <w:rsid w:val="00D13759"/>
    <w:rsid w:val="00D13A1A"/>
    <w:rsid w:val="00D14084"/>
    <w:rsid w:val="00D14EB7"/>
    <w:rsid w:val="00D15470"/>
    <w:rsid w:val="00D15894"/>
    <w:rsid w:val="00D15E27"/>
    <w:rsid w:val="00D16562"/>
    <w:rsid w:val="00D165D7"/>
    <w:rsid w:val="00D16B13"/>
    <w:rsid w:val="00D16D47"/>
    <w:rsid w:val="00D16E73"/>
    <w:rsid w:val="00D16EF0"/>
    <w:rsid w:val="00D1753B"/>
    <w:rsid w:val="00D1760F"/>
    <w:rsid w:val="00D17636"/>
    <w:rsid w:val="00D1791A"/>
    <w:rsid w:val="00D17B33"/>
    <w:rsid w:val="00D17D38"/>
    <w:rsid w:val="00D2041F"/>
    <w:rsid w:val="00D209B5"/>
    <w:rsid w:val="00D20C26"/>
    <w:rsid w:val="00D20C40"/>
    <w:rsid w:val="00D20DE5"/>
    <w:rsid w:val="00D20E6C"/>
    <w:rsid w:val="00D21039"/>
    <w:rsid w:val="00D21145"/>
    <w:rsid w:val="00D2176D"/>
    <w:rsid w:val="00D21A0A"/>
    <w:rsid w:val="00D21A96"/>
    <w:rsid w:val="00D21D0A"/>
    <w:rsid w:val="00D21DA2"/>
    <w:rsid w:val="00D226E5"/>
    <w:rsid w:val="00D2273F"/>
    <w:rsid w:val="00D22747"/>
    <w:rsid w:val="00D22AC3"/>
    <w:rsid w:val="00D22CBC"/>
    <w:rsid w:val="00D22E5D"/>
    <w:rsid w:val="00D2340D"/>
    <w:rsid w:val="00D23437"/>
    <w:rsid w:val="00D234D4"/>
    <w:rsid w:val="00D2362C"/>
    <w:rsid w:val="00D2374B"/>
    <w:rsid w:val="00D239D7"/>
    <w:rsid w:val="00D24146"/>
    <w:rsid w:val="00D2433D"/>
    <w:rsid w:val="00D2450E"/>
    <w:rsid w:val="00D247AC"/>
    <w:rsid w:val="00D2497C"/>
    <w:rsid w:val="00D24C2E"/>
    <w:rsid w:val="00D24C31"/>
    <w:rsid w:val="00D24DD7"/>
    <w:rsid w:val="00D24ECF"/>
    <w:rsid w:val="00D250DD"/>
    <w:rsid w:val="00D250EC"/>
    <w:rsid w:val="00D254B2"/>
    <w:rsid w:val="00D259C5"/>
    <w:rsid w:val="00D25A5F"/>
    <w:rsid w:val="00D25A7A"/>
    <w:rsid w:val="00D25F3E"/>
    <w:rsid w:val="00D2624D"/>
    <w:rsid w:val="00D266A2"/>
    <w:rsid w:val="00D26B50"/>
    <w:rsid w:val="00D26D7D"/>
    <w:rsid w:val="00D2775B"/>
    <w:rsid w:val="00D279DE"/>
    <w:rsid w:val="00D27A11"/>
    <w:rsid w:val="00D3023E"/>
    <w:rsid w:val="00D30BF1"/>
    <w:rsid w:val="00D30C6F"/>
    <w:rsid w:val="00D30CAE"/>
    <w:rsid w:val="00D30D29"/>
    <w:rsid w:val="00D31000"/>
    <w:rsid w:val="00D31511"/>
    <w:rsid w:val="00D3167B"/>
    <w:rsid w:val="00D316CD"/>
    <w:rsid w:val="00D31862"/>
    <w:rsid w:val="00D318E1"/>
    <w:rsid w:val="00D319E6"/>
    <w:rsid w:val="00D319FB"/>
    <w:rsid w:val="00D32092"/>
    <w:rsid w:val="00D32C2B"/>
    <w:rsid w:val="00D33181"/>
    <w:rsid w:val="00D33F33"/>
    <w:rsid w:val="00D342F6"/>
    <w:rsid w:val="00D34639"/>
    <w:rsid w:val="00D3469C"/>
    <w:rsid w:val="00D348B8"/>
    <w:rsid w:val="00D34994"/>
    <w:rsid w:val="00D34C09"/>
    <w:rsid w:val="00D34D3D"/>
    <w:rsid w:val="00D35104"/>
    <w:rsid w:val="00D35308"/>
    <w:rsid w:val="00D35780"/>
    <w:rsid w:val="00D35D3B"/>
    <w:rsid w:val="00D364DD"/>
    <w:rsid w:val="00D365B8"/>
    <w:rsid w:val="00D36690"/>
    <w:rsid w:val="00D36D85"/>
    <w:rsid w:val="00D36E53"/>
    <w:rsid w:val="00D3715F"/>
    <w:rsid w:val="00D372E8"/>
    <w:rsid w:val="00D37477"/>
    <w:rsid w:val="00D37674"/>
    <w:rsid w:val="00D37CBC"/>
    <w:rsid w:val="00D37DCB"/>
    <w:rsid w:val="00D37F03"/>
    <w:rsid w:val="00D4060D"/>
    <w:rsid w:val="00D40AC9"/>
    <w:rsid w:val="00D41037"/>
    <w:rsid w:val="00D4118E"/>
    <w:rsid w:val="00D415AC"/>
    <w:rsid w:val="00D41771"/>
    <w:rsid w:val="00D41816"/>
    <w:rsid w:val="00D41AE8"/>
    <w:rsid w:val="00D41F3D"/>
    <w:rsid w:val="00D42254"/>
    <w:rsid w:val="00D425A5"/>
    <w:rsid w:val="00D426A2"/>
    <w:rsid w:val="00D42A1F"/>
    <w:rsid w:val="00D42CA8"/>
    <w:rsid w:val="00D432F0"/>
    <w:rsid w:val="00D4340B"/>
    <w:rsid w:val="00D435B1"/>
    <w:rsid w:val="00D438DD"/>
    <w:rsid w:val="00D43B60"/>
    <w:rsid w:val="00D43B74"/>
    <w:rsid w:val="00D43BA8"/>
    <w:rsid w:val="00D43F98"/>
    <w:rsid w:val="00D4410C"/>
    <w:rsid w:val="00D444A7"/>
    <w:rsid w:val="00D44840"/>
    <w:rsid w:val="00D448E0"/>
    <w:rsid w:val="00D4492E"/>
    <w:rsid w:val="00D449AF"/>
    <w:rsid w:val="00D44A81"/>
    <w:rsid w:val="00D44E3F"/>
    <w:rsid w:val="00D45131"/>
    <w:rsid w:val="00D45631"/>
    <w:rsid w:val="00D459CC"/>
    <w:rsid w:val="00D459E2"/>
    <w:rsid w:val="00D45D00"/>
    <w:rsid w:val="00D45ED5"/>
    <w:rsid w:val="00D46233"/>
    <w:rsid w:val="00D46447"/>
    <w:rsid w:val="00D46479"/>
    <w:rsid w:val="00D4654B"/>
    <w:rsid w:val="00D46864"/>
    <w:rsid w:val="00D4698F"/>
    <w:rsid w:val="00D46C3B"/>
    <w:rsid w:val="00D46D3A"/>
    <w:rsid w:val="00D46DDB"/>
    <w:rsid w:val="00D47328"/>
    <w:rsid w:val="00D47592"/>
    <w:rsid w:val="00D47609"/>
    <w:rsid w:val="00D476C6"/>
    <w:rsid w:val="00D47748"/>
    <w:rsid w:val="00D47BE4"/>
    <w:rsid w:val="00D47DBC"/>
    <w:rsid w:val="00D47FD3"/>
    <w:rsid w:val="00D50092"/>
    <w:rsid w:val="00D5023D"/>
    <w:rsid w:val="00D5040C"/>
    <w:rsid w:val="00D50C44"/>
    <w:rsid w:val="00D50D4D"/>
    <w:rsid w:val="00D5115C"/>
    <w:rsid w:val="00D51EBD"/>
    <w:rsid w:val="00D521D1"/>
    <w:rsid w:val="00D522A0"/>
    <w:rsid w:val="00D522F7"/>
    <w:rsid w:val="00D526A1"/>
    <w:rsid w:val="00D52A01"/>
    <w:rsid w:val="00D52E38"/>
    <w:rsid w:val="00D52FC3"/>
    <w:rsid w:val="00D531FE"/>
    <w:rsid w:val="00D53297"/>
    <w:rsid w:val="00D53325"/>
    <w:rsid w:val="00D53786"/>
    <w:rsid w:val="00D538C3"/>
    <w:rsid w:val="00D53945"/>
    <w:rsid w:val="00D53AFE"/>
    <w:rsid w:val="00D53C22"/>
    <w:rsid w:val="00D53FD4"/>
    <w:rsid w:val="00D53FD7"/>
    <w:rsid w:val="00D53FE6"/>
    <w:rsid w:val="00D54030"/>
    <w:rsid w:val="00D54C32"/>
    <w:rsid w:val="00D54E64"/>
    <w:rsid w:val="00D55496"/>
    <w:rsid w:val="00D55760"/>
    <w:rsid w:val="00D5576E"/>
    <w:rsid w:val="00D55BEE"/>
    <w:rsid w:val="00D5636B"/>
    <w:rsid w:val="00D56BC7"/>
    <w:rsid w:val="00D56EAF"/>
    <w:rsid w:val="00D5704A"/>
    <w:rsid w:val="00D570F6"/>
    <w:rsid w:val="00D572C4"/>
    <w:rsid w:val="00D57391"/>
    <w:rsid w:val="00D574E7"/>
    <w:rsid w:val="00D57621"/>
    <w:rsid w:val="00D57717"/>
    <w:rsid w:val="00D578B3"/>
    <w:rsid w:val="00D60040"/>
    <w:rsid w:val="00D601DA"/>
    <w:rsid w:val="00D6044D"/>
    <w:rsid w:val="00D6073D"/>
    <w:rsid w:val="00D607C5"/>
    <w:rsid w:val="00D60AFE"/>
    <w:rsid w:val="00D60E46"/>
    <w:rsid w:val="00D61182"/>
    <w:rsid w:val="00D611E2"/>
    <w:rsid w:val="00D61482"/>
    <w:rsid w:val="00D614F9"/>
    <w:rsid w:val="00D61659"/>
    <w:rsid w:val="00D61D6E"/>
    <w:rsid w:val="00D6286E"/>
    <w:rsid w:val="00D6290E"/>
    <w:rsid w:val="00D62A00"/>
    <w:rsid w:val="00D62B30"/>
    <w:rsid w:val="00D62DBA"/>
    <w:rsid w:val="00D62E46"/>
    <w:rsid w:val="00D62FCB"/>
    <w:rsid w:val="00D63178"/>
    <w:rsid w:val="00D63464"/>
    <w:rsid w:val="00D634B0"/>
    <w:rsid w:val="00D635E3"/>
    <w:rsid w:val="00D63921"/>
    <w:rsid w:val="00D63C41"/>
    <w:rsid w:val="00D63DF4"/>
    <w:rsid w:val="00D63EAE"/>
    <w:rsid w:val="00D63F75"/>
    <w:rsid w:val="00D6400D"/>
    <w:rsid w:val="00D6405A"/>
    <w:rsid w:val="00D64606"/>
    <w:rsid w:val="00D6476B"/>
    <w:rsid w:val="00D64D6E"/>
    <w:rsid w:val="00D658C5"/>
    <w:rsid w:val="00D658C6"/>
    <w:rsid w:val="00D65C68"/>
    <w:rsid w:val="00D65F37"/>
    <w:rsid w:val="00D6641A"/>
    <w:rsid w:val="00D665E4"/>
    <w:rsid w:val="00D6666C"/>
    <w:rsid w:val="00D668A5"/>
    <w:rsid w:val="00D66E6C"/>
    <w:rsid w:val="00D66F34"/>
    <w:rsid w:val="00D66FC1"/>
    <w:rsid w:val="00D67017"/>
    <w:rsid w:val="00D6722A"/>
    <w:rsid w:val="00D67547"/>
    <w:rsid w:val="00D67A9B"/>
    <w:rsid w:val="00D67B21"/>
    <w:rsid w:val="00D67B66"/>
    <w:rsid w:val="00D70285"/>
    <w:rsid w:val="00D7069A"/>
    <w:rsid w:val="00D707CF"/>
    <w:rsid w:val="00D70B1A"/>
    <w:rsid w:val="00D70B26"/>
    <w:rsid w:val="00D70BF0"/>
    <w:rsid w:val="00D710D1"/>
    <w:rsid w:val="00D712DE"/>
    <w:rsid w:val="00D71350"/>
    <w:rsid w:val="00D71474"/>
    <w:rsid w:val="00D715A7"/>
    <w:rsid w:val="00D7185B"/>
    <w:rsid w:val="00D71C03"/>
    <w:rsid w:val="00D71F84"/>
    <w:rsid w:val="00D7211B"/>
    <w:rsid w:val="00D72122"/>
    <w:rsid w:val="00D724C8"/>
    <w:rsid w:val="00D7277E"/>
    <w:rsid w:val="00D72A8A"/>
    <w:rsid w:val="00D73013"/>
    <w:rsid w:val="00D73034"/>
    <w:rsid w:val="00D730CD"/>
    <w:rsid w:val="00D738B8"/>
    <w:rsid w:val="00D73951"/>
    <w:rsid w:val="00D73B1A"/>
    <w:rsid w:val="00D73E21"/>
    <w:rsid w:val="00D74108"/>
    <w:rsid w:val="00D741F8"/>
    <w:rsid w:val="00D746EB"/>
    <w:rsid w:val="00D74A50"/>
    <w:rsid w:val="00D74AF4"/>
    <w:rsid w:val="00D74D3E"/>
    <w:rsid w:val="00D74D45"/>
    <w:rsid w:val="00D74D7E"/>
    <w:rsid w:val="00D7513A"/>
    <w:rsid w:val="00D7537B"/>
    <w:rsid w:val="00D75660"/>
    <w:rsid w:val="00D75758"/>
    <w:rsid w:val="00D75763"/>
    <w:rsid w:val="00D75957"/>
    <w:rsid w:val="00D7605C"/>
    <w:rsid w:val="00D76171"/>
    <w:rsid w:val="00D766A4"/>
    <w:rsid w:val="00D7686D"/>
    <w:rsid w:val="00D76F50"/>
    <w:rsid w:val="00D76F76"/>
    <w:rsid w:val="00D775C4"/>
    <w:rsid w:val="00D775F4"/>
    <w:rsid w:val="00D776C4"/>
    <w:rsid w:val="00D7792D"/>
    <w:rsid w:val="00D77A7B"/>
    <w:rsid w:val="00D77B47"/>
    <w:rsid w:val="00D77E5A"/>
    <w:rsid w:val="00D77ED1"/>
    <w:rsid w:val="00D77F3F"/>
    <w:rsid w:val="00D8005B"/>
    <w:rsid w:val="00D8061F"/>
    <w:rsid w:val="00D807EF"/>
    <w:rsid w:val="00D80A52"/>
    <w:rsid w:val="00D810C4"/>
    <w:rsid w:val="00D810E4"/>
    <w:rsid w:val="00D81521"/>
    <w:rsid w:val="00D81A56"/>
    <w:rsid w:val="00D81C29"/>
    <w:rsid w:val="00D81E91"/>
    <w:rsid w:val="00D81EA4"/>
    <w:rsid w:val="00D81FFF"/>
    <w:rsid w:val="00D821A0"/>
    <w:rsid w:val="00D822C1"/>
    <w:rsid w:val="00D822FB"/>
    <w:rsid w:val="00D824E2"/>
    <w:rsid w:val="00D82904"/>
    <w:rsid w:val="00D82D67"/>
    <w:rsid w:val="00D82F66"/>
    <w:rsid w:val="00D830CE"/>
    <w:rsid w:val="00D83170"/>
    <w:rsid w:val="00D83325"/>
    <w:rsid w:val="00D83451"/>
    <w:rsid w:val="00D83A2F"/>
    <w:rsid w:val="00D83D9F"/>
    <w:rsid w:val="00D8400B"/>
    <w:rsid w:val="00D84340"/>
    <w:rsid w:val="00D845DE"/>
    <w:rsid w:val="00D849CC"/>
    <w:rsid w:val="00D85305"/>
    <w:rsid w:val="00D853DB"/>
    <w:rsid w:val="00D8551C"/>
    <w:rsid w:val="00D85691"/>
    <w:rsid w:val="00D85FDB"/>
    <w:rsid w:val="00D86131"/>
    <w:rsid w:val="00D861C4"/>
    <w:rsid w:val="00D8646F"/>
    <w:rsid w:val="00D866D9"/>
    <w:rsid w:val="00D86997"/>
    <w:rsid w:val="00D86BB9"/>
    <w:rsid w:val="00D87098"/>
    <w:rsid w:val="00D870EF"/>
    <w:rsid w:val="00D872B0"/>
    <w:rsid w:val="00D875C4"/>
    <w:rsid w:val="00D87AE8"/>
    <w:rsid w:val="00D900FD"/>
    <w:rsid w:val="00D9031D"/>
    <w:rsid w:val="00D90503"/>
    <w:rsid w:val="00D90657"/>
    <w:rsid w:val="00D91589"/>
    <w:rsid w:val="00D91601"/>
    <w:rsid w:val="00D91845"/>
    <w:rsid w:val="00D91CB9"/>
    <w:rsid w:val="00D920A1"/>
    <w:rsid w:val="00D929F0"/>
    <w:rsid w:val="00D92EBE"/>
    <w:rsid w:val="00D93033"/>
    <w:rsid w:val="00D93805"/>
    <w:rsid w:val="00D93C14"/>
    <w:rsid w:val="00D93CE1"/>
    <w:rsid w:val="00D93E40"/>
    <w:rsid w:val="00D944FC"/>
    <w:rsid w:val="00D94922"/>
    <w:rsid w:val="00D94EE4"/>
    <w:rsid w:val="00D95362"/>
    <w:rsid w:val="00D956EF"/>
    <w:rsid w:val="00D9575C"/>
    <w:rsid w:val="00D95BE2"/>
    <w:rsid w:val="00D95FA9"/>
    <w:rsid w:val="00D96025"/>
    <w:rsid w:val="00D964F8"/>
    <w:rsid w:val="00D96843"/>
    <w:rsid w:val="00D9687C"/>
    <w:rsid w:val="00D96947"/>
    <w:rsid w:val="00D97034"/>
    <w:rsid w:val="00D97147"/>
    <w:rsid w:val="00D975A3"/>
    <w:rsid w:val="00D97A0E"/>
    <w:rsid w:val="00D97CD6"/>
    <w:rsid w:val="00D97E48"/>
    <w:rsid w:val="00D97E98"/>
    <w:rsid w:val="00DA028C"/>
    <w:rsid w:val="00DA03C8"/>
    <w:rsid w:val="00DA0616"/>
    <w:rsid w:val="00DA0623"/>
    <w:rsid w:val="00DA0A5C"/>
    <w:rsid w:val="00DA0CB3"/>
    <w:rsid w:val="00DA0D76"/>
    <w:rsid w:val="00DA161E"/>
    <w:rsid w:val="00DA165B"/>
    <w:rsid w:val="00DA16BD"/>
    <w:rsid w:val="00DA196B"/>
    <w:rsid w:val="00DA1DC8"/>
    <w:rsid w:val="00DA1E7B"/>
    <w:rsid w:val="00DA2A2A"/>
    <w:rsid w:val="00DA2D85"/>
    <w:rsid w:val="00DA3343"/>
    <w:rsid w:val="00DA341E"/>
    <w:rsid w:val="00DA3459"/>
    <w:rsid w:val="00DA3556"/>
    <w:rsid w:val="00DA36E7"/>
    <w:rsid w:val="00DA377C"/>
    <w:rsid w:val="00DA3A02"/>
    <w:rsid w:val="00DA3AB3"/>
    <w:rsid w:val="00DA3AC2"/>
    <w:rsid w:val="00DA3AFE"/>
    <w:rsid w:val="00DA3DA5"/>
    <w:rsid w:val="00DA405C"/>
    <w:rsid w:val="00DA4109"/>
    <w:rsid w:val="00DA451D"/>
    <w:rsid w:val="00DA4801"/>
    <w:rsid w:val="00DA4873"/>
    <w:rsid w:val="00DA4923"/>
    <w:rsid w:val="00DA4994"/>
    <w:rsid w:val="00DA4B57"/>
    <w:rsid w:val="00DA4DF5"/>
    <w:rsid w:val="00DA57A3"/>
    <w:rsid w:val="00DA5B4A"/>
    <w:rsid w:val="00DA5CE9"/>
    <w:rsid w:val="00DA5EFC"/>
    <w:rsid w:val="00DA6016"/>
    <w:rsid w:val="00DA6157"/>
    <w:rsid w:val="00DA6357"/>
    <w:rsid w:val="00DA65BE"/>
    <w:rsid w:val="00DA6836"/>
    <w:rsid w:val="00DA6B75"/>
    <w:rsid w:val="00DA6C07"/>
    <w:rsid w:val="00DA71F2"/>
    <w:rsid w:val="00DA75B9"/>
    <w:rsid w:val="00DA7954"/>
    <w:rsid w:val="00DA797A"/>
    <w:rsid w:val="00DA79D9"/>
    <w:rsid w:val="00DA7BE7"/>
    <w:rsid w:val="00DA7FE7"/>
    <w:rsid w:val="00DB0212"/>
    <w:rsid w:val="00DB070F"/>
    <w:rsid w:val="00DB0750"/>
    <w:rsid w:val="00DB076F"/>
    <w:rsid w:val="00DB0F16"/>
    <w:rsid w:val="00DB134A"/>
    <w:rsid w:val="00DB144B"/>
    <w:rsid w:val="00DB14A3"/>
    <w:rsid w:val="00DB14FD"/>
    <w:rsid w:val="00DB25E3"/>
    <w:rsid w:val="00DB29E3"/>
    <w:rsid w:val="00DB2C92"/>
    <w:rsid w:val="00DB3069"/>
    <w:rsid w:val="00DB310F"/>
    <w:rsid w:val="00DB356C"/>
    <w:rsid w:val="00DB3575"/>
    <w:rsid w:val="00DB386C"/>
    <w:rsid w:val="00DB41EC"/>
    <w:rsid w:val="00DB5627"/>
    <w:rsid w:val="00DB5723"/>
    <w:rsid w:val="00DB585D"/>
    <w:rsid w:val="00DB5D7C"/>
    <w:rsid w:val="00DB60B0"/>
    <w:rsid w:val="00DB62B2"/>
    <w:rsid w:val="00DB63C5"/>
    <w:rsid w:val="00DB6C7A"/>
    <w:rsid w:val="00DB6E32"/>
    <w:rsid w:val="00DB6E7C"/>
    <w:rsid w:val="00DB6F5C"/>
    <w:rsid w:val="00DB737E"/>
    <w:rsid w:val="00DB74BC"/>
    <w:rsid w:val="00DB75BE"/>
    <w:rsid w:val="00DB77D4"/>
    <w:rsid w:val="00DB78B8"/>
    <w:rsid w:val="00DB7CB6"/>
    <w:rsid w:val="00DC02B0"/>
    <w:rsid w:val="00DC050E"/>
    <w:rsid w:val="00DC0A6D"/>
    <w:rsid w:val="00DC112B"/>
    <w:rsid w:val="00DC1DC9"/>
    <w:rsid w:val="00DC1F6F"/>
    <w:rsid w:val="00DC20B3"/>
    <w:rsid w:val="00DC2476"/>
    <w:rsid w:val="00DC2557"/>
    <w:rsid w:val="00DC29A6"/>
    <w:rsid w:val="00DC2D2A"/>
    <w:rsid w:val="00DC2EAD"/>
    <w:rsid w:val="00DC31C7"/>
    <w:rsid w:val="00DC3221"/>
    <w:rsid w:val="00DC3481"/>
    <w:rsid w:val="00DC3793"/>
    <w:rsid w:val="00DC3E2D"/>
    <w:rsid w:val="00DC3EB3"/>
    <w:rsid w:val="00DC41AC"/>
    <w:rsid w:val="00DC42DF"/>
    <w:rsid w:val="00DC4339"/>
    <w:rsid w:val="00DC44D3"/>
    <w:rsid w:val="00DC467B"/>
    <w:rsid w:val="00DC4713"/>
    <w:rsid w:val="00DC485B"/>
    <w:rsid w:val="00DC4ADD"/>
    <w:rsid w:val="00DC4CCE"/>
    <w:rsid w:val="00DC4DF8"/>
    <w:rsid w:val="00DC51A1"/>
    <w:rsid w:val="00DC5772"/>
    <w:rsid w:val="00DC57D5"/>
    <w:rsid w:val="00DC58BB"/>
    <w:rsid w:val="00DC5B1B"/>
    <w:rsid w:val="00DC6175"/>
    <w:rsid w:val="00DC65EF"/>
    <w:rsid w:val="00DC6915"/>
    <w:rsid w:val="00DC6B1F"/>
    <w:rsid w:val="00DC6BA3"/>
    <w:rsid w:val="00DC6E07"/>
    <w:rsid w:val="00DC7116"/>
    <w:rsid w:val="00DC72D7"/>
    <w:rsid w:val="00DD00F9"/>
    <w:rsid w:val="00DD05DD"/>
    <w:rsid w:val="00DD0905"/>
    <w:rsid w:val="00DD0D18"/>
    <w:rsid w:val="00DD119F"/>
    <w:rsid w:val="00DD133A"/>
    <w:rsid w:val="00DD1350"/>
    <w:rsid w:val="00DD187A"/>
    <w:rsid w:val="00DD1CB7"/>
    <w:rsid w:val="00DD1D3D"/>
    <w:rsid w:val="00DD222F"/>
    <w:rsid w:val="00DD2962"/>
    <w:rsid w:val="00DD3313"/>
    <w:rsid w:val="00DD3734"/>
    <w:rsid w:val="00DD3AF2"/>
    <w:rsid w:val="00DD3FE6"/>
    <w:rsid w:val="00DD4292"/>
    <w:rsid w:val="00DD433E"/>
    <w:rsid w:val="00DD45C7"/>
    <w:rsid w:val="00DD45FE"/>
    <w:rsid w:val="00DD55FA"/>
    <w:rsid w:val="00DD5814"/>
    <w:rsid w:val="00DD5BD7"/>
    <w:rsid w:val="00DD5E5F"/>
    <w:rsid w:val="00DD5FED"/>
    <w:rsid w:val="00DD6416"/>
    <w:rsid w:val="00DD68C5"/>
    <w:rsid w:val="00DD6902"/>
    <w:rsid w:val="00DD6AB0"/>
    <w:rsid w:val="00DD7490"/>
    <w:rsid w:val="00DD7633"/>
    <w:rsid w:val="00DD77F6"/>
    <w:rsid w:val="00DD7989"/>
    <w:rsid w:val="00DD7D98"/>
    <w:rsid w:val="00DD7F23"/>
    <w:rsid w:val="00DE0666"/>
    <w:rsid w:val="00DE0863"/>
    <w:rsid w:val="00DE0927"/>
    <w:rsid w:val="00DE0945"/>
    <w:rsid w:val="00DE0A04"/>
    <w:rsid w:val="00DE0BFA"/>
    <w:rsid w:val="00DE0C13"/>
    <w:rsid w:val="00DE0CAF"/>
    <w:rsid w:val="00DE0EA3"/>
    <w:rsid w:val="00DE0EB6"/>
    <w:rsid w:val="00DE1014"/>
    <w:rsid w:val="00DE128A"/>
    <w:rsid w:val="00DE1AFD"/>
    <w:rsid w:val="00DE1EF4"/>
    <w:rsid w:val="00DE232B"/>
    <w:rsid w:val="00DE2F69"/>
    <w:rsid w:val="00DE3028"/>
    <w:rsid w:val="00DE323A"/>
    <w:rsid w:val="00DE324F"/>
    <w:rsid w:val="00DE3582"/>
    <w:rsid w:val="00DE37C0"/>
    <w:rsid w:val="00DE39CB"/>
    <w:rsid w:val="00DE3FAE"/>
    <w:rsid w:val="00DE407E"/>
    <w:rsid w:val="00DE43C1"/>
    <w:rsid w:val="00DE4885"/>
    <w:rsid w:val="00DE4D9F"/>
    <w:rsid w:val="00DE534B"/>
    <w:rsid w:val="00DE53D1"/>
    <w:rsid w:val="00DE53F6"/>
    <w:rsid w:val="00DE5607"/>
    <w:rsid w:val="00DE5730"/>
    <w:rsid w:val="00DE5A8A"/>
    <w:rsid w:val="00DE5ADA"/>
    <w:rsid w:val="00DE632D"/>
    <w:rsid w:val="00DE643C"/>
    <w:rsid w:val="00DE65C9"/>
    <w:rsid w:val="00DE679C"/>
    <w:rsid w:val="00DE6A9B"/>
    <w:rsid w:val="00DE6BAE"/>
    <w:rsid w:val="00DE6EA3"/>
    <w:rsid w:val="00DE7022"/>
    <w:rsid w:val="00DE7123"/>
    <w:rsid w:val="00DE712F"/>
    <w:rsid w:val="00DE71E6"/>
    <w:rsid w:val="00DE73E2"/>
    <w:rsid w:val="00DE74AF"/>
    <w:rsid w:val="00DE74B4"/>
    <w:rsid w:val="00DE78D6"/>
    <w:rsid w:val="00DE7A13"/>
    <w:rsid w:val="00DF0106"/>
    <w:rsid w:val="00DF01B9"/>
    <w:rsid w:val="00DF02FF"/>
    <w:rsid w:val="00DF046C"/>
    <w:rsid w:val="00DF06D4"/>
    <w:rsid w:val="00DF0779"/>
    <w:rsid w:val="00DF0C0B"/>
    <w:rsid w:val="00DF0C30"/>
    <w:rsid w:val="00DF11CC"/>
    <w:rsid w:val="00DF1A70"/>
    <w:rsid w:val="00DF1CB2"/>
    <w:rsid w:val="00DF1D5C"/>
    <w:rsid w:val="00DF1F63"/>
    <w:rsid w:val="00DF21CD"/>
    <w:rsid w:val="00DF231B"/>
    <w:rsid w:val="00DF2643"/>
    <w:rsid w:val="00DF27B8"/>
    <w:rsid w:val="00DF27FD"/>
    <w:rsid w:val="00DF2AD7"/>
    <w:rsid w:val="00DF2D13"/>
    <w:rsid w:val="00DF2E27"/>
    <w:rsid w:val="00DF3161"/>
    <w:rsid w:val="00DF37D9"/>
    <w:rsid w:val="00DF38A1"/>
    <w:rsid w:val="00DF39E8"/>
    <w:rsid w:val="00DF3DB7"/>
    <w:rsid w:val="00DF3FE7"/>
    <w:rsid w:val="00DF40E7"/>
    <w:rsid w:val="00DF440E"/>
    <w:rsid w:val="00DF4677"/>
    <w:rsid w:val="00DF496B"/>
    <w:rsid w:val="00DF4B60"/>
    <w:rsid w:val="00DF4BE0"/>
    <w:rsid w:val="00DF519D"/>
    <w:rsid w:val="00DF5C06"/>
    <w:rsid w:val="00DF623C"/>
    <w:rsid w:val="00DF64F0"/>
    <w:rsid w:val="00DF6A97"/>
    <w:rsid w:val="00DF72D4"/>
    <w:rsid w:val="00DF72E5"/>
    <w:rsid w:val="00DF73B2"/>
    <w:rsid w:val="00DF7627"/>
    <w:rsid w:val="00E00257"/>
    <w:rsid w:val="00E004F7"/>
    <w:rsid w:val="00E0052B"/>
    <w:rsid w:val="00E007F7"/>
    <w:rsid w:val="00E008AE"/>
    <w:rsid w:val="00E01280"/>
    <w:rsid w:val="00E015DD"/>
    <w:rsid w:val="00E01827"/>
    <w:rsid w:val="00E01B47"/>
    <w:rsid w:val="00E01B81"/>
    <w:rsid w:val="00E01B86"/>
    <w:rsid w:val="00E01E0D"/>
    <w:rsid w:val="00E01EF3"/>
    <w:rsid w:val="00E0208A"/>
    <w:rsid w:val="00E0230B"/>
    <w:rsid w:val="00E02806"/>
    <w:rsid w:val="00E028A2"/>
    <w:rsid w:val="00E02B33"/>
    <w:rsid w:val="00E02D8A"/>
    <w:rsid w:val="00E03232"/>
    <w:rsid w:val="00E0357C"/>
    <w:rsid w:val="00E03883"/>
    <w:rsid w:val="00E03B98"/>
    <w:rsid w:val="00E04285"/>
    <w:rsid w:val="00E04AD0"/>
    <w:rsid w:val="00E04ADC"/>
    <w:rsid w:val="00E05158"/>
    <w:rsid w:val="00E05235"/>
    <w:rsid w:val="00E05298"/>
    <w:rsid w:val="00E057A3"/>
    <w:rsid w:val="00E05A2B"/>
    <w:rsid w:val="00E05EC3"/>
    <w:rsid w:val="00E05F2B"/>
    <w:rsid w:val="00E06249"/>
    <w:rsid w:val="00E06884"/>
    <w:rsid w:val="00E06930"/>
    <w:rsid w:val="00E06ADA"/>
    <w:rsid w:val="00E06D06"/>
    <w:rsid w:val="00E06D57"/>
    <w:rsid w:val="00E070DD"/>
    <w:rsid w:val="00E0721F"/>
    <w:rsid w:val="00E07392"/>
    <w:rsid w:val="00E073FE"/>
    <w:rsid w:val="00E0755A"/>
    <w:rsid w:val="00E0771C"/>
    <w:rsid w:val="00E07F14"/>
    <w:rsid w:val="00E07FB6"/>
    <w:rsid w:val="00E104FE"/>
    <w:rsid w:val="00E10522"/>
    <w:rsid w:val="00E10570"/>
    <w:rsid w:val="00E10700"/>
    <w:rsid w:val="00E11089"/>
    <w:rsid w:val="00E11586"/>
    <w:rsid w:val="00E115C1"/>
    <w:rsid w:val="00E11632"/>
    <w:rsid w:val="00E11D01"/>
    <w:rsid w:val="00E11FF4"/>
    <w:rsid w:val="00E1241B"/>
    <w:rsid w:val="00E1289E"/>
    <w:rsid w:val="00E128CD"/>
    <w:rsid w:val="00E129DD"/>
    <w:rsid w:val="00E12E1B"/>
    <w:rsid w:val="00E13076"/>
    <w:rsid w:val="00E13156"/>
    <w:rsid w:val="00E1341C"/>
    <w:rsid w:val="00E13542"/>
    <w:rsid w:val="00E13678"/>
    <w:rsid w:val="00E1369E"/>
    <w:rsid w:val="00E1370D"/>
    <w:rsid w:val="00E1379B"/>
    <w:rsid w:val="00E1383F"/>
    <w:rsid w:val="00E13A41"/>
    <w:rsid w:val="00E13B56"/>
    <w:rsid w:val="00E13D36"/>
    <w:rsid w:val="00E14127"/>
    <w:rsid w:val="00E142D9"/>
    <w:rsid w:val="00E143D9"/>
    <w:rsid w:val="00E1461E"/>
    <w:rsid w:val="00E1493D"/>
    <w:rsid w:val="00E14BA9"/>
    <w:rsid w:val="00E14C13"/>
    <w:rsid w:val="00E15597"/>
    <w:rsid w:val="00E1598B"/>
    <w:rsid w:val="00E15A3F"/>
    <w:rsid w:val="00E16695"/>
    <w:rsid w:val="00E16707"/>
    <w:rsid w:val="00E1677C"/>
    <w:rsid w:val="00E1697A"/>
    <w:rsid w:val="00E16E37"/>
    <w:rsid w:val="00E1727B"/>
    <w:rsid w:val="00E175F1"/>
    <w:rsid w:val="00E17BD1"/>
    <w:rsid w:val="00E17FD7"/>
    <w:rsid w:val="00E20FFD"/>
    <w:rsid w:val="00E21BE6"/>
    <w:rsid w:val="00E21ECE"/>
    <w:rsid w:val="00E224BC"/>
    <w:rsid w:val="00E2271B"/>
    <w:rsid w:val="00E22887"/>
    <w:rsid w:val="00E22B78"/>
    <w:rsid w:val="00E22C8B"/>
    <w:rsid w:val="00E22E6A"/>
    <w:rsid w:val="00E22F70"/>
    <w:rsid w:val="00E23722"/>
    <w:rsid w:val="00E237C0"/>
    <w:rsid w:val="00E23FE0"/>
    <w:rsid w:val="00E241CE"/>
    <w:rsid w:val="00E251A0"/>
    <w:rsid w:val="00E25534"/>
    <w:rsid w:val="00E2594F"/>
    <w:rsid w:val="00E25BC6"/>
    <w:rsid w:val="00E25CB3"/>
    <w:rsid w:val="00E25DD0"/>
    <w:rsid w:val="00E25DD3"/>
    <w:rsid w:val="00E25FA7"/>
    <w:rsid w:val="00E261C5"/>
    <w:rsid w:val="00E2622B"/>
    <w:rsid w:val="00E26429"/>
    <w:rsid w:val="00E26962"/>
    <w:rsid w:val="00E26B19"/>
    <w:rsid w:val="00E27143"/>
    <w:rsid w:val="00E27201"/>
    <w:rsid w:val="00E27262"/>
    <w:rsid w:val="00E27404"/>
    <w:rsid w:val="00E27537"/>
    <w:rsid w:val="00E275BA"/>
    <w:rsid w:val="00E275F3"/>
    <w:rsid w:val="00E27E78"/>
    <w:rsid w:val="00E301FF"/>
    <w:rsid w:val="00E305FA"/>
    <w:rsid w:val="00E3086D"/>
    <w:rsid w:val="00E312FA"/>
    <w:rsid w:val="00E31503"/>
    <w:rsid w:val="00E31546"/>
    <w:rsid w:val="00E31682"/>
    <w:rsid w:val="00E317CB"/>
    <w:rsid w:val="00E319FC"/>
    <w:rsid w:val="00E31C0F"/>
    <w:rsid w:val="00E31CA0"/>
    <w:rsid w:val="00E31F50"/>
    <w:rsid w:val="00E32254"/>
    <w:rsid w:val="00E32500"/>
    <w:rsid w:val="00E325CB"/>
    <w:rsid w:val="00E328CE"/>
    <w:rsid w:val="00E32A65"/>
    <w:rsid w:val="00E32AEB"/>
    <w:rsid w:val="00E32BA7"/>
    <w:rsid w:val="00E32E01"/>
    <w:rsid w:val="00E34747"/>
    <w:rsid w:val="00E34996"/>
    <w:rsid w:val="00E34ED3"/>
    <w:rsid w:val="00E35326"/>
    <w:rsid w:val="00E35455"/>
    <w:rsid w:val="00E35927"/>
    <w:rsid w:val="00E35B87"/>
    <w:rsid w:val="00E35D29"/>
    <w:rsid w:val="00E35F81"/>
    <w:rsid w:val="00E364D1"/>
    <w:rsid w:val="00E365C0"/>
    <w:rsid w:val="00E36C4A"/>
    <w:rsid w:val="00E3717D"/>
    <w:rsid w:val="00E37931"/>
    <w:rsid w:val="00E3796E"/>
    <w:rsid w:val="00E37B43"/>
    <w:rsid w:val="00E37DBC"/>
    <w:rsid w:val="00E37E06"/>
    <w:rsid w:val="00E37F73"/>
    <w:rsid w:val="00E40310"/>
    <w:rsid w:val="00E40348"/>
    <w:rsid w:val="00E40359"/>
    <w:rsid w:val="00E40D54"/>
    <w:rsid w:val="00E413B1"/>
    <w:rsid w:val="00E417D1"/>
    <w:rsid w:val="00E41A1E"/>
    <w:rsid w:val="00E41A90"/>
    <w:rsid w:val="00E41B0B"/>
    <w:rsid w:val="00E41BF9"/>
    <w:rsid w:val="00E42140"/>
    <w:rsid w:val="00E4221B"/>
    <w:rsid w:val="00E4350D"/>
    <w:rsid w:val="00E43512"/>
    <w:rsid w:val="00E438EC"/>
    <w:rsid w:val="00E43BC3"/>
    <w:rsid w:val="00E43C25"/>
    <w:rsid w:val="00E43C99"/>
    <w:rsid w:val="00E43E26"/>
    <w:rsid w:val="00E43F13"/>
    <w:rsid w:val="00E441E8"/>
    <w:rsid w:val="00E447EB"/>
    <w:rsid w:val="00E4488D"/>
    <w:rsid w:val="00E449DF"/>
    <w:rsid w:val="00E450B4"/>
    <w:rsid w:val="00E45A34"/>
    <w:rsid w:val="00E45E77"/>
    <w:rsid w:val="00E46189"/>
    <w:rsid w:val="00E4618B"/>
    <w:rsid w:val="00E466D1"/>
    <w:rsid w:val="00E46D34"/>
    <w:rsid w:val="00E46E31"/>
    <w:rsid w:val="00E46F79"/>
    <w:rsid w:val="00E47112"/>
    <w:rsid w:val="00E47148"/>
    <w:rsid w:val="00E471D7"/>
    <w:rsid w:val="00E4767C"/>
    <w:rsid w:val="00E47884"/>
    <w:rsid w:val="00E47BB5"/>
    <w:rsid w:val="00E47F25"/>
    <w:rsid w:val="00E500CE"/>
    <w:rsid w:val="00E50378"/>
    <w:rsid w:val="00E51282"/>
    <w:rsid w:val="00E5132A"/>
    <w:rsid w:val="00E513E5"/>
    <w:rsid w:val="00E517DE"/>
    <w:rsid w:val="00E51967"/>
    <w:rsid w:val="00E51B33"/>
    <w:rsid w:val="00E51B64"/>
    <w:rsid w:val="00E51E8D"/>
    <w:rsid w:val="00E51FB5"/>
    <w:rsid w:val="00E52238"/>
    <w:rsid w:val="00E52513"/>
    <w:rsid w:val="00E526CE"/>
    <w:rsid w:val="00E5272D"/>
    <w:rsid w:val="00E52B36"/>
    <w:rsid w:val="00E5394C"/>
    <w:rsid w:val="00E53A78"/>
    <w:rsid w:val="00E53F76"/>
    <w:rsid w:val="00E540CE"/>
    <w:rsid w:val="00E545FE"/>
    <w:rsid w:val="00E546C9"/>
    <w:rsid w:val="00E54CD7"/>
    <w:rsid w:val="00E55192"/>
    <w:rsid w:val="00E55305"/>
    <w:rsid w:val="00E55791"/>
    <w:rsid w:val="00E55B46"/>
    <w:rsid w:val="00E56267"/>
    <w:rsid w:val="00E563F2"/>
    <w:rsid w:val="00E567D3"/>
    <w:rsid w:val="00E56E01"/>
    <w:rsid w:val="00E56FB2"/>
    <w:rsid w:val="00E57383"/>
    <w:rsid w:val="00E5755D"/>
    <w:rsid w:val="00E577A5"/>
    <w:rsid w:val="00E57A06"/>
    <w:rsid w:val="00E57C75"/>
    <w:rsid w:val="00E57EB2"/>
    <w:rsid w:val="00E60007"/>
    <w:rsid w:val="00E600D8"/>
    <w:rsid w:val="00E60178"/>
    <w:rsid w:val="00E60C91"/>
    <w:rsid w:val="00E60E44"/>
    <w:rsid w:val="00E60F7D"/>
    <w:rsid w:val="00E61490"/>
    <w:rsid w:val="00E6158C"/>
    <w:rsid w:val="00E619F8"/>
    <w:rsid w:val="00E62073"/>
    <w:rsid w:val="00E6226C"/>
    <w:rsid w:val="00E62277"/>
    <w:rsid w:val="00E62674"/>
    <w:rsid w:val="00E6319F"/>
    <w:rsid w:val="00E6327C"/>
    <w:rsid w:val="00E63491"/>
    <w:rsid w:val="00E63510"/>
    <w:rsid w:val="00E63982"/>
    <w:rsid w:val="00E639A1"/>
    <w:rsid w:val="00E63B67"/>
    <w:rsid w:val="00E63C9E"/>
    <w:rsid w:val="00E64041"/>
    <w:rsid w:val="00E64347"/>
    <w:rsid w:val="00E64474"/>
    <w:rsid w:val="00E64914"/>
    <w:rsid w:val="00E650D8"/>
    <w:rsid w:val="00E6545A"/>
    <w:rsid w:val="00E6559F"/>
    <w:rsid w:val="00E65C31"/>
    <w:rsid w:val="00E65DB4"/>
    <w:rsid w:val="00E662D0"/>
    <w:rsid w:val="00E66456"/>
    <w:rsid w:val="00E6665E"/>
    <w:rsid w:val="00E66B5A"/>
    <w:rsid w:val="00E66CB1"/>
    <w:rsid w:val="00E66E80"/>
    <w:rsid w:val="00E670C6"/>
    <w:rsid w:val="00E6779B"/>
    <w:rsid w:val="00E67F41"/>
    <w:rsid w:val="00E704FF"/>
    <w:rsid w:val="00E7050A"/>
    <w:rsid w:val="00E70764"/>
    <w:rsid w:val="00E70AFB"/>
    <w:rsid w:val="00E70C5E"/>
    <w:rsid w:val="00E70DAE"/>
    <w:rsid w:val="00E70E23"/>
    <w:rsid w:val="00E71009"/>
    <w:rsid w:val="00E712D7"/>
    <w:rsid w:val="00E715B1"/>
    <w:rsid w:val="00E7172C"/>
    <w:rsid w:val="00E717C7"/>
    <w:rsid w:val="00E71AD5"/>
    <w:rsid w:val="00E71C60"/>
    <w:rsid w:val="00E71D24"/>
    <w:rsid w:val="00E7222A"/>
    <w:rsid w:val="00E735B7"/>
    <w:rsid w:val="00E73634"/>
    <w:rsid w:val="00E73981"/>
    <w:rsid w:val="00E73D6D"/>
    <w:rsid w:val="00E73F8A"/>
    <w:rsid w:val="00E740E9"/>
    <w:rsid w:val="00E7418F"/>
    <w:rsid w:val="00E74476"/>
    <w:rsid w:val="00E744D6"/>
    <w:rsid w:val="00E74A87"/>
    <w:rsid w:val="00E74C9B"/>
    <w:rsid w:val="00E74D1C"/>
    <w:rsid w:val="00E74F3E"/>
    <w:rsid w:val="00E75245"/>
    <w:rsid w:val="00E7575A"/>
    <w:rsid w:val="00E75BBA"/>
    <w:rsid w:val="00E75EA6"/>
    <w:rsid w:val="00E75FBC"/>
    <w:rsid w:val="00E76114"/>
    <w:rsid w:val="00E7618C"/>
    <w:rsid w:val="00E765EF"/>
    <w:rsid w:val="00E76625"/>
    <w:rsid w:val="00E7678D"/>
    <w:rsid w:val="00E76FAA"/>
    <w:rsid w:val="00E775ED"/>
    <w:rsid w:val="00E7761B"/>
    <w:rsid w:val="00E77913"/>
    <w:rsid w:val="00E77B13"/>
    <w:rsid w:val="00E77D27"/>
    <w:rsid w:val="00E77DFE"/>
    <w:rsid w:val="00E807A4"/>
    <w:rsid w:val="00E807AA"/>
    <w:rsid w:val="00E80D70"/>
    <w:rsid w:val="00E80E31"/>
    <w:rsid w:val="00E80EC2"/>
    <w:rsid w:val="00E818F6"/>
    <w:rsid w:val="00E81A68"/>
    <w:rsid w:val="00E820A1"/>
    <w:rsid w:val="00E826B2"/>
    <w:rsid w:val="00E82979"/>
    <w:rsid w:val="00E82F8F"/>
    <w:rsid w:val="00E835AC"/>
    <w:rsid w:val="00E8395C"/>
    <w:rsid w:val="00E84033"/>
    <w:rsid w:val="00E84805"/>
    <w:rsid w:val="00E84A96"/>
    <w:rsid w:val="00E84F56"/>
    <w:rsid w:val="00E85099"/>
    <w:rsid w:val="00E852DA"/>
    <w:rsid w:val="00E852F3"/>
    <w:rsid w:val="00E85E97"/>
    <w:rsid w:val="00E86101"/>
    <w:rsid w:val="00E86240"/>
    <w:rsid w:val="00E866D1"/>
    <w:rsid w:val="00E86F9C"/>
    <w:rsid w:val="00E87214"/>
    <w:rsid w:val="00E87406"/>
    <w:rsid w:val="00E87574"/>
    <w:rsid w:val="00E8787F"/>
    <w:rsid w:val="00E878C8"/>
    <w:rsid w:val="00E87A70"/>
    <w:rsid w:val="00E87B97"/>
    <w:rsid w:val="00E87D89"/>
    <w:rsid w:val="00E9025D"/>
    <w:rsid w:val="00E90735"/>
    <w:rsid w:val="00E90A9A"/>
    <w:rsid w:val="00E90AF2"/>
    <w:rsid w:val="00E9116F"/>
    <w:rsid w:val="00E91193"/>
    <w:rsid w:val="00E9136D"/>
    <w:rsid w:val="00E91C15"/>
    <w:rsid w:val="00E91C80"/>
    <w:rsid w:val="00E91CEC"/>
    <w:rsid w:val="00E91FEF"/>
    <w:rsid w:val="00E921A7"/>
    <w:rsid w:val="00E922C7"/>
    <w:rsid w:val="00E924E2"/>
    <w:rsid w:val="00E925D7"/>
    <w:rsid w:val="00E92685"/>
    <w:rsid w:val="00E927F5"/>
    <w:rsid w:val="00E92976"/>
    <w:rsid w:val="00E92E47"/>
    <w:rsid w:val="00E92E74"/>
    <w:rsid w:val="00E92F9A"/>
    <w:rsid w:val="00E9373F"/>
    <w:rsid w:val="00E938F8"/>
    <w:rsid w:val="00E940C8"/>
    <w:rsid w:val="00E9417A"/>
    <w:rsid w:val="00E9419F"/>
    <w:rsid w:val="00E943BD"/>
    <w:rsid w:val="00E94D8E"/>
    <w:rsid w:val="00E94E30"/>
    <w:rsid w:val="00E94F16"/>
    <w:rsid w:val="00E94FCB"/>
    <w:rsid w:val="00E953CD"/>
    <w:rsid w:val="00E95C0B"/>
    <w:rsid w:val="00E95FE0"/>
    <w:rsid w:val="00E961D7"/>
    <w:rsid w:val="00E9626B"/>
    <w:rsid w:val="00E964F7"/>
    <w:rsid w:val="00E9655E"/>
    <w:rsid w:val="00E965E8"/>
    <w:rsid w:val="00E968E6"/>
    <w:rsid w:val="00E968FE"/>
    <w:rsid w:val="00E96C7E"/>
    <w:rsid w:val="00E9703F"/>
    <w:rsid w:val="00E9704C"/>
    <w:rsid w:val="00E970A2"/>
    <w:rsid w:val="00E97A01"/>
    <w:rsid w:val="00E97C34"/>
    <w:rsid w:val="00E97C94"/>
    <w:rsid w:val="00EA0309"/>
    <w:rsid w:val="00EA046B"/>
    <w:rsid w:val="00EA08B1"/>
    <w:rsid w:val="00EA090F"/>
    <w:rsid w:val="00EA0AEE"/>
    <w:rsid w:val="00EA0B14"/>
    <w:rsid w:val="00EA0CF7"/>
    <w:rsid w:val="00EA1B8C"/>
    <w:rsid w:val="00EA1CD7"/>
    <w:rsid w:val="00EA2096"/>
    <w:rsid w:val="00EA20ED"/>
    <w:rsid w:val="00EA2468"/>
    <w:rsid w:val="00EA2829"/>
    <w:rsid w:val="00EA2BFC"/>
    <w:rsid w:val="00EA2D43"/>
    <w:rsid w:val="00EA30EA"/>
    <w:rsid w:val="00EA3371"/>
    <w:rsid w:val="00EA364C"/>
    <w:rsid w:val="00EA365F"/>
    <w:rsid w:val="00EA3E09"/>
    <w:rsid w:val="00EA3FB0"/>
    <w:rsid w:val="00EA4236"/>
    <w:rsid w:val="00EA4415"/>
    <w:rsid w:val="00EA46ED"/>
    <w:rsid w:val="00EA4C5B"/>
    <w:rsid w:val="00EA4F95"/>
    <w:rsid w:val="00EA5248"/>
    <w:rsid w:val="00EA52AD"/>
    <w:rsid w:val="00EA5A3C"/>
    <w:rsid w:val="00EA5AA1"/>
    <w:rsid w:val="00EA5DB1"/>
    <w:rsid w:val="00EA662C"/>
    <w:rsid w:val="00EA6941"/>
    <w:rsid w:val="00EA72E4"/>
    <w:rsid w:val="00EA77BE"/>
    <w:rsid w:val="00EA798A"/>
    <w:rsid w:val="00EA7F71"/>
    <w:rsid w:val="00EB06E5"/>
    <w:rsid w:val="00EB079F"/>
    <w:rsid w:val="00EB09FF"/>
    <w:rsid w:val="00EB0A36"/>
    <w:rsid w:val="00EB0A47"/>
    <w:rsid w:val="00EB0B15"/>
    <w:rsid w:val="00EB0C87"/>
    <w:rsid w:val="00EB10ED"/>
    <w:rsid w:val="00EB13C5"/>
    <w:rsid w:val="00EB159B"/>
    <w:rsid w:val="00EB1731"/>
    <w:rsid w:val="00EB1948"/>
    <w:rsid w:val="00EB1A1C"/>
    <w:rsid w:val="00EB23C3"/>
    <w:rsid w:val="00EB2790"/>
    <w:rsid w:val="00EB2A5B"/>
    <w:rsid w:val="00EB31CF"/>
    <w:rsid w:val="00EB350D"/>
    <w:rsid w:val="00EB3A7C"/>
    <w:rsid w:val="00EB3D42"/>
    <w:rsid w:val="00EB3D82"/>
    <w:rsid w:val="00EB3E5F"/>
    <w:rsid w:val="00EB3FD0"/>
    <w:rsid w:val="00EB47E2"/>
    <w:rsid w:val="00EB48BA"/>
    <w:rsid w:val="00EB4B5C"/>
    <w:rsid w:val="00EB4CCE"/>
    <w:rsid w:val="00EB513F"/>
    <w:rsid w:val="00EB5646"/>
    <w:rsid w:val="00EB5661"/>
    <w:rsid w:val="00EB5D22"/>
    <w:rsid w:val="00EB607C"/>
    <w:rsid w:val="00EB6236"/>
    <w:rsid w:val="00EB66D1"/>
    <w:rsid w:val="00EB69C2"/>
    <w:rsid w:val="00EB6F83"/>
    <w:rsid w:val="00EB7321"/>
    <w:rsid w:val="00EB7327"/>
    <w:rsid w:val="00EB738C"/>
    <w:rsid w:val="00EB746B"/>
    <w:rsid w:val="00EB7504"/>
    <w:rsid w:val="00EB76B8"/>
    <w:rsid w:val="00EB783A"/>
    <w:rsid w:val="00EB7872"/>
    <w:rsid w:val="00EB78A3"/>
    <w:rsid w:val="00EB7992"/>
    <w:rsid w:val="00EC0040"/>
    <w:rsid w:val="00EC01AC"/>
    <w:rsid w:val="00EC0549"/>
    <w:rsid w:val="00EC0722"/>
    <w:rsid w:val="00EC0747"/>
    <w:rsid w:val="00EC0B14"/>
    <w:rsid w:val="00EC0C6A"/>
    <w:rsid w:val="00EC1312"/>
    <w:rsid w:val="00EC1538"/>
    <w:rsid w:val="00EC199B"/>
    <w:rsid w:val="00EC1A33"/>
    <w:rsid w:val="00EC1B94"/>
    <w:rsid w:val="00EC1B97"/>
    <w:rsid w:val="00EC1D41"/>
    <w:rsid w:val="00EC1D4A"/>
    <w:rsid w:val="00EC1D4B"/>
    <w:rsid w:val="00EC28A3"/>
    <w:rsid w:val="00EC2A0C"/>
    <w:rsid w:val="00EC3725"/>
    <w:rsid w:val="00EC393C"/>
    <w:rsid w:val="00EC39EB"/>
    <w:rsid w:val="00EC4274"/>
    <w:rsid w:val="00EC4386"/>
    <w:rsid w:val="00EC4873"/>
    <w:rsid w:val="00EC4D68"/>
    <w:rsid w:val="00EC4F16"/>
    <w:rsid w:val="00EC5137"/>
    <w:rsid w:val="00EC58B5"/>
    <w:rsid w:val="00EC594A"/>
    <w:rsid w:val="00EC5ABE"/>
    <w:rsid w:val="00EC5B0B"/>
    <w:rsid w:val="00EC5B53"/>
    <w:rsid w:val="00EC5BAC"/>
    <w:rsid w:val="00EC6531"/>
    <w:rsid w:val="00EC6804"/>
    <w:rsid w:val="00EC6E04"/>
    <w:rsid w:val="00EC7354"/>
    <w:rsid w:val="00EC7A18"/>
    <w:rsid w:val="00EC7A88"/>
    <w:rsid w:val="00EC7B7A"/>
    <w:rsid w:val="00ED02A0"/>
    <w:rsid w:val="00ED03E5"/>
    <w:rsid w:val="00ED0679"/>
    <w:rsid w:val="00ED0881"/>
    <w:rsid w:val="00ED0E65"/>
    <w:rsid w:val="00ED1337"/>
    <w:rsid w:val="00ED176A"/>
    <w:rsid w:val="00ED1912"/>
    <w:rsid w:val="00ED1ABF"/>
    <w:rsid w:val="00ED1E94"/>
    <w:rsid w:val="00ED2D90"/>
    <w:rsid w:val="00ED2EE8"/>
    <w:rsid w:val="00ED3527"/>
    <w:rsid w:val="00ED35B5"/>
    <w:rsid w:val="00ED378B"/>
    <w:rsid w:val="00ED3B91"/>
    <w:rsid w:val="00ED3C08"/>
    <w:rsid w:val="00ED3C77"/>
    <w:rsid w:val="00ED3EF1"/>
    <w:rsid w:val="00ED3F72"/>
    <w:rsid w:val="00ED410B"/>
    <w:rsid w:val="00ED42CB"/>
    <w:rsid w:val="00ED4321"/>
    <w:rsid w:val="00ED43C7"/>
    <w:rsid w:val="00ED463C"/>
    <w:rsid w:val="00ED46FB"/>
    <w:rsid w:val="00ED4AE7"/>
    <w:rsid w:val="00ED4C6B"/>
    <w:rsid w:val="00ED4E26"/>
    <w:rsid w:val="00ED4EB2"/>
    <w:rsid w:val="00ED4EB7"/>
    <w:rsid w:val="00ED50BC"/>
    <w:rsid w:val="00ED5228"/>
    <w:rsid w:val="00ED55A9"/>
    <w:rsid w:val="00ED57F0"/>
    <w:rsid w:val="00ED593B"/>
    <w:rsid w:val="00ED5ABF"/>
    <w:rsid w:val="00ED5B94"/>
    <w:rsid w:val="00ED5DED"/>
    <w:rsid w:val="00ED60ED"/>
    <w:rsid w:val="00ED66F8"/>
    <w:rsid w:val="00ED6ACD"/>
    <w:rsid w:val="00ED6BBA"/>
    <w:rsid w:val="00ED6EE9"/>
    <w:rsid w:val="00ED71D6"/>
    <w:rsid w:val="00ED721C"/>
    <w:rsid w:val="00ED7650"/>
    <w:rsid w:val="00ED776D"/>
    <w:rsid w:val="00ED7DE4"/>
    <w:rsid w:val="00EE03E3"/>
    <w:rsid w:val="00EE06AE"/>
    <w:rsid w:val="00EE0E2E"/>
    <w:rsid w:val="00EE1842"/>
    <w:rsid w:val="00EE1972"/>
    <w:rsid w:val="00EE1DFC"/>
    <w:rsid w:val="00EE1E40"/>
    <w:rsid w:val="00EE22B7"/>
    <w:rsid w:val="00EE254D"/>
    <w:rsid w:val="00EE27E3"/>
    <w:rsid w:val="00EE3033"/>
    <w:rsid w:val="00EE32CC"/>
    <w:rsid w:val="00EE37B0"/>
    <w:rsid w:val="00EE37F6"/>
    <w:rsid w:val="00EE3AA4"/>
    <w:rsid w:val="00EE3DFB"/>
    <w:rsid w:val="00EE3FD8"/>
    <w:rsid w:val="00EE400F"/>
    <w:rsid w:val="00EE445F"/>
    <w:rsid w:val="00EE4933"/>
    <w:rsid w:val="00EE4B23"/>
    <w:rsid w:val="00EE4B91"/>
    <w:rsid w:val="00EE4C04"/>
    <w:rsid w:val="00EE5279"/>
    <w:rsid w:val="00EE5341"/>
    <w:rsid w:val="00EE5994"/>
    <w:rsid w:val="00EE5AB6"/>
    <w:rsid w:val="00EE5F8A"/>
    <w:rsid w:val="00EE63D3"/>
    <w:rsid w:val="00EE67B4"/>
    <w:rsid w:val="00EE6AA9"/>
    <w:rsid w:val="00EE6AF5"/>
    <w:rsid w:val="00EE6DB3"/>
    <w:rsid w:val="00EE6DEC"/>
    <w:rsid w:val="00EE6EED"/>
    <w:rsid w:val="00EE73A3"/>
    <w:rsid w:val="00EE759E"/>
    <w:rsid w:val="00EE77B2"/>
    <w:rsid w:val="00EE77E7"/>
    <w:rsid w:val="00EE7D0D"/>
    <w:rsid w:val="00EF005D"/>
    <w:rsid w:val="00EF01FB"/>
    <w:rsid w:val="00EF0354"/>
    <w:rsid w:val="00EF0435"/>
    <w:rsid w:val="00EF0727"/>
    <w:rsid w:val="00EF0E57"/>
    <w:rsid w:val="00EF18AB"/>
    <w:rsid w:val="00EF19E1"/>
    <w:rsid w:val="00EF1D2B"/>
    <w:rsid w:val="00EF1E04"/>
    <w:rsid w:val="00EF201C"/>
    <w:rsid w:val="00EF2299"/>
    <w:rsid w:val="00EF2704"/>
    <w:rsid w:val="00EF2D18"/>
    <w:rsid w:val="00EF2FB1"/>
    <w:rsid w:val="00EF3648"/>
    <w:rsid w:val="00EF3735"/>
    <w:rsid w:val="00EF39B9"/>
    <w:rsid w:val="00EF3A31"/>
    <w:rsid w:val="00EF3DF2"/>
    <w:rsid w:val="00EF3E4F"/>
    <w:rsid w:val="00EF4A97"/>
    <w:rsid w:val="00EF4BA3"/>
    <w:rsid w:val="00EF509E"/>
    <w:rsid w:val="00EF5872"/>
    <w:rsid w:val="00EF5946"/>
    <w:rsid w:val="00EF5D84"/>
    <w:rsid w:val="00EF6015"/>
    <w:rsid w:val="00EF60FE"/>
    <w:rsid w:val="00EF622F"/>
    <w:rsid w:val="00EF648A"/>
    <w:rsid w:val="00EF667F"/>
    <w:rsid w:val="00EF6AA9"/>
    <w:rsid w:val="00EF6AF6"/>
    <w:rsid w:val="00EF6CAF"/>
    <w:rsid w:val="00EF6DA9"/>
    <w:rsid w:val="00EF6E05"/>
    <w:rsid w:val="00EF7095"/>
    <w:rsid w:val="00EF71A2"/>
    <w:rsid w:val="00EF721A"/>
    <w:rsid w:val="00EF72A6"/>
    <w:rsid w:val="00EF7CF2"/>
    <w:rsid w:val="00F000BD"/>
    <w:rsid w:val="00F00257"/>
    <w:rsid w:val="00F00790"/>
    <w:rsid w:val="00F01173"/>
    <w:rsid w:val="00F011BA"/>
    <w:rsid w:val="00F0124D"/>
    <w:rsid w:val="00F016FC"/>
    <w:rsid w:val="00F0173E"/>
    <w:rsid w:val="00F01A71"/>
    <w:rsid w:val="00F01DD6"/>
    <w:rsid w:val="00F01E49"/>
    <w:rsid w:val="00F02046"/>
    <w:rsid w:val="00F02070"/>
    <w:rsid w:val="00F0216A"/>
    <w:rsid w:val="00F0218F"/>
    <w:rsid w:val="00F02696"/>
    <w:rsid w:val="00F02B8B"/>
    <w:rsid w:val="00F02C5C"/>
    <w:rsid w:val="00F02E07"/>
    <w:rsid w:val="00F0349A"/>
    <w:rsid w:val="00F0355F"/>
    <w:rsid w:val="00F039CD"/>
    <w:rsid w:val="00F03DC8"/>
    <w:rsid w:val="00F042A3"/>
    <w:rsid w:val="00F04644"/>
    <w:rsid w:val="00F04BC4"/>
    <w:rsid w:val="00F04D64"/>
    <w:rsid w:val="00F04DB1"/>
    <w:rsid w:val="00F0521A"/>
    <w:rsid w:val="00F0606C"/>
    <w:rsid w:val="00F0663E"/>
    <w:rsid w:val="00F0668C"/>
    <w:rsid w:val="00F066A2"/>
    <w:rsid w:val="00F0683F"/>
    <w:rsid w:val="00F06C74"/>
    <w:rsid w:val="00F06D5C"/>
    <w:rsid w:val="00F071A3"/>
    <w:rsid w:val="00F073C8"/>
    <w:rsid w:val="00F07639"/>
    <w:rsid w:val="00F07D60"/>
    <w:rsid w:val="00F10063"/>
    <w:rsid w:val="00F100D7"/>
    <w:rsid w:val="00F1046E"/>
    <w:rsid w:val="00F106A7"/>
    <w:rsid w:val="00F10AF4"/>
    <w:rsid w:val="00F10F63"/>
    <w:rsid w:val="00F10FAC"/>
    <w:rsid w:val="00F11395"/>
    <w:rsid w:val="00F113A2"/>
    <w:rsid w:val="00F11477"/>
    <w:rsid w:val="00F114D7"/>
    <w:rsid w:val="00F115ED"/>
    <w:rsid w:val="00F118CC"/>
    <w:rsid w:val="00F11967"/>
    <w:rsid w:val="00F11974"/>
    <w:rsid w:val="00F11987"/>
    <w:rsid w:val="00F124FB"/>
    <w:rsid w:val="00F12C58"/>
    <w:rsid w:val="00F12C5C"/>
    <w:rsid w:val="00F12D70"/>
    <w:rsid w:val="00F1308D"/>
    <w:rsid w:val="00F1350C"/>
    <w:rsid w:val="00F1383F"/>
    <w:rsid w:val="00F13DDA"/>
    <w:rsid w:val="00F14093"/>
    <w:rsid w:val="00F140E8"/>
    <w:rsid w:val="00F1466A"/>
    <w:rsid w:val="00F14885"/>
    <w:rsid w:val="00F14FE4"/>
    <w:rsid w:val="00F1517E"/>
    <w:rsid w:val="00F15198"/>
    <w:rsid w:val="00F15223"/>
    <w:rsid w:val="00F155C9"/>
    <w:rsid w:val="00F15655"/>
    <w:rsid w:val="00F15862"/>
    <w:rsid w:val="00F16323"/>
    <w:rsid w:val="00F16329"/>
    <w:rsid w:val="00F165FA"/>
    <w:rsid w:val="00F1662D"/>
    <w:rsid w:val="00F16965"/>
    <w:rsid w:val="00F16A96"/>
    <w:rsid w:val="00F16D87"/>
    <w:rsid w:val="00F1724B"/>
    <w:rsid w:val="00F17486"/>
    <w:rsid w:val="00F17603"/>
    <w:rsid w:val="00F178E0"/>
    <w:rsid w:val="00F1790A"/>
    <w:rsid w:val="00F1793D"/>
    <w:rsid w:val="00F17994"/>
    <w:rsid w:val="00F17AA5"/>
    <w:rsid w:val="00F17D6E"/>
    <w:rsid w:val="00F17E9E"/>
    <w:rsid w:val="00F202D8"/>
    <w:rsid w:val="00F20B68"/>
    <w:rsid w:val="00F20CB4"/>
    <w:rsid w:val="00F210DE"/>
    <w:rsid w:val="00F2123F"/>
    <w:rsid w:val="00F21310"/>
    <w:rsid w:val="00F216FE"/>
    <w:rsid w:val="00F21886"/>
    <w:rsid w:val="00F2193C"/>
    <w:rsid w:val="00F21AA3"/>
    <w:rsid w:val="00F21BE3"/>
    <w:rsid w:val="00F22D9D"/>
    <w:rsid w:val="00F2359A"/>
    <w:rsid w:val="00F23649"/>
    <w:rsid w:val="00F237C9"/>
    <w:rsid w:val="00F2406B"/>
    <w:rsid w:val="00F2408D"/>
    <w:rsid w:val="00F240AF"/>
    <w:rsid w:val="00F240FF"/>
    <w:rsid w:val="00F2427D"/>
    <w:rsid w:val="00F244EF"/>
    <w:rsid w:val="00F24730"/>
    <w:rsid w:val="00F2487A"/>
    <w:rsid w:val="00F24CAA"/>
    <w:rsid w:val="00F2511F"/>
    <w:rsid w:val="00F2528A"/>
    <w:rsid w:val="00F252B6"/>
    <w:rsid w:val="00F2537D"/>
    <w:rsid w:val="00F254C4"/>
    <w:rsid w:val="00F257D4"/>
    <w:rsid w:val="00F25D58"/>
    <w:rsid w:val="00F26732"/>
    <w:rsid w:val="00F26987"/>
    <w:rsid w:val="00F26B25"/>
    <w:rsid w:val="00F2701A"/>
    <w:rsid w:val="00F27329"/>
    <w:rsid w:val="00F273C5"/>
    <w:rsid w:val="00F30034"/>
    <w:rsid w:val="00F30153"/>
    <w:rsid w:val="00F30556"/>
    <w:rsid w:val="00F305CB"/>
    <w:rsid w:val="00F305CD"/>
    <w:rsid w:val="00F305F8"/>
    <w:rsid w:val="00F3060E"/>
    <w:rsid w:val="00F30B0D"/>
    <w:rsid w:val="00F30C2B"/>
    <w:rsid w:val="00F30E2C"/>
    <w:rsid w:val="00F31112"/>
    <w:rsid w:val="00F31158"/>
    <w:rsid w:val="00F3116C"/>
    <w:rsid w:val="00F313B0"/>
    <w:rsid w:val="00F31EC2"/>
    <w:rsid w:val="00F31F8F"/>
    <w:rsid w:val="00F31FC2"/>
    <w:rsid w:val="00F320AA"/>
    <w:rsid w:val="00F32194"/>
    <w:rsid w:val="00F321FE"/>
    <w:rsid w:val="00F3266C"/>
    <w:rsid w:val="00F3268B"/>
    <w:rsid w:val="00F3270D"/>
    <w:rsid w:val="00F32A5D"/>
    <w:rsid w:val="00F32E5F"/>
    <w:rsid w:val="00F32FCE"/>
    <w:rsid w:val="00F33476"/>
    <w:rsid w:val="00F3359A"/>
    <w:rsid w:val="00F34068"/>
    <w:rsid w:val="00F3452E"/>
    <w:rsid w:val="00F34737"/>
    <w:rsid w:val="00F34AC0"/>
    <w:rsid w:val="00F34D8E"/>
    <w:rsid w:val="00F3558A"/>
    <w:rsid w:val="00F357CE"/>
    <w:rsid w:val="00F3586D"/>
    <w:rsid w:val="00F3597F"/>
    <w:rsid w:val="00F35B70"/>
    <w:rsid w:val="00F35E09"/>
    <w:rsid w:val="00F35F53"/>
    <w:rsid w:val="00F36729"/>
    <w:rsid w:val="00F369C9"/>
    <w:rsid w:val="00F36DE2"/>
    <w:rsid w:val="00F37582"/>
    <w:rsid w:val="00F3759A"/>
    <w:rsid w:val="00F376F2"/>
    <w:rsid w:val="00F37A5F"/>
    <w:rsid w:val="00F37ABB"/>
    <w:rsid w:val="00F37C85"/>
    <w:rsid w:val="00F4006E"/>
    <w:rsid w:val="00F400A3"/>
    <w:rsid w:val="00F401EF"/>
    <w:rsid w:val="00F4082D"/>
    <w:rsid w:val="00F40D3F"/>
    <w:rsid w:val="00F40D74"/>
    <w:rsid w:val="00F40E37"/>
    <w:rsid w:val="00F40ED3"/>
    <w:rsid w:val="00F4107B"/>
    <w:rsid w:val="00F4111B"/>
    <w:rsid w:val="00F416D3"/>
    <w:rsid w:val="00F423CE"/>
    <w:rsid w:val="00F42452"/>
    <w:rsid w:val="00F424A9"/>
    <w:rsid w:val="00F42542"/>
    <w:rsid w:val="00F4266D"/>
    <w:rsid w:val="00F428B4"/>
    <w:rsid w:val="00F42A0E"/>
    <w:rsid w:val="00F42DF8"/>
    <w:rsid w:val="00F42DFC"/>
    <w:rsid w:val="00F42F22"/>
    <w:rsid w:val="00F430F7"/>
    <w:rsid w:val="00F43139"/>
    <w:rsid w:val="00F4326E"/>
    <w:rsid w:val="00F432AA"/>
    <w:rsid w:val="00F4332D"/>
    <w:rsid w:val="00F43406"/>
    <w:rsid w:val="00F43525"/>
    <w:rsid w:val="00F435D0"/>
    <w:rsid w:val="00F4363A"/>
    <w:rsid w:val="00F4369A"/>
    <w:rsid w:val="00F436EC"/>
    <w:rsid w:val="00F43BC8"/>
    <w:rsid w:val="00F43D4E"/>
    <w:rsid w:val="00F43F8C"/>
    <w:rsid w:val="00F448BB"/>
    <w:rsid w:val="00F449EE"/>
    <w:rsid w:val="00F44A8B"/>
    <w:rsid w:val="00F44B20"/>
    <w:rsid w:val="00F44D7D"/>
    <w:rsid w:val="00F44D8B"/>
    <w:rsid w:val="00F451A6"/>
    <w:rsid w:val="00F4563C"/>
    <w:rsid w:val="00F4574D"/>
    <w:rsid w:val="00F459B0"/>
    <w:rsid w:val="00F45B16"/>
    <w:rsid w:val="00F45BE0"/>
    <w:rsid w:val="00F45DFF"/>
    <w:rsid w:val="00F460C2"/>
    <w:rsid w:val="00F461AB"/>
    <w:rsid w:val="00F463F3"/>
    <w:rsid w:val="00F465ED"/>
    <w:rsid w:val="00F46D2A"/>
    <w:rsid w:val="00F46D8D"/>
    <w:rsid w:val="00F46F18"/>
    <w:rsid w:val="00F471F9"/>
    <w:rsid w:val="00F475F1"/>
    <w:rsid w:val="00F4798F"/>
    <w:rsid w:val="00F47A2E"/>
    <w:rsid w:val="00F47A6D"/>
    <w:rsid w:val="00F47EBE"/>
    <w:rsid w:val="00F47ECD"/>
    <w:rsid w:val="00F505A2"/>
    <w:rsid w:val="00F50CC1"/>
    <w:rsid w:val="00F50CC7"/>
    <w:rsid w:val="00F50D75"/>
    <w:rsid w:val="00F50DE7"/>
    <w:rsid w:val="00F50EBD"/>
    <w:rsid w:val="00F51202"/>
    <w:rsid w:val="00F5143C"/>
    <w:rsid w:val="00F51AFC"/>
    <w:rsid w:val="00F51DCE"/>
    <w:rsid w:val="00F52062"/>
    <w:rsid w:val="00F52342"/>
    <w:rsid w:val="00F529F6"/>
    <w:rsid w:val="00F52E5F"/>
    <w:rsid w:val="00F53147"/>
    <w:rsid w:val="00F534A3"/>
    <w:rsid w:val="00F539D2"/>
    <w:rsid w:val="00F53CEF"/>
    <w:rsid w:val="00F544D5"/>
    <w:rsid w:val="00F546A5"/>
    <w:rsid w:val="00F54FC0"/>
    <w:rsid w:val="00F55372"/>
    <w:rsid w:val="00F5542F"/>
    <w:rsid w:val="00F55477"/>
    <w:rsid w:val="00F554B0"/>
    <w:rsid w:val="00F55B81"/>
    <w:rsid w:val="00F55CED"/>
    <w:rsid w:val="00F55E8E"/>
    <w:rsid w:val="00F562B7"/>
    <w:rsid w:val="00F56CA2"/>
    <w:rsid w:val="00F56F8D"/>
    <w:rsid w:val="00F571DB"/>
    <w:rsid w:val="00F57253"/>
    <w:rsid w:val="00F57887"/>
    <w:rsid w:val="00F578F5"/>
    <w:rsid w:val="00F57F3E"/>
    <w:rsid w:val="00F6019F"/>
    <w:rsid w:val="00F6047B"/>
    <w:rsid w:val="00F60717"/>
    <w:rsid w:val="00F60BD0"/>
    <w:rsid w:val="00F610DB"/>
    <w:rsid w:val="00F6135B"/>
    <w:rsid w:val="00F61716"/>
    <w:rsid w:val="00F61A5B"/>
    <w:rsid w:val="00F61B16"/>
    <w:rsid w:val="00F61D6B"/>
    <w:rsid w:val="00F61DAF"/>
    <w:rsid w:val="00F62201"/>
    <w:rsid w:val="00F626A4"/>
    <w:rsid w:val="00F62C68"/>
    <w:rsid w:val="00F63374"/>
    <w:rsid w:val="00F63460"/>
    <w:rsid w:val="00F634B2"/>
    <w:rsid w:val="00F634B6"/>
    <w:rsid w:val="00F6352B"/>
    <w:rsid w:val="00F63802"/>
    <w:rsid w:val="00F63909"/>
    <w:rsid w:val="00F64795"/>
    <w:rsid w:val="00F64BC8"/>
    <w:rsid w:val="00F64F5E"/>
    <w:rsid w:val="00F6502A"/>
    <w:rsid w:val="00F6530C"/>
    <w:rsid w:val="00F65431"/>
    <w:rsid w:val="00F6576E"/>
    <w:rsid w:val="00F65962"/>
    <w:rsid w:val="00F65D0C"/>
    <w:rsid w:val="00F66285"/>
    <w:rsid w:val="00F66511"/>
    <w:rsid w:val="00F6684F"/>
    <w:rsid w:val="00F6687F"/>
    <w:rsid w:val="00F66A0E"/>
    <w:rsid w:val="00F66C17"/>
    <w:rsid w:val="00F66EB3"/>
    <w:rsid w:val="00F66F57"/>
    <w:rsid w:val="00F67531"/>
    <w:rsid w:val="00F67690"/>
    <w:rsid w:val="00F6793A"/>
    <w:rsid w:val="00F679E2"/>
    <w:rsid w:val="00F679FE"/>
    <w:rsid w:val="00F70313"/>
    <w:rsid w:val="00F7031B"/>
    <w:rsid w:val="00F703EC"/>
    <w:rsid w:val="00F7047C"/>
    <w:rsid w:val="00F709E2"/>
    <w:rsid w:val="00F70E28"/>
    <w:rsid w:val="00F71759"/>
    <w:rsid w:val="00F7181E"/>
    <w:rsid w:val="00F7197D"/>
    <w:rsid w:val="00F71E00"/>
    <w:rsid w:val="00F71E87"/>
    <w:rsid w:val="00F71FC1"/>
    <w:rsid w:val="00F71FFE"/>
    <w:rsid w:val="00F720CC"/>
    <w:rsid w:val="00F7220A"/>
    <w:rsid w:val="00F72411"/>
    <w:rsid w:val="00F7243C"/>
    <w:rsid w:val="00F724A7"/>
    <w:rsid w:val="00F7257C"/>
    <w:rsid w:val="00F726D0"/>
    <w:rsid w:val="00F7272A"/>
    <w:rsid w:val="00F72758"/>
    <w:rsid w:val="00F72C7F"/>
    <w:rsid w:val="00F72DC5"/>
    <w:rsid w:val="00F73155"/>
    <w:rsid w:val="00F73596"/>
    <w:rsid w:val="00F7384B"/>
    <w:rsid w:val="00F73AD9"/>
    <w:rsid w:val="00F73D83"/>
    <w:rsid w:val="00F73E9C"/>
    <w:rsid w:val="00F742AE"/>
    <w:rsid w:val="00F742CA"/>
    <w:rsid w:val="00F7433E"/>
    <w:rsid w:val="00F74374"/>
    <w:rsid w:val="00F7448A"/>
    <w:rsid w:val="00F744BF"/>
    <w:rsid w:val="00F746DA"/>
    <w:rsid w:val="00F749B8"/>
    <w:rsid w:val="00F74BC5"/>
    <w:rsid w:val="00F74EEB"/>
    <w:rsid w:val="00F7529C"/>
    <w:rsid w:val="00F7546F"/>
    <w:rsid w:val="00F75DFC"/>
    <w:rsid w:val="00F75FFB"/>
    <w:rsid w:val="00F76098"/>
    <w:rsid w:val="00F76244"/>
    <w:rsid w:val="00F76634"/>
    <w:rsid w:val="00F766EC"/>
    <w:rsid w:val="00F76C16"/>
    <w:rsid w:val="00F76E54"/>
    <w:rsid w:val="00F77561"/>
    <w:rsid w:val="00F7764B"/>
    <w:rsid w:val="00F77774"/>
    <w:rsid w:val="00F77784"/>
    <w:rsid w:val="00F80514"/>
    <w:rsid w:val="00F805C3"/>
    <w:rsid w:val="00F81073"/>
    <w:rsid w:val="00F81349"/>
    <w:rsid w:val="00F8134E"/>
    <w:rsid w:val="00F81418"/>
    <w:rsid w:val="00F81490"/>
    <w:rsid w:val="00F81B21"/>
    <w:rsid w:val="00F81B3B"/>
    <w:rsid w:val="00F81CE0"/>
    <w:rsid w:val="00F81D8A"/>
    <w:rsid w:val="00F81F26"/>
    <w:rsid w:val="00F81F41"/>
    <w:rsid w:val="00F82101"/>
    <w:rsid w:val="00F82160"/>
    <w:rsid w:val="00F82199"/>
    <w:rsid w:val="00F821F7"/>
    <w:rsid w:val="00F8246F"/>
    <w:rsid w:val="00F8277B"/>
    <w:rsid w:val="00F827F2"/>
    <w:rsid w:val="00F8290A"/>
    <w:rsid w:val="00F82CC7"/>
    <w:rsid w:val="00F82DE6"/>
    <w:rsid w:val="00F82F2A"/>
    <w:rsid w:val="00F8333D"/>
    <w:rsid w:val="00F83566"/>
    <w:rsid w:val="00F83CC8"/>
    <w:rsid w:val="00F83E5B"/>
    <w:rsid w:val="00F83F07"/>
    <w:rsid w:val="00F83FC5"/>
    <w:rsid w:val="00F84141"/>
    <w:rsid w:val="00F843D5"/>
    <w:rsid w:val="00F847B6"/>
    <w:rsid w:val="00F84987"/>
    <w:rsid w:val="00F849FC"/>
    <w:rsid w:val="00F854F4"/>
    <w:rsid w:val="00F85BB1"/>
    <w:rsid w:val="00F862CD"/>
    <w:rsid w:val="00F8631A"/>
    <w:rsid w:val="00F863E9"/>
    <w:rsid w:val="00F8648A"/>
    <w:rsid w:val="00F86704"/>
    <w:rsid w:val="00F867C9"/>
    <w:rsid w:val="00F870CC"/>
    <w:rsid w:val="00F87165"/>
    <w:rsid w:val="00F872C6"/>
    <w:rsid w:val="00F87956"/>
    <w:rsid w:val="00F87CA6"/>
    <w:rsid w:val="00F87E14"/>
    <w:rsid w:val="00F87F95"/>
    <w:rsid w:val="00F903F3"/>
    <w:rsid w:val="00F9074B"/>
    <w:rsid w:val="00F90817"/>
    <w:rsid w:val="00F908D3"/>
    <w:rsid w:val="00F90F86"/>
    <w:rsid w:val="00F91468"/>
    <w:rsid w:val="00F9149A"/>
    <w:rsid w:val="00F91533"/>
    <w:rsid w:val="00F9187F"/>
    <w:rsid w:val="00F91B12"/>
    <w:rsid w:val="00F91CE5"/>
    <w:rsid w:val="00F91D3E"/>
    <w:rsid w:val="00F91EC8"/>
    <w:rsid w:val="00F92249"/>
    <w:rsid w:val="00F923A0"/>
    <w:rsid w:val="00F92680"/>
    <w:rsid w:val="00F928FA"/>
    <w:rsid w:val="00F92B5B"/>
    <w:rsid w:val="00F92C0B"/>
    <w:rsid w:val="00F92DBF"/>
    <w:rsid w:val="00F92E12"/>
    <w:rsid w:val="00F92E30"/>
    <w:rsid w:val="00F9323E"/>
    <w:rsid w:val="00F93597"/>
    <w:rsid w:val="00F935B1"/>
    <w:rsid w:val="00F93C9C"/>
    <w:rsid w:val="00F93E2A"/>
    <w:rsid w:val="00F9401E"/>
    <w:rsid w:val="00F9402B"/>
    <w:rsid w:val="00F94367"/>
    <w:rsid w:val="00F9461E"/>
    <w:rsid w:val="00F94B33"/>
    <w:rsid w:val="00F953C1"/>
    <w:rsid w:val="00F95449"/>
    <w:rsid w:val="00F956D3"/>
    <w:rsid w:val="00F95B2A"/>
    <w:rsid w:val="00F95C89"/>
    <w:rsid w:val="00F95F91"/>
    <w:rsid w:val="00F960A9"/>
    <w:rsid w:val="00F96597"/>
    <w:rsid w:val="00F967D0"/>
    <w:rsid w:val="00F968A4"/>
    <w:rsid w:val="00F96A09"/>
    <w:rsid w:val="00F96A2F"/>
    <w:rsid w:val="00F96C18"/>
    <w:rsid w:val="00F96EB2"/>
    <w:rsid w:val="00F96FC7"/>
    <w:rsid w:val="00F97171"/>
    <w:rsid w:val="00F971F5"/>
    <w:rsid w:val="00F973A8"/>
    <w:rsid w:val="00F9785D"/>
    <w:rsid w:val="00F9797B"/>
    <w:rsid w:val="00F97990"/>
    <w:rsid w:val="00F97B37"/>
    <w:rsid w:val="00FA01C4"/>
    <w:rsid w:val="00FA03F1"/>
    <w:rsid w:val="00FA0479"/>
    <w:rsid w:val="00FA09FC"/>
    <w:rsid w:val="00FA0AD0"/>
    <w:rsid w:val="00FA0C85"/>
    <w:rsid w:val="00FA0E16"/>
    <w:rsid w:val="00FA161C"/>
    <w:rsid w:val="00FA17CF"/>
    <w:rsid w:val="00FA1A2C"/>
    <w:rsid w:val="00FA2083"/>
    <w:rsid w:val="00FA231E"/>
    <w:rsid w:val="00FA2640"/>
    <w:rsid w:val="00FA26B4"/>
    <w:rsid w:val="00FA275B"/>
    <w:rsid w:val="00FA2AF2"/>
    <w:rsid w:val="00FA2BA4"/>
    <w:rsid w:val="00FA2C29"/>
    <w:rsid w:val="00FA315C"/>
    <w:rsid w:val="00FA31BB"/>
    <w:rsid w:val="00FA322D"/>
    <w:rsid w:val="00FA3321"/>
    <w:rsid w:val="00FA33C6"/>
    <w:rsid w:val="00FA4033"/>
    <w:rsid w:val="00FA4629"/>
    <w:rsid w:val="00FA48A8"/>
    <w:rsid w:val="00FA494A"/>
    <w:rsid w:val="00FA4A8D"/>
    <w:rsid w:val="00FA4B5A"/>
    <w:rsid w:val="00FA5355"/>
    <w:rsid w:val="00FA56BC"/>
    <w:rsid w:val="00FA5B91"/>
    <w:rsid w:val="00FA5E23"/>
    <w:rsid w:val="00FA62E1"/>
    <w:rsid w:val="00FA639F"/>
    <w:rsid w:val="00FA63B5"/>
    <w:rsid w:val="00FA65F6"/>
    <w:rsid w:val="00FA682C"/>
    <w:rsid w:val="00FA7171"/>
    <w:rsid w:val="00FA738F"/>
    <w:rsid w:val="00FA7448"/>
    <w:rsid w:val="00FA7CBB"/>
    <w:rsid w:val="00FB0242"/>
    <w:rsid w:val="00FB0320"/>
    <w:rsid w:val="00FB037B"/>
    <w:rsid w:val="00FB0D6A"/>
    <w:rsid w:val="00FB0E37"/>
    <w:rsid w:val="00FB10F0"/>
    <w:rsid w:val="00FB1128"/>
    <w:rsid w:val="00FB124B"/>
    <w:rsid w:val="00FB12AC"/>
    <w:rsid w:val="00FB14C6"/>
    <w:rsid w:val="00FB1732"/>
    <w:rsid w:val="00FB1AE3"/>
    <w:rsid w:val="00FB1F5B"/>
    <w:rsid w:val="00FB219B"/>
    <w:rsid w:val="00FB2322"/>
    <w:rsid w:val="00FB257B"/>
    <w:rsid w:val="00FB26AF"/>
    <w:rsid w:val="00FB28DB"/>
    <w:rsid w:val="00FB290E"/>
    <w:rsid w:val="00FB2BFA"/>
    <w:rsid w:val="00FB2E53"/>
    <w:rsid w:val="00FB2F6D"/>
    <w:rsid w:val="00FB3122"/>
    <w:rsid w:val="00FB32A9"/>
    <w:rsid w:val="00FB363E"/>
    <w:rsid w:val="00FB3B7F"/>
    <w:rsid w:val="00FB3D91"/>
    <w:rsid w:val="00FB3EA8"/>
    <w:rsid w:val="00FB41B4"/>
    <w:rsid w:val="00FB4AC0"/>
    <w:rsid w:val="00FB4D41"/>
    <w:rsid w:val="00FB4D42"/>
    <w:rsid w:val="00FB4E0D"/>
    <w:rsid w:val="00FB567A"/>
    <w:rsid w:val="00FB5E96"/>
    <w:rsid w:val="00FB6153"/>
    <w:rsid w:val="00FB6376"/>
    <w:rsid w:val="00FB63D0"/>
    <w:rsid w:val="00FB6807"/>
    <w:rsid w:val="00FB685D"/>
    <w:rsid w:val="00FB6C59"/>
    <w:rsid w:val="00FB6DDF"/>
    <w:rsid w:val="00FB713D"/>
    <w:rsid w:val="00FB757D"/>
    <w:rsid w:val="00FB77A3"/>
    <w:rsid w:val="00FB7C65"/>
    <w:rsid w:val="00FB7D90"/>
    <w:rsid w:val="00FC08C1"/>
    <w:rsid w:val="00FC0D9E"/>
    <w:rsid w:val="00FC0F3A"/>
    <w:rsid w:val="00FC1148"/>
    <w:rsid w:val="00FC12D2"/>
    <w:rsid w:val="00FC1327"/>
    <w:rsid w:val="00FC3038"/>
    <w:rsid w:val="00FC3044"/>
    <w:rsid w:val="00FC3729"/>
    <w:rsid w:val="00FC3A7A"/>
    <w:rsid w:val="00FC3C90"/>
    <w:rsid w:val="00FC3E2E"/>
    <w:rsid w:val="00FC42F7"/>
    <w:rsid w:val="00FC4574"/>
    <w:rsid w:val="00FC49F5"/>
    <w:rsid w:val="00FC4A3B"/>
    <w:rsid w:val="00FC4D92"/>
    <w:rsid w:val="00FC4DFD"/>
    <w:rsid w:val="00FC50A3"/>
    <w:rsid w:val="00FC50AF"/>
    <w:rsid w:val="00FC5273"/>
    <w:rsid w:val="00FC53A5"/>
    <w:rsid w:val="00FC5497"/>
    <w:rsid w:val="00FC54F0"/>
    <w:rsid w:val="00FC6064"/>
    <w:rsid w:val="00FC6B08"/>
    <w:rsid w:val="00FC6B95"/>
    <w:rsid w:val="00FC6CBE"/>
    <w:rsid w:val="00FC6D0D"/>
    <w:rsid w:val="00FC6DF3"/>
    <w:rsid w:val="00FC6F68"/>
    <w:rsid w:val="00FC6FD5"/>
    <w:rsid w:val="00FC7B9C"/>
    <w:rsid w:val="00FC7F67"/>
    <w:rsid w:val="00FD02D6"/>
    <w:rsid w:val="00FD056B"/>
    <w:rsid w:val="00FD05F7"/>
    <w:rsid w:val="00FD0664"/>
    <w:rsid w:val="00FD0805"/>
    <w:rsid w:val="00FD091C"/>
    <w:rsid w:val="00FD0ADE"/>
    <w:rsid w:val="00FD0B44"/>
    <w:rsid w:val="00FD125D"/>
    <w:rsid w:val="00FD1522"/>
    <w:rsid w:val="00FD165E"/>
    <w:rsid w:val="00FD16A0"/>
    <w:rsid w:val="00FD17D2"/>
    <w:rsid w:val="00FD184A"/>
    <w:rsid w:val="00FD1A9C"/>
    <w:rsid w:val="00FD1AB7"/>
    <w:rsid w:val="00FD1E8B"/>
    <w:rsid w:val="00FD1F24"/>
    <w:rsid w:val="00FD2E0E"/>
    <w:rsid w:val="00FD3799"/>
    <w:rsid w:val="00FD39EE"/>
    <w:rsid w:val="00FD3A73"/>
    <w:rsid w:val="00FD3C15"/>
    <w:rsid w:val="00FD3E2F"/>
    <w:rsid w:val="00FD3EEB"/>
    <w:rsid w:val="00FD3FB2"/>
    <w:rsid w:val="00FD45C3"/>
    <w:rsid w:val="00FD4860"/>
    <w:rsid w:val="00FD498E"/>
    <w:rsid w:val="00FD4C9E"/>
    <w:rsid w:val="00FD4FFD"/>
    <w:rsid w:val="00FD5175"/>
    <w:rsid w:val="00FD534F"/>
    <w:rsid w:val="00FD5841"/>
    <w:rsid w:val="00FD58CB"/>
    <w:rsid w:val="00FD58CC"/>
    <w:rsid w:val="00FD5A1F"/>
    <w:rsid w:val="00FD5B2A"/>
    <w:rsid w:val="00FD5BA7"/>
    <w:rsid w:val="00FD5EA5"/>
    <w:rsid w:val="00FD6187"/>
    <w:rsid w:val="00FD6543"/>
    <w:rsid w:val="00FD66C1"/>
    <w:rsid w:val="00FD6910"/>
    <w:rsid w:val="00FD6A4B"/>
    <w:rsid w:val="00FD6AA3"/>
    <w:rsid w:val="00FD6B19"/>
    <w:rsid w:val="00FD7113"/>
    <w:rsid w:val="00FD7183"/>
    <w:rsid w:val="00FD71BF"/>
    <w:rsid w:val="00FD73BF"/>
    <w:rsid w:val="00FD75C7"/>
    <w:rsid w:val="00FD7778"/>
    <w:rsid w:val="00FD7823"/>
    <w:rsid w:val="00FD7A74"/>
    <w:rsid w:val="00FD7ABE"/>
    <w:rsid w:val="00FE0115"/>
    <w:rsid w:val="00FE012C"/>
    <w:rsid w:val="00FE02A3"/>
    <w:rsid w:val="00FE0460"/>
    <w:rsid w:val="00FE05C8"/>
    <w:rsid w:val="00FE0761"/>
    <w:rsid w:val="00FE0BBB"/>
    <w:rsid w:val="00FE0F04"/>
    <w:rsid w:val="00FE17E5"/>
    <w:rsid w:val="00FE17EF"/>
    <w:rsid w:val="00FE1828"/>
    <w:rsid w:val="00FE19ED"/>
    <w:rsid w:val="00FE1E50"/>
    <w:rsid w:val="00FE2332"/>
    <w:rsid w:val="00FE26DD"/>
    <w:rsid w:val="00FE285B"/>
    <w:rsid w:val="00FE2B27"/>
    <w:rsid w:val="00FE2B45"/>
    <w:rsid w:val="00FE3549"/>
    <w:rsid w:val="00FE3935"/>
    <w:rsid w:val="00FE3ABC"/>
    <w:rsid w:val="00FE3E9B"/>
    <w:rsid w:val="00FE4103"/>
    <w:rsid w:val="00FE4748"/>
    <w:rsid w:val="00FE4916"/>
    <w:rsid w:val="00FE4AAA"/>
    <w:rsid w:val="00FE4B36"/>
    <w:rsid w:val="00FE4C68"/>
    <w:rsid w:val="00FE4D76"/>
    <w:rsid w:val="00FE4EFA"/>
    <w:rsid w:val="00FE6077"/>
    <w:rsid w:val="00FE6AA5"/>
    <w:rsid w:val="00FE6CC7"/>
    <w:rsid w:val="00FE7345"/>
    <w:rsid w:val="00FE73B3"/>
    <w:rsid w:val="00FE785A"/>
    <w:rsid w:val="00FE7C87"/>
    <w:rsid w:val="00FE7C8A"/>
    <w:rsid w:val="00FE7E0B"/>
    <w:rsid w:val="00FE7E9D"/>
    <w:rsid w:val="00FE7EF4"/>
    <w:rsid w:val="00FF02B3"/>
    <w:rsid w:val="00FF06E7"/>
    <w:rsid w:val="00FF109C"/>
    <w:rsid w:val="00FF10C3"/>
    <w:rsid w:val="00FF1299"/>
    <w:rsid w:val="00FF16EC"/>
    <w:rsid w:val="00FF16FE"/>
    <w:rsid w:val="00FF183B"/>
    <w:rsid w:val="00FF1E8A"/>
    <w:rsid w:val="00FF2525"/>
    <w:rsid w:val="00FF26B6"/>
    <w:rsid w:val="00FF27A4"/>
    <w:rsid w:val="00FF2A27"/>
    <w:rsid w:val="00FF2E73"/>
    <w:rsid w:val="00FF310C"/>
    <w:rsid w:val="00FF3677"/>
    <w:rsid w:val="00FF37B6"/>
    <w:rsid w:val="00FF37DB"/>
    <w:rsid w:val="00FF3E1A"/>
    <w:rsid w:val="00FF43D0"/>
    <w:rsid w:val="00FF4BFB"/>
    <w:rsid w:val="00FF4D7B"/>
    <w:rsid w:val="00FF4DAA"/>
    <w:rsid w:val="00FF552C"/>
    <w:rsid w:val="00FF56B6"/>
    <w:rsid w:val="00FF592F"/>
    <w:rsid w:val="00FF5944"/>
    <w:rsid w:val="00FF5B8E"/>
    <w:rsid w:val="00FF5ED2"/>
    <w:rsid w:val="00FF5FF5"/>
    <w:rsid w:val="00FF607E"/>
    <w:rsid w:val="00FF6083"/>
    <w:rsid w:val="00FF647B"/>
    <w:rsid w:val="00FF6830"/>
    <w:rsid w:val="00FF6E42"/>
    <w:rsid w:val="00FF7905"/>
    <w:rsid w:val="00FF7B17"/>
    <w:rsid w:val="00FF7B70"/>
    <w:rsid w:val="00FF7C58"/>
    <w:rsid w:val="3FFA349A"/>
    <w:rsid w:val="57CD35E9"/>
    <w:rsid w:val="6E370A9E"/>
    <w:rsid w:val="7EC11597"/>
    <w:rsid w:val="7FED014F"/>
    <w:rsid w:val="F3DECEB2"/>
    <w:rsid w:val="F7FE9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99"/>
    <w:rPr>
      <w:color w:val="0000FF"/>
      <w:u w:val="single"/>
    </w:rPr>
  </w:style>
  <w:style w:type="character" w:customStyle="1" w:styleId="8">
    <w:name w:val="Header Char"/>
    <w:basedOn w:val="6"/>
    <w:link w:val="4"/>
    <w:autoRedefine/>
    <w:semiHidden/>
    <w:qFormat/>
    <w:locked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Balloon Text Char"/>
    <w:basedOn w:val="6"/>
    <w:link w:val="2"/>
    <w:autoRedefine/>
    <w:semiHidden/>
    <w:qFormat/>
    <w:locked/>
    <w:uiPriority w:val="99"/>
    <w:rPr>
      <w:rFonts w:ascii="Tahoma" w:hAnsi="Tahoma" w:eastAsia="微软雅黑" w:cs="Tahoma"/>
      <w:kern w:val="0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4</Pages>
  <Words>157</Words>
  <Characters>901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2019-01-09T09:51:00Z</dcterms:created>
  <dc:creator>Lenovo</dc:creator>
  <cp:lastModifiedBy>文史与法学学院1</cp:lastModifiedBy>
  <cp:lastPrinted>2021-01-26T10:16:00Z</cp:lastPrinted>
  <dcterms:modified xsi:type="dcterms:W3CDTF">2024-02-28T01:21:28Z</dcterms:modified>
  <dc:title>关于开展2017年度全省思想政治工作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4F7D35BAA9FB425F98B16EBE73FCF5CA_13</vt:lpwstr>
  </property>
</Properties>
</file>